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5C2" w:rsidRPr="00D11CAC" w:rsidRDefault="004D65C2" w:rsidP="00790E2C">
      <w:pPr>
        <w:widowControl w:val="0"/>
        <w:autoSpaceDE w:val="0"/>
        <w:autoSpaceDN w:val="0"/>
        <w:adjustRightInd w:val="0"/>
        <w:spacing w:after="0" w:line="240" w:lineRule="auto"/>
        <w:ind w:left="-510" w:right="-227" w:firstLine="708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Администрация </w:t>
      </w:r>
      <w:r w:rsidRPr="00D11CAC">
        <w:rPr>
          <w:rFonts w:ascii="Times New Roman" w:hAnsi="Times New Roman" w:cs="Times New Roman"/>
          <w:b/>
          <w:bCs/>
          <w:sz w:val="36"/>
          <w:szCs w:val="36"/>
        </w:rPr>
        <w:t>Белозерского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D11CAC">
        <w:rPr>
          <w:rFonts w:ascii="Times New Roman" w:hAnsi="Times New Roman" w:cs="Times New Roman"/>
          <w:b/>
          <w:bCs/>
          <w:sz w:val="36"/>
          <w:szCs w:val="36"/>
        </w:rPr>
        <w:t>района</w:t>
      </w:r>
    </w:p>
    <w:p w:rsidR="004D65C2" w:rsidRPr="00D11CAC" w:rsidRDefault="004D65C2" w:rsidP="00790E2C">
      <w:pPr>
        <w:widowControl w:val="0"/>
        <w:autoSpaceDE w:val="0"/>
        <w:autoSpaceDN w:val="0"/>
        <w:adjustRightInd w:val="0"/>
        <w:spacing w:after="0" w:line="240" w:lineRule="auto"/>
        <w:ind w:left="-510" w:right="-227" w:firstLine="708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D11CAC">
        <w:rPr>
          <w:rFonts w:ascii="Times New Roman" w:hAnsi="Times New Roman" w:cs="Times New Roman"/>
          <w:b/>
          <w:bCs/>
          <w:sz w:val="36"/>
          <w:szCs w:val="36"/>
        </w:rPr>
        <w:t>Курганской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D11CAC">
        <w:rPr>
          <w:rFonts w:ascii="Times New Roman" w:hAnsi="Times New Roman" w:cs="Times New Roman"/>
          <w:b/>
          <w:bCs/>
          <w:sz w:val="36"/>
          <w:szCs w:val="36"/>
        </w:rPr>
        <w:t>области</w:t>
      </w:r>
    </w:p>
    <w:p w:rsidR="004D65C2" w:rsidRDefault="004D65C2" w:rsidP="00790E2C">
      <w:pPr>
        <w:widowControl w:val="0"/>
        <w:autoSpaceDE w:val="0"/>
        <w:autoSpaceDN w:val="0"/>
        <w:adjustRightInd w:val="0"/>
        <w:spacing w:after="0" w:line="240" w:lineRule="auto"/>
        <w:ind w:left="-510" w:right="-227"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D65C2" w:rsidRDefault="004D65C2" w:rsidP="00790E2C">
      <w:pPr>
        <w:widowControl w:val="0"/>
        <w:autoSpaceDE w:val="0"/>
        <w:autoSpaceDN w:val="0"/>
        <w:adjustRightInd w:val="0"/>
        <w:spacing w:after="0" w:line="240" w:lineRule="auto"/>
        <w:ind w:left="-510" w:right="-227"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D65C2" w:rsidRDefault="004D65C2" w:rsidP="00790E2C">
      <w:pPr>
        <w:widowControl w:val="0"/>
        <w:autoSpaceDE w:val="0"/>
        <w:autoSpaceDN w:val="0"/>
        <w:adjustRightInd w:val="0"/>
        <w:spacing w:after="0" w:line="240" w:lineRule="auto"/>
        <w:ind w:left="-510" w:right="-227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>
        <w:rPr>
          <w:rFonts w:ascii="Times New Roman" w:hAnsi="Times New Roman" w:cs="Times New Roman"/>
          <w:b/>
          <w:bCs/>
          <w:sz w:val="52"/>
          <w:szCs w:val="52"/>
        </w:rPr>
        <w:t>РАСПОРЯЖЕНИЕ</w:t>
      </w:r>
    </w:p>
    <w:p w:rsidR="004D65C2" w:rsidRDefault="004D65C2" w:rsidP="00790E2C">
      <w:pPr>
        <w:widowControl w:val="0"/>
        <w:autoSpaceDE w:val="0"/>
        <w:autoSpaceDN w:val="0"/>
        <w:adjustRightInd w:val="0"/>
        <w:spacing w:after="0" w:line="240" w:lineRule="auto"/>
        <w:ind w:left="-510" w:right="-22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D65C2" w:rsidRDefault="004D65C2" w:rsidP="00790E2C">
      <w:pPr>
        <w:widowControl w:val="0"/>
        <w:autoSpaceDE w:val="0"/>
        <w:autoSpaceDN w:val="0"/>
        <w:adjustRightInd w:val="0"/>
        <w:spacing w:after="0" w:line="240" w:lineRule="auto"/>
        <w:ind w:right="-22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65C2" w:rsidRPr="00520FEA" w:rsidRDefault="004D65C2" w:rsidP="00790E2C">
      <w:pPr>
        <w:widowControl w:val="0"/>
        <w:autoSpaceDE w:val="0"/>
        <w:autoSpaceDN w:val="0"/>
        <w:adjustRightInd w:val="0"/>
        <w:spacing w:after="0" w:line="240" w:lineRule="auto"/>
        <w:ind w:right="-227"/>
        <w:jc w:val="both"/>
        <w:rPr>
          <w:rFonts w:ascii="Times New Roman" w:hAnsi="Times New Roman" w:cs="Times New Roman"/>
          <w:sz w:val="24"/>
          <w:szCs w:val="24"/>
        </w:rPr>
      </w:pPr>
      <w:r w:rsidRPr="00520FEA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0FEA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520FE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января </w:t>
      </w:r>
      <w:r w:rsidRPr="00520FEA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 xml:space="preserve">7 </w:t>
      </w:r>
      <w:r w:rsidRPr="00520FEA">
        <w:rPr>
          <w:rFonts w:ascii="Times New Roman" w:hAnsi="Times New Roman" w:cs="Times New Roman"/>
          <w:sz w:val="24"/>
          <w:szCs w:val="24"/>
        </w:rPr>
        <w:t>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0FEA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1-р </w:t>
      </w:r>
    </w:p>
    <w:p w:rsidR="004D65C2" w:rsidRPr="00314725" w:rsidRDefault="004D65C2" w:rsidP="00790E2C">
      <w:pPr>
        <w:widowControl w:val="0"/>
        <w:autoSpaceDE w:val="0"/>
        <w:autoSpaceDN w:val="0"/>
        <w:adjustRightInd w:val="0"/>
        <w:spacing w:after="0" w:line="240" w:lineRule="auto"/>
        <w:ind w:right="-22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4725">
        <w:rPr>
          <w:rFonts w:ascii="Times New Roman" w:hAnsi="Times New Roman" w:cs="Times New Roman"/>
          <w:sz w:val="24"/>
          <w:szCs w:val="24"/>
        </w:rPr>
        <w:t>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4725">
        <w:rPr>
          <w:rFonts w:ascii="Times New Roman" w:hAnsi="Times New Roman" w:cs="Times New Roman"/>
          <w:sz w:val="24"/>
          <w:szCs w:val="24"/>
        </w:rPr>
        <w:t>Белозерское</w:t>
      </w:r>
    </w:p>
    <w:p w:rsidR="004D65C2" w:rsidRDefault="004D65C2" w:rsidP="00790E2C">
      <w:pPr>
        <w:widowControl w:val="0"/>
        <w:autoSpaceDE w:val="0"/>
        <w:autoSpaceDN w:val="0"/>
        <w:adjustRightInd w:val="0"/>
        <w:spacing w:after="0" w:line="240" w:lineRule="auto"/>
        <w:ind w:right="-22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65C2" w:rsidRPr="00654394" w:rsidRDefault="004D65C2" w:rsidP="00790E2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54394">
        <w:rPr>
          <w:rFonts w:ascii="Times New Roman" w:hAnsi="Times New Roman" w:cs="Times New Roman"/>
          <w:sz w:val="28"/>
          <w:szCs w:val="28"/>
        </w:rPr>
        <w:t>Об установлении нормативных затрат</w:t>
      </w:r>
    </w:p>
    <w:p w:rsidR="004D65C2" w:rsidRPr="00654394" w:rsidRDefault="004D65C2" w:rsidP="00790E2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54394">
        <w:rPr>
          <w:rFonts w:ascii="Times New Roman" w:hAnsi="Times New Roman" w:cs="Times New Roman"/>
          <w:sz w:val="28"/>
          <w:szCs w:val="28"/>
        </w:rPr>
        <w:t>на обеспечение функций Администрации Белозерского района, ее органов и подведомственных указанным органам казенных учреждений</w:t>
      </w:r>
    </w:p>
    <w:p w:rsidR="004D65C2" w:rsidRPr="00654394" w:rsidRDefault="004D65C2" w:rsidP="00790E2C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3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65C2" w:rsidRPr="00654394" w:rsidRDefault="004D65C2" w:rsidP="00790E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4394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4" w:history="1">
        <w:r w:rsidRPr="00654394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 w:rsidRPr="00654394">
        <w:rPr>
          <w:rFonts w:ascii="Times New Roman" w:hAnsi="Times New Roman" w:cs="Times New Roman"/>
          <w:sz w:val="28"/>
          <w:szCs w:val="28"/>
        </w:rPr>
        <w:t xml:space="preserve"> от 06.10.2003 г. №131-ФЗ «Об общих принципах организации местного самоуправления в Российской Федерации», </w:t>
      </w:r>
      <w:hyperlink r:id="rId5" w:history="1">
        <w:r w:rsidRPr="00654394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пунктом 2 части 4 статьи 19</w:t>
        </w:r>
      </w:hyperlink>
      <w:r w:rsidRPr="00654394">
        <w:rPr>
          <w:rFonts w:ascii="Times New Roman" w:hAnsi="Times New Roman" w:cs="Times New Roman"/>
          <w:sz w:val="28"/>
          <w:szCs w:val="28"/>
        </w:rPr>
        <w:t xml:space="preserve"> Федерального закона от 05.04.2013 г. №44-ФЗ «О контрактной системе в сфере закупок товаров, работ, услуг для обеспечения государственных и муниципальных нужд», постановлением Главы Белозерского района от 22.11.2016 г. №596 «Об утверждении требований к порядку разработки и принятия правовых актов о нормировании в сфере закупок для обеспечения муниципальных нужд, содержанию указанных актов и обеспечению их исполнения», руководствуясь Уставом Белозерского района:</w:t>
      </w:r>
    </w:p>
    <w:p w:rsidR="004D65C2" w:rsidRPr="00654394" w:rsidRDefault="004D65C2" w:rsidP="00790E2C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65C2" w:rsidRPr="00654394" w:rsidRDefault="004D65C2" w:rsidP="00F83770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54394">
        <w:rPr>
          <w:rFonts w:ascii="Times New Roman" w:hAnsi="Times New Roman" w:cs="Times New Roman"/>
          <w:b w:val="0"/>
          <w:sz w:val="28"/>
          <w:szCs w:val="28"/>
        </w:rPr>
        <w:t>1. Утвердить нормативные затраты на обеспечение функций Администрации Белозерского района, ее органов и подведомственных указанным органам казенных учреждений согласно приложению к настоящему постановлению.</w:t>
      </w:r>
    </w:p>
    <w:p w:rsidR="004D65C2" w:rsidRPr="00654394" w:rsidRDefault="004D65C2" w:rsidP="00790E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4394">
        <w:rPr>
          <w:rFonts w:ascii="Times New Roman" w:hAnsi="Times New Roman" w:cs="Times New Roman"/>
          <w:sz w:val="28"/>
          <w:szCs w:val="28"/>
        </w:rPr>
        <w:t>2. Настоящее распоряжение разместить на официальном сайте Администрации Белозерского района и в Единой информационной системе в сфере закупок.</w:t>
      </w:r>
    </w:p>
    <w:p w:rsidR="004D65C2" w:rsidRPr="00654394" w:rsidRDefault="004D65C2" w:rsidP="00790E2C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394">
        <w:rPr>
          <w:rFonts w:ascii="Times New Roman" w:hAnsi="Times New Roman" w:cs="Times New Roman"/>
          <w:sz w:val="28"/>
          <w:szCs w:val="28"/>
        </w:rPr>
        <w:t xml:space="preserve">3. Контроль за выполнением настоящего </w:t>
      </w:r>
      <w:r>
        <w:rPr>
          <w:rFonts w:ascii="Times New Roman" w:hAnsi="Times New Roman" w:cs="Times New Roman"/>
          <w:sz w:val="28"/>
          <w:szCs w:val="28"/>
        </w:rPr>
        <w:t>распоряжения</w:t>
      </w:r>
      <w:r w:rsidRPr="006543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4D65C2" w:rsidRPr="00654394" w:rsidRDefault="004D65C2" w:rsidP="00790E2C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3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65C2" w:rsidRPr="00654394" w:rsidRDefault="004D65C2" w:rsidP="00790E2C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65C2" w:rsidRDefault="004D65C2" w:rsidP="00790E2C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заместитель</w:t>
      </w:r>
    </w:p>
    <w:p w:rsidR="004D65C2" w:rsidRPr="00654394" w:rsidRDefault="004D65C2" w:rsidP="00790E2C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Белозерского района                                                              А.В. Завьялов</w:t>
      </w:r>
    </w:p>
    <w:p w:rsidR="004D65C2" w:rsidRPr="00654394" w:rsidRDefault="004D65C2" w:rsidP="00790E2C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4D65C2" w:rsidRDefault="004D65C2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4D65C2" w:rsidRPr="00654394" w:rsidRDefault="004D65C2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4D65C2" w:rsidRPr="00654394" w:rsidRDefault="004D65C2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4D65C2" w:rsidRPr="00654394" w:rsidRDefault="004D65C2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4D65C2" w:rsidRDefault="004D65C2">
      <w:pPr>
        <w:pStyle w:val="ConsPlusTitlePage"/>
        <w:rPr>
          <w:rFonts w:ascii="Times New Roman" w:hAnsi="Times New Roman" w:cs="Times New Roman"/>
        </w:rPr>
      </w:pPr>
    </w:p>
    <w:tbl>
      <w:tblPr>
        <w:tblW w:w="0" w:type="auto"/>
        <w:tblLook w:val="00A0"/>
      </w:tblPr>
      <w:tblGrid>
        <w:gridCol w:w="4784"/>
        <w:gridCol w:w="4785"/>
      </w:tblGrid>
      <w:tr w:rsidR="004D65C2" w:rsidTr="009857E2">
        <w:tc>
          <w:tcPr>
            <w:tcW w:w="4784" w:type="dxa"/>
          </w:tcPr>
          <w:p w:rsidR="004D65C2" w:rsidRPr="009857E2" w:rsidRDefault="004D65C2" w:rsidP="009857E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85" w:type="dxa"/>
          </w:tcPr>
          <w:p w:rsidR="004D65C2" w:rsidRPr="009857E2" w:rsidRDefault="004D65C2" w:rsidP="009857E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857E2">
              <w:rPr>
                <w:rFonts w:ascii="Times New Roman" w:hAnsi="Times New Roman" w:cs="Times New Roman"/>
                <w:sz w:val="20"/>
              </w:rPr>
              <w:t xml:space="preserve">Приложение </w:t>
            </w:r>
          </w:p>
          <w:p w:rsidR="004D65C2" w:rsidRPr="009857E2" w:rsidRDefault="004D65C2" w:rsidP="009857E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857E2">
              <w:rPr>
                <w:rFonts w:ascii="Times New Roman" w:hAnsi="Times New Roman" w:cs="Times New Roman"/>
                <w:sz w:val="20"/>
              </w:rPr>
              <w:t>к распоряжению Администрации Белозерского района от «9» января 2017 года №1-р</w:t>
            </w:r>
            <w:bookmarkStart w:id="0" w:name="_GoBack"/>
            <w:bookmarkEnd w:id="0"/>
          </w:p>
          <w:p w:rsidR="004D65C2" w:rsidRPr="009857E2" w:rsidRDefault="004D65C2" w:rsidP="009857E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9857E2">
              <w:rPr>
                <w:rFonts w:ascii="Times New Roman" w:hAnsi="Times New Roman" w:cs="Times New Roman"/>
                <w:b w:val="0"/>
                <w:sz w:val="20"/>
              </w:rPr>
              <w:t>«Об установлении нормативных затрат на обеспечение функций Администрации Белозерского района, ее органов и подведомственных указанным органам казенных учреждений»</w:t>
            </w:r>
          </w:p>
        </w:tc>
      </w:tr>
    </w:tbl>
    <w:p w:rsidR="004D65C2" w:rsidRDefault="004D65C2">
      <w:pPr>
        <w:pStyle w:val="ConsPlusNormal"/>
        <w:jc w:val="both"/>
        <w:rPr>
          <w:rFonts w:ascii="Times New Roman" w:hAnsi="Times New Roman" w:cs="Times New Roman"/>
        </w:rPr>
      </w:pPr>
    </w:p>
    <w:p w:rsidR="004D65C2" w:rsidRPr="0072417D" w:rsidRDefault="004D65C2">
      <w:pPr>
        <w:pStyle w:val="ConsPlusNormal"/>
        <w:jc w:val="both"/>
        <w:rPr>
          <w:rFonts w:ascii="Times New Roman" w:hAnsi="Times New Roman" w:cs="Times New Roman"/>
        </w:rPr>
      </w:pPr>
    </w:p>
    <w:p w:rsidR="004D65C2" w:rsidRPr="00654394" w:rsidRDefault="004D65C2" w:rsidP="0065439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1"/>
      <w:bookmarkEnd w:id="1"/>
      <w:r w:rsidRPr="00654394">
        <w:rPr>
          <w:rFonts w:ascii="Times New Roman" w:hAnsi="Times New Roman" w:cs="Times New Roman"/>
          <w:sz w:val="24"/>
          <w:szCs w:val="24"/>
        </w:rPr>
        <w:t>Нормативные затраты</w:t>
      </w:r>
    </w:p>
    <w:p w:rsidR="004D65C2" w:rsidRPr="00654394" w:rsidRDefault="004D65C2" w:rsidP="0065439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54394">
        <w:rPr>
          <w:rFonts w:ascii="Times New Roman" w:hAnsi="Times New Roman" w:cs="Times New Roman"/>
          <w:sz w:val="24"/>
          <w:szCs w:val="24"/>
        </w:rPr>
        <w:t>на обеспечение функций Администрации Белозерского района, ее органов и подведомственных указанным органам казенных учреждений</w:t>
      </w:r>
    </w:p>
    <w:p w:rsidR="004D65C2" w:rsidRPr="00654394" w:rsidRDefault="004D65C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D65C2" w:rsidRPr="00654394" w:rsidRDefault="004D65C2" w:rsidP="0065439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4394">
        <w:rPr>
          <w:rFonts w:ascii="Times New Roman" w:hAnsi="Times New Roman" w:cs="Times New Roman"/>
          <w:sz w:val="24"/>
          <w:szCs w:val="24"/>
        </w:rPr>
        <w:t>1. Нормативные затраты применяются для обоснования объекта и (или) объектов закупки.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65C2" w:rsidRPr="00FF01B8" w:rsidRDefault="004D65C2" w:rsidP="00FF01B8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F01B8">
        <w:rPr>
          <w:rFonts w:ascii="Times New Roman" w:hAnsi="Times New Roman" w:cs="Times New Roman"/>
          <w:b w:val="0"/>
          <w:sz w:val="24"/>
          <w:szCs w:val="24"/>
        </w:rPr>
        <w:t xml:space="preserve">2. Определение нормативных затрат осуществляется в соответствии с </w:t>
      </w:r>
      <w:hyperlink r:id="rId6" w:history="1">
        <w:r w:rsidRPr="00FF01B8">
          <w:rPr>
            <w:rStyle w:val="Hyperlink"/>
            <w:rFonts w:ascii="Times New Roman" w:hAnsi="Times New Roman"/>
            <w:b w:val="0"/>
            <w:color w:val="auto"/>
            <w:sz w:val="24"/>
            <w:szCs w:val="24"/>
            <w:u w:val="none"/>
          </w:rPr>
          <w:t>Методикой</w:t>
        </w:r>
      </w:hyperlink>
      <w:r w:rsidRPr="00FF01B8">
        <w:rPr>
          <w:rFonts w:ascii="Times New Roman" w:hAnsi="Times New Roman" w:cs="Times New Roman"/>
          <w:b w:val="0"/>
          <w:sz w:val="24"/>
          <w:szCs w:val="24"/>
        </w:rPr>
        <w:t xml:space="preserve"> определения нормативных затрат на обеспечение функций Администрации Белозерского района ее органов и подведомственных им казенных учреждений (далее - Методика), утвержденной Постановлением Администрации Белозерского района от 27.12.2016 г. №664 «Об утверждении правил определения нормативных затрат на обеспечение функций Администрации Белозерского района и ее органов (включая подведомственные им казенные учреждения)».</w:t>
      </w:r>
    </w:p>
    <w:p w:rsidR="004D65C2" w:rsidRPr="00654394" w:rsidRDefault="004D65C2" w:rsidP="00FF01B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4394">
        <w:rPr>
          <w:rFonts w:ascii="Times New Roman" w:hAnsi="Times New Roman" w:cs="Times New Roman"/>
          <w:sz w:val="24"/>
          <w:szCs w:val="24"/>
        </w:rPr>
        <w:t xml:space="preserve">3. Общий объем затрат, связанных с закупкой товаров, работ, услуг, рассчитанный на основе нормативных затрат, не может превышать объем доведенных муниципальным органам, как получателям бюджетных средств, лимитов бюджетных обязательств на закупку товаров, работ, услуг в рамках исполнения бюджета </w:t>
      </w:r>
      <w:r>
        <w:rPr>
          <w:rFonts w:ascii="Times New Roman" w:hAnsi="Times New Roman" w:cs="Times New Roman"/>
          <w:sz w:val="24"/>
          <w:szCs w:val="24"/>
        </w:rPr>
        <w:t>Белозерского района</w:t>
      </w:r>
      <w:r w:rsidRPr="00654394">
        <w:rPr>
          <w:rFonts w:ascii="Times New Roman" w:hAnsi="Times New Roman" w:cs="Times New Roman"/>
          <w:sz w:val="24"/>
          <w:szCs w:val="24"/>
        </w:rPr>
        <w:t>.</w:t>
      </w:r>
    </w:p>
    <w:p w:rsidR="004D65C2" w:rsidRPr="00654394" w:rsidRDefault="004D65C2" w:rsidP="00FF01B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4394">
        <w:rPr>
          <w:rFonts w:ascii="Times New Roman" w:hAnsi="Times New Roman" w:cs="Times New Roman"/>
          <w:sz w:val="24"/>
          <w:szCs w:val="24"/>
        </w:rPr>
        <w:t>4. При определении нормативных затрат применяются национальные стандарты, технические регламенты, технические условия, а также учитывают регулируемые цены (тарифы).</w:t>
      </w:r>
    </w:p>
    <w:p w:rsidR="004D65C2" w:rsidRPr="00654394" w:rsidRDefault="004D65C2" w:rsidP="00FF01B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4394">
        <w:rPr>
          <w:rFonts w:ascii="Times New Roman" w:hAnsi="Times New Roman" w:cs="Times New Roman"/>
          <w:sz w:val="24"/>
          <w:szCs w:val="24"/>
        </w:rPr>
        <w:t>5. При определении нормативных затрат используется показатель расчетной численности основных работников, который определяется по формуле:</w:t>
      </w:r>
    </w:p>
    <w:p w:rsidR="004D65C2" w:rsidRPr="00654394" w:rsidRDefault="004D65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54394">
        <w:rPr>
          <w:rFonts w:ascii="Times New Roman" w:hAnsi="Times New Roman" w:cs="Times New Roman"/>
          <w:sz w:val="24"/>
          <w:szCs w:val="24"/>
        </w:rPr>
        <w:t>Чоп = (Члзгд + Чггс) x 1,1,</w:t>
      </w:r>
    </w:p>
    <w:p w:rsidR="004D65C2" w:rsidRPr="00654394" w:rsidRDefault="004D65C2" w:rsidP="00FF01B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4394">
        <w:rPr>
          <w:rFonts w:ascii="Times New Roman" w:hAnsi="Times New Roman" w:cs="Times New Roman"/>
          <w:sz w:val="24"/>
          <w:szCs w:val="24"/>
        </w:rPr>
        <w:t>где:</w:t>
      </w:r>
    </w:p>
    <w:p w:rsidR="004D65C2" w:rsidRPr="00654394" w:rsidRDefault="004D65C2" w:rsidP="00FF01B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4394">
        <w:rPr>
          <w:rFonts w:ascii="Times New Roman" w:hAnsi="Times New Roman" w:cs="Times New Roman"/>
          <w:sz w:val="24"/>
          <w:szCs w:val="24"/>
        </w:rPr>
        <w:t>Члзгд - фактическая численность лиц, замещающих муниципальные должности;</w:t>
      </w:r>
    </w:p>
    <w:p w:rsidR="004D65C2" w:rsidRPr="00654394" w:rsidRDefault="004D65C2" w:rsidP="00FF01B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4394">
        <w:rPr>
          <w:rFonts w:ascii="Times New Roman" w:hAnsi="Times New Roman" w:cs="Times New Roman"/>
          <w:sz w:val="24"/>
          <w:szCs w:val="24"/>
        </w:rPr>
        <w:t>Чггс - фактическая численность работников, замещающих должности, не являющиеся должностями муниципальной службы;</w:t>
      </w:r>
    </w:p>
    <w:p w:rsidR="004D65C2" w:rsidRPr="00654394" w:rsidRDefault="004D65C2" w:rsidP="00FF01B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4394">
        <w:rPr>
          <w:rFonts w:ascii="Times New Roman" w:hAnsi="Times New Roman" w:cs="Times New Roman"/>
          <w:sz w:val="24"/>
          <w:szCs w:val="24"/>
        </w:rPr>
        <w:t>1,1 - коэффициент на случай замещения вакантных должностей.</w:t>
      </w:r>
    </w:p>
    <w:p w:rsidR="004D65C2" w:rsidRPr="00654394" w:rsidRDefault="004D65C2" w:rsidP="00FF01B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4394">
        <w:rPr>
          <w:rFonts w:ascii="Times New Roman" w:hAnsi="Times New Roman" w:cs="Times New Roman"/>
          <w:sz w:val="24"/>
          <w:szCs w:val="24"/>
        </w:rPr>
        <w:t xml:space="preserve">6. Администрация </w:t>
      </w:r>
      <w:r>
        <w:rPr>
          <w:rFonts w:ascii="Times New Roman" w:hAnsi="Times New Roman" w:cs="Times New Roman"/>
          <w:sz w:val="24"/>
          <w:szCs w:val="24"/>
        </w:rPr>
        <w:t>Белозерского района</w:t>
      </w:r>
      <w:r w:rsidRPr="00654394">
        <w:rPr>
          <w:rFonts w:ascii="Times New Roman" w:hAnsi="Times New Roman" w:cs="Times New Roman"/>
          <w:sz w:val="24"/>
          <w:szCs w:val="24"/>
        </w:rPr>
        <w:t xml:space="preserve"> разрабатывает и утверждает индивидуальные (установленные для каждого работника) и (или) коллективные (установленные для нескольких работников), формируемые по категориям или группам должностей (исходя из специфики функций и полномочий муниципальных органов, должностных обязанностей его работников) нормативы:</w:t>
      </w:r>
    </w:p>
    <w:p w:rsidR="004D65C2" w:rsidRPr="00654394" w:rsidRDefault="004D65C2" w:rsidP="00FF01B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4394">
        <w:rPr>
          <w:rFonts w:ascii="Times New Roman" w:hAnsi="Times New Roman" w:cs="Times New Roman"/>
          <w:sz w:val="24"/>
          <w:szCs w:val="24"/>
        </w:rPr>
        <w:t>а) количества абонентских номеров пользовательского (оконечного) оборудования, подключенного к сети подвижной связи;</w:t>
      </w:r>
    </w:p>
    <w:p w:rsidR="004D65C2" w:rsidRPr="00654394" w:rsidRDefault="004D65C2" w:rsidP="00FF01B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4394">
        <w:rPr>
          <w:rFonts w:ascii="Times New Roman" w:hAnsi="Times New Roman" w:cs="Times New Roman"/>
          <w:sz w:val="24"/>
          <w:szCs w:val="24"/>
        </w:rPr>
        <w:t xml:space="preserve">б) цены услуг подвижной связи с учетом </w:t>
      </w:r>
      <w:hyperlink r:id="rId7" w:history="1">
        <w:r w:rsidRPr="00FF01B8">
          <w:rPr>
            <w:rFonts w:ascii="Times New Roman" w:hAnsi="Times New Roman" w:cs="Times New Roman"/>
            <w:sz w:val="24"/>
            <w:szCs w:val="24"/>
          </w:rPr>
          <w:t>нормативов</w:t>
        </w:r>
      </w:hyperlink>
      <w:r w:rsidRPr="00FF01B8">
        <w:rPr>
          <w:rFonts w:ascii="Times New Roman" w:hAnsi="Times New Roman" w:cs="Times New Roman"/>
          <w:sz w:val="24"/>
          <w:szCs w:val="24"/>
        </w:rPr>
        <w:t xml:space="preserve">, </w:t>
      </w:r>
      <w:r w:rsidRPr="00654394">
        <w:rPr>
          <w:rFonts w:ascii="Times New Roman" w:hAnsi="Times New Roman" w:cs="Times New Roman"/>
          <w:sz w:val="24"/>
          <w:szCs w:val="24"/>
        </w:rPr>
        <w:t>предусмотренных приложением 1 к Методике;</w:t>
      </w:r>
    </w:p>
    <w:p w:rsidR="004D65C2" w:rsidRPr="00654394" w:rsidRDefault="004D65C2" w:rsidP="00FF01B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4394">
        <w:rPr>
          <w:rFonts w:ascii="Times New Roman" w:hAnsi="Times New Roman" w:cs="Times New Roman"/>
          <w:sz w:val="24"/>
          <w:szCs w:val="24"/>
        </w:rPr>
        <w:t>в) количества SIM-карт;</w:t>
      </w:r>
    </w:p>
    <w:p w:rsidR="004D65C2" w:rsidRPr="00654394" w:rsidRDefault="004D65C2" w:rsidP="00FF01B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4394">
        <w:rPr>
          <w:rFonts w:ascii="Times New Roman" w:hAnsi="Times New Roman" w:cs="Times New Roman"/>
          <w:sz w:val="24"/>
          <w:szCs w:val="24"/>
        </w:rPr>
        <w:t>г) цены и количества принтеров, многофункциональных устройств и копировальных аппаратов (оргтехники);</w:t>
      </w:r>
    </w:p>
    <w:p w:rsidR="004D65C2" w:rsidRPr="00654394" w:rsidRDefault="004D65C2" w:rsidP="00FF01B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4394">
        <w:rPr>
          <w:rFonts w:ascii="Times New Roman" w:hAnsi="Times New Roman" w:cs="Times New Roman"/>
          <w:sz w:val="24"/>
          <w:szCs w:val="24"/>
        </w:rPr>
        <w:t xml:space="preserve">д) количества и цены средств подвижной связи с учетом </w:t>
      </w:r>
      <w:hyperlink r:id="rId8" w:history="1">
        <w:r w:rsidRPr="00FF01B8">
          <w:rPr>
            <w:rFonts w:ascii="Times New Roman" w:hAnsi="Times New Roman" w:cs="Times New Roman"/>
            <w:sz w:val="24"/>
            <w:szCs w:val="24"/>
          </w:rPr>
          <w:t>нормативов</w:t>
        </w:r>
      </w:hyperlink>
      <w:r w:rsidRPr="00FF01B8">
        <w:rPr>
          <w:rFonts w:ascii="Times New Roman" w:hAnsi="Times New Roman" w:cs="Times New Roman"/>
          <w:sz w:val="24"/>
          <w:szCs w:val="24"/>
        </w:rPr>
        <w:t xml:space="preserve">, </w:t>
      </w:r>
      <w:r w:rsidRPr="00654394">
        <w:rPr>
          <w:rFonts w:ascii="Times New Roman" w:hAnsi="Times New Roman" w:cs="Times New Roman"/>
          <w:sz w:val="24"/>
          <w:szCs w:val="24"/>
        </w:rPr>
        <w:t>предусмотренных приложением 1 к Методике;</w:t>
      </w:r>
    </w:p>
    <w:p w:rsidR="004D65C2" w:rsidRPr="00654394" w:rsidRDefault="004D65C2" w:rsidP="00FF01B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4394">
        <w:rPr>
          <w:rFonts w:ascii="Times New Roman" w:hAnsi="Times New Roman" w:cs="Times New Roman"/>
          <w:sz w:val="24"/>
          <w:szCs w:val="24"/>
        </w:rPr>
        <w:t>е) количества и цены планшетных компьютеров;</w:t>
      </w:r>
    </w:p>
    <w:p w:rsidR="004D65C2" w:rsidRPr="00654394" w:rsidRDefault="004D65C2" w:rsidP="00FF01B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4394">
        <w:rPr>
          <w:rFonts w:ascii="Times New Roman" w:hAnsi="Times New Roman" w:cs="Times New Roman"/>
          <w:sz w:val="24"/>
          <w:szCs w:val="24"/>
        </w:rPr>
        <w:t>ж) количества и цены носителей информации;</w:t>
      </w:r>
    </w:p>
    <w:p w:rsidR="004D65C2" w:rsidRPr="00654394" w:rsidRDefault="004D65C2" w:rsidP="00FF01B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4394">
        <w:rPr>
          <w:rFonts w:ascii="Times New Roman" w:hAnsi="Times New Roman" w:cs="Times New Roman"/>
          <w:sz w:val="24"/>
          <w:szCs w:val="24"/>
        </w:rPr>
        <w:t>з) количества и цены расходных материалов для различных типов принтеров, многофункциональных устройств, копировальных аппаратов (оргтехники);</w:t>
      </w:r>
    </w:p>
    <w:p w:rsidR="004D65C2" w:rsidRPr="00654394" w:rsidRDefault="004D65C2" w:rsidP="00FF01B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4394">
        <w:rPr>
          <w:rFonts w:ascii="Times New Roman" w:hAnsi="Times New Roman" w:cs="Times New Roman"/>
          <w:sz w:val="24"/>
          <w:szCs w:val="24"/>
        </w:rPr>
        <w:t>и) перечня периодических печатных изданий и справочной литературы;</w:t>
      </w:r>
    </w:p>
    <w:p w:rsidR="004D65C2" w:rsidRPr="00654394" w:rsidRDefault="004D65C2" w:rsidP="00FF01B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4394">
        <w:rPr>
          <w:rFonts w:ascii="Times New Roman" w:hAnsi="Times New Roman" w:cs="Times New Roman"/>
          <w:sz w:val="24"/>
          <w:szCs w:val="24"/>
        </w:rPr>
        <w:t xml:space="preserve">к) количества и цены транспортных средств с учетом </w:t>
      </w:r>
      <w:hyperlink r:id="rId9" w:history="1">
        <w:r w:rsidRPr="00FF01B8">
          <w:rPr>
            <w:rFonts w:ascii="Times New Roman" w:hAnsi="Times New Roman" w:cs="Times New Roman"/>
            <w:sz w:val="24"/>
            <w:szCs w:val="24"/>
          </w:rPr>
          <w:t>нормативов</w:t>
        </w:r>
      </w:hyperlink>
      <w:r w:rsidRPr="00FF01B8">
        <w:rPr>
          <w:rFonts w:ascii="Times New Roman" w:hAnsi="Times New Roman" w:cs="Times New Roman"/>
          <w:sz w:val="24"/>
          <w:szCs w:val="24"/>
        </w:rPr>
        <w:t xml:space="preserve">, </w:t>
      </w:r>
      <w:r w:rsidRPr="00654394">
        <w:rPr>
          <w:rFonts w:ascii="Times New Roman" w:hAnsi="Times New Roman" w:cs="Times New Roman"/>
          <w:sz w:val="24"/>
          <w:szCs w:val="24"/>
        </w:rPr>
        <w:t>предусмотренных приложением 2 к Методике;</w:t>
      </w:r>
    </w:p>
    <w:p w:rsidR="004D65C2" w:rsidRPr="00654394" w:rsidRDefault="004D65C2" w:rsidP="00FF01B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4394">
        <w:rPr>
          <w:rFonts w:ascii="Times New Roman" w:hAnsi="Times New Roman" w:cs="Times New Roman"/>
          <w:sz w:val="24"/>
          <w:szCs w:val="24"/>
        </w:rPr>
        <w:t>л) количества и цены мебели;</w:t>
      </w:r>
    </w:p>
    <w:p w:rsidR="004D65C2" w:rsidRPr="00654394" w:rsidRDefault="004D65C2" w:rsidP="00FF01B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4394">
        <w:rPr>
          <w:rFonts w:ascii="Times New Roman" w:hAnsi="Times New Roman" w:cs="Times New Roman"/>
          <w:sz w:val="24"/>
          <w:szCs w:val="24"/>
        </w:rPr>
        <w:t>м) количества и цены канцелярских принадлежностей;</w:t>
      </w:r>
    </w:p>
    <w:p w:rsidR="004D65C2" w:rsidRPr="00654394" w:rsidRDefault="004D65C2" w:rsidP="00FF01B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4394">
        <w:rPr>
          <w:rFonts w:ascii="Times New Roman" w:hAnsi="Times New Roman" w:cs="Times New Roman"/>
          <w:sz w:val="24"/>
          <w:szCs w:val="24"/>
        </w:rPr>
        <w:t>н) количества и цены хозяйственных товаров и принадлежностей;</w:t>
      </w:r>
    </w:p>
    <w:p w:rsidR="004D65C2" w:rsidRPr="00654394" w:rsidRDefault="004D65C2" w:rsidP="00FF01B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4394">
        <w:rPr>
          <w:rFonts w:ascii="Times New Roman" w:hAnsi="Times New Roman" w:cs="Times New Roman"/>
          <w:sz w:val="24"/>
          <w:szCs w:val="24"/>
        </w:rPr>
        <w:t>о) количества и цены материальных запасов для нужд гражданской обороны.</w:t>
      </w:r>
    </w:p>
    <w:p w:rsidR="004D65C2" w:rsidRPr="00654394" w:rsidRDefault="004D65C2" w:rsidP="00FF01B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4394">
        <w:rPr>
          <w:rFonts w:ascii="Times New Roman" w:hAnsi="Times New Roman" w:cs="Times New Roman"/>
          <w:sz w:val="24"/>
          <w:szCs w:val="24"/>
        </w:rPr>
        <w:t>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балансе у Администрации Белозерского района, ее органов и подведомственных указанным органам казенных учреждений.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D65C2" w:rsidRPr="00654394" w:rsidRDefault="004D65C2" w:rsidP="00FF01B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4394">
        <w:rPr>
          <w:rFonts w:ascii="Times New Roman" w:hAnsi="Times New Roman" w:cs="Times New Roman"/>
          <w:sz w:val="24"/>
          <w:szCs w:val="24"/>
        </w:rPr>
        <w:t>7. 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учете. Если периодичность в отношении соответствующих работ (услуг) не определена действующим законодательством, то периодичность выполнения (оказания) работ (услуг) устанавливается Администраци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654394">
        <w:rPr>
          <w:rFonts w:ascii="Times New Roman" w:hAnsi="Times New Roman" w:cs="Times New Roman"/>
          <w:sz w:val="24"/>
          <w:szCs w:val="24"/>
        </w:rPr>
        <w:t xml:space="preserve"> Белозерского района, ее орган</w:t>
      </w:r>
      <w:r>
        <w:rPr>
          <w:rFonts w:ascii="Times New Roman" w:hAnsi="Times New Roman" w:cs="Times New Roman"/>
          <w:sz w:val="24"/>
          <w:szCs w:val="24"/>
        </w:rPr>
        <w:t>ами</w:t>
      </w:r>
      <w:r w:rsidRPr="00654394">
        <w:rPr>
          <w:rFonts w:ascii="Times New Roman" w:hAnsi="Times New Roman" w:cs="Times New Roman"/>
          <w:sz w:val="24"/>
          <w:szCs w:val="24"/>
        </w:rPr>
        <w:t xml:space="preserve"> и подведомственны</w:t>
      </w:r>
      <w:r>
        <w:rPr>
          <w:rFonts w:ascii="Times New Roman" w:hAnsi="Times New Roman" w:cs="Times New Roman"/>
          <w:sz w:val="24"/>
          <w:szCs w:val="24"/>
        </w:rPr>
        <w:t>ми</w:t>
      </w:r>
      <w:r w:rsidRPr="00654394">
        <w:rPr>
          <w:rFonts w:ascii="Times New Roman" w:hAnsi="Times New Roman" w:cs="Times New Roman"/>
          <w:sz w:val="24"/>
          <w:szCs w:val="24"/>
        </w:rPr>
        <w:t xml:space="preserve"> указанным органам казенны</w:t>
      </w:r>
      <w:r>
        <w:rPr>
          <w:rFonts w:ascii="Times New Roman" w:hAnsi="Times New Roman" w:cs="Times New Roman"/>
          <w:sz w:val="24"/>
          <w:szCs w:val="24"/>
        </w:rPr>
        <w:t>ми</w:t>
      </w:r>
      <w:r w:rsidRPr="00654394">
        <w:rPr>
          <w:rFonts w:ascii="Times New Roman" w:hAnsi="Times New Roman" w:cs="Times New Roman"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sz w:val="24"/>
          <w:szCs w:val="24"/>
        </w:rPr>
        <w:t>ями</w:t>
      </w:r>
      <w:r w:rsidRPr="00654394">
        <w:rPr>
          <w:rFonts w:ascii="Times New Roman" w:hAnsi="Times New Roman" w:cs="Times New Roman"/>
          <w:sz w:val="24"/>
          <w:szCs w:val="24"/>
        </w:rPr>
        <w:t>.</w:t>
      </w:r>
    </w:p>
    <w:p w:rsidR="004D65C2" w:rsidRPr="00654394" w:rsidRDefault="004D65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4394">
        <w:rPr>
          <w:rFonts w:ascii="Times New Roman" w:hAnsi="Times New Roman" w:cs="Times New Roman"/>
          <w:sz w:val="24"/>
          <w:szCs w:val="24"/>
        </w:rPr>
        <w:t>8. Нормативные затраты подлежат размещению в единой информационной системе в сфере закупок.</w:t>
      </w:r>
    </w:p>
    <w:p w:rsidR="004D65C2" w:rsidRPr="00654394" w:rsidRDefault="004D65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65C2" w:rsidRDefault="004D65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65C2" w:rsidRDefault="004D65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65C2" w:rsidRDefault="004D65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Главы Белозерского района,</w:t>
      </w:r>
    </w:p>
    <w:p w:rsidR="004D65C2" w:rsidRPr="00654394" w:rsidRDefault="004D65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управляющий делами                                                                                            Н.П. Лифинцев</w:t>
      </w:r>
    </w:p>
    <w:p w:rsidR="004D65C2" w:rsidRPr="00654394" w:rsidRDefault="004D65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65C2" w:rsidRDefault="004D65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65C2" w:rsidRDefault="004D65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65C2" w:rsidRDefault="004D65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65C2" w:rsidRDefault="004D65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65C2" w:rsidRDefault="004D65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65C2" w:rsidRDefault="004D65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65C2" w:rsidRDefault="004D65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65C2" w:rsidRDefault="004D65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65C2" w:rsidRDefault="004D65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65C2" w:rsidRDefault="004D65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65C2" w:rsidRDefault="004D65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65C2" w:rsidRDefault="004D65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65C2" w:rsidRDefault="004D65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65C2" w:rsidRDefault="004D65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65C2" w:rsidRDefault="004D65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65C2" w:rsidRDefault="004D65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65C2" w:rsidRDefault="004D65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65C2" w:rsidRDefault="004D65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65C2" w:rsidRDefault="004D65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65C2" w:rsidRDefault="004D65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65C2" w:rsidRDefault="004D65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65C2" w:rsidRDefault="004D65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65C2" w:rsidRPr="00654394" w:rsidRDefault="004D65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65C2" w:rsidRPr="00654394" w:rsidRDefault="004D65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65C2" w:rsidRPr="00654394" w:rsidRDefault="004D65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0A0"/>
      </w:tblPr>
      <w:tblGrid>
        <w:gridCol w:w="4784"/>
        <w:gridCol w:w="4785"/>
      </w:tblGrid>
      <w:tr w:rsidR="004D65C2" w:rsidTr="009857E2">
        <w:tc>
          <w:tcPr>
            <w:tcW w:w="4785" w:type="dxa"/>
          </w:tcPr>
          <w:p w:rsidR="004D65C2" w:rsidRPr="009857E2" w:rsidRDefault="004D65C2" w:rsidP="009857E2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4D65C2" w:rsidRPr="009857E2" w:rsidRDefault="004D65C2" w:rsidP="009857E2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0"/>
              </w:rPr>
            </w:pPr>
            <w:r w:rsidRPr="009857E2">
              <w:rPr>
                <w:rFonts w:ascii="Times New Roman" w:hAnsi="Times New Roman" w:cs="Times New Roman"/>
                <w:sz w:val="20"/>
              </w:rPr>
              <w:t>Приложение</w:t>
            </w:r>
          </w:p>
          <w:p w:rsidR="004D65C2" w:rsidRPr="009857E2" w:rsidRDefault="004D65C2" w:rsidP="009857E2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0"/>
              </w:rPr>
            </w:pPr>
            <w:r w:rsidRPr="009857E2">
              <w:rPr>
                <w:rFonts w:ascii="Times New Roman" w:hAnsi="Times New Roman" w:cs="Times New Roman"/>
                <w:sz w:val="20"/>
              </w:rPr>
              <w:t>к Нормативным затратам на обеспечение функций Администрации Белозерского района, ее органов и подведомственных указанным органам казенных учреждений</w:t>
            </w:r>
          </w:p>
        </w:tc>
      </w:tr>
    </w:tbl>
    <w:p w:rsidR="004D65C2" w:rsidRDefault="004D65C2" w:rsidP="00085192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4D65C2" w:rsidRPr="00F527F6" w:rsidRDefault="004D65C2" w:rsidP="00085192">
      <w:pPr>
        <w:pStyle w:val="ConsPlusNormal"/>
        <w:ind w:firstLine="708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527F6">
        <w:rPr>
          <w:rFonts w:ascii="Times New Roman" w:hAnsi="Times New Roman" w:cs="Times New Roman"/>
          <w:sz w:val="24"/>
          <w:szCs w:val="24"/>
        </w:rPr>
        <w:t>1. Нормы положенности на оплату услуг подвижной связи:</w:t>
      </w:r>
    </w:p>
    <w:p w:rsidR="004D65C2" w:rsidRPr="00654394" w:rsidRDefault="004D65C2" w:rsidP="000851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61"/>
        <w:gridCol w:w="1759"/>
        <w:gridCol w:w="3101"/>
        <w:gridCol w:w="1620"/>
      </w:tblGrid>
      <w:tr w:rsidR="004D65C2" w:rsidRPr="00654394">
        <w:tc>
          <w:tcPr>
            <w:tcW w:w="3061" w:type="dxa"/>
          </w:tcPr>
          <w:p w:rsidR="004D65C2" w:rsidRPr="00654394" w:rsidRDefault="004D65C2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1759" w:type="dxa"/>
          </w:tcPr>
          <w:p w:rsidR="004D65C2" w:rsidRPr="00654394" w:rsidRDefault="004D65C2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Количество абонентских номеров</w:t>
            </w:r>
          </w:p>
        </w:tc>
        <w:tc>
          <w:tcPr>
            <w:tcW w:w="3101" w:type="dxa"/>
          </w:tcPr>
          <w:p w:rsidR="004D65C2" w:rsidRPr="00654394" w:rsidRDefault="004D65C2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Ежемесячная абонентская плата в расчете на 1 абонентский номер</w:t>
            </w:r>
          </w:p>
        </w:tc>
        <w:tc>
          <w:tcPr>
            <w:tcW w:w="1620" w:type="dxa"/>
          </w:tcPr>
          <w:p w:rsidR="004D65C2" w:rsidRPr="00654394" w:rsidRDefault="004D65C2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Количество месяцев предоставления услуги</w:t>
            </w:r>
          </w:p>
        </w:tc>
      </w:tr>
      <w:tr w:rsidR="004D65C2" w:rsidRPr="00654394">
        <w:tc>
          <w:tcPr>
            <w:tcW w:w="3061" w:type="dxa"/>
          </w:tcPr>
          <w:p w:rsidR="004D65C2" w:rsidRPr="00654394" w:rsidRDefault="004D65C2" w:rsidP="00085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Белозерского района</w:t>
            </w:r>
          </w:p>
        </w:tc>
        <w:tc>
          <w:tcPr>
            <w:tcW w:w="1759" w:type="dxa"/>
          </w:tcPr>
          <w:p w:rsidR="004D65C2" w:rsidRPr="00654394" w:rsidRDefault="004D65C2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 xml:space="preserve"> единиц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 xml:space="preserve"> в расчете на 1 человека</w:t>
            </w:r>
          </w:p>
        </w:tc>
        <w:tc>
          <w:tcPr>
            <w:tcW w:w="3101" w:type="dxa"/>
          </w:tcPr>
          <w:p w:rsidR="004D65C2" w:rsidRPr="00654394" w:rsidRDefault="004D65C2" w:rsidP="00085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подвижной связи в расчете на 1 номер сотовой абонентской станции - не более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 xml:space="preserve"> рублей включительно; в случае пребывания должностного лица в служебных командировках за пределами Курганской области не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3500 рублей </w:t>
            </w: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включительно в расчете на лицо</w:t>
            </w:r>
          </w:p>
        </w:tc>
        <w:tc>
          <w:tcPr>
            <w:tcW w:w="1620" w:type="dxa"/>
          </w:tcPr>
          <w:p w:rsidR="004D65C2" w:rsidRPr="00654394" w:rsidRDefault="004D65C2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12 месяцев</w:t>
            </w:r>
          </w:p>
        </w:tc>
      </w:tr>
      <w:tr w:rsidR="004D65C2" w:rsidRPr="00654394">
        <w:tc>
          <w:tcPr>
            <w:tcW w:w="3061" w:type="dxa"/>
          </w:tcPr>
          <w:p w:rsidR="004D65C2" w:rsidRPr="00654394" w:rsidRDefault="004D65C2" w:rsidP="00085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 Главы Белозерского района</w:t>
            </w:r>
          </w:p>
        </w:tc>
        <w:tc>
          <w:tcPr>
            <w:tcW w:w="1759" w:type="dxa"/>
          </w:tcPr>
          <w:p w:rsidR="004D65C2" w:rsidRPr="00654394" w:rsidRDefault="004D65C2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человека</w:t>
            </w:r>
          </w:p>
        </w:tc>
        <w:tc>
          <w:tcPr>
            <w:tcW w:w="3101" w:type="dxa"/>
          </w:tcPr>
          <w:p w:rsidR="004D65C2" w:rsidRPr="00654394" w:rsidRDefault="004D65C2" w:rsidP="00085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 xml:space="preserve">подвижной связи в расчете на 1 номер сотовой абонентской станции - не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 xml:space="preserve"> рублей включительно; в случае пребывания должностного лица в служебных командировках за пределами Курганской области не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 в расчете на лицо</w:t>
            </w:r>
          </w:p>
        </w:tc>
        <w:tc>
          <w:tcPr>
            <w:tcW w:w="1620" w:type="dxa"/>
          </w:tcPr>
          <w:p w:rsidR="004D65C2" w:rsidRPr="00654394" w:rsidRDefault="004D65C2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12 месяцев</w:t>
            </w:r>
          </w:p>
        </w:tc>
      </w:tr>
      <w:tr w:rsidR="004D65C2" w:rsidRPr="00654394">
        <w:tc>
          <w:tcPr>
            <w:tcW w:w="3061" w:type="dxa"/>
          </w:tcPr>
          <w:p w:rsidR="004D65C2" w:rsidRPr="00654394" w:rsidRDefault="004D65C2" w:rsidP="00085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структурного подразделения</w:t>
            </w:r>
          </w:p>
        </w:tc>
        <w:tc>
          <w:tcPr>
            <w:tcW w:w="1759" w:type="dxa"/>
          </w:tcPr>
          <w:p w:rsidR="004D65C2" w:rsidRPr="00654394" w:rsidRDefault="004D65C2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человека</w:t>
            </w:r>
          </w:p>
        </w:tc>
        <w:tc>
          <w:tcPr>
            <w:tcW w:w="3101" w:type="dxa"/>
          </w:tcPr>
          <w:p w:rsidR="004D65C2" w:rsidRPr="00654394" w:rsidRDefault="004D65C2" w:rsidP="00085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 xml:space="preserve">подвижной связи в расчете на 1 номер сотовой абонентской станции - не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 xml:space="preserve"> рублей включительно</w:t>
            </w:r>
          </w:p>
        </w:tc>
        <w:tc>
          <w:tcPr>
            <w:tcW w:w="1620" w:type="dxa"/>
          </w:tcPr>
          <w:p w:rsidR="004D65C2" w:rsidRPr="00654394" w:rsidRDefault="004D65C2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12 месяцев</w:t>
            </w:r>
          </w:p>
        </w:tc>
      </w:tr>
    </w:tbl>
    <w:p w:rsidR="004D65C2" w:rsidRPr="00654394" w:rsidRDefault="004D65C2" w:rsidP="000851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65C2" w:rsidRPr="00654394" w:rsidRDefault="004D65C2" w:rsidP="000851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4394">
        <w:rPr>
          <w:rFonts w:ascii="Times New Roman" w:hAnsi="Times New Roman" w:cs="Times New Roman"/>
          <w:sz w:val="24"/>
          <w:szCs w:val="24"/>
        </w:rPr>
        <w:t>Объем расходов, рассчитанный с применением нормативных затрат на приобретение сотовой связи, может быть изменен по решению руководителя муниципального органа в пределах утвержденных на эти цели лимитов бюджетных обязательств по соответствующему коду классификации расходов бюджетов.</w:t>
      </w:r>
    </w:p>
    <w:p w:rsidR="004D65C2" w:rsidRDefault="004D65C2" w:rsidP="000851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65C2" w:rsidRDefault="004D65C2" w:rsidP="000851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65C2" w:rsidRDefault="004D65C2" w:rsidP="000851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65C2" w:rsidRPr="00654394" w:rsidRDefault="004D65C2" w:rsidP="000851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65C2" w:rsidRPr="00F527F6" w:rsidRDefault="004D65C2" w:rsidP="00085192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527F6">
        <w:rPr>
          <w:rFonts w:ascii="Times New Roman" w:hAnsi="Times New Roman" w:cs="Times New Roman"/>
          <w:sz w:val="24"/>
          <w:szCs w:val="24"/>
        </w:rPr>
        <w:t>2. Нормы положенности на передачу данных с использованием информационно-телекоммуникационной сети «Интернет» и услуги интернет-провайдеров для планшетных компьютеров:</w:t>
      </w: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88"/>
        <w:gridCol w:w="1620"/>
        <w:gridCol w:w="2891"/>
        <w:gridCol w:w="1773"/>
      </w:tblGrid>
      <w:tr w:rsidR="004D65C2" w:rsidRPr="00654394" w:rsidTr="005A138A">
        <w:tc>
          <w:tcPr>
            <w:tcW w:w="3288" w:type="dxa"/>
          </w:tcPr>
          <w:p w:rsidR="004D65C2" w:rsidRPr="00654394" w:rsidRDefault="004D65C2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1620" w:type="dxa"/>
          </w:tcPr>
          <w:p w:rsidR="004D65C2" w:rsidRPr="00654394" w:rsidRDefault="004D65C2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Количество SIM-карт</w:t>
            </w:r>
          </w:p>
        </w:tc>
        <w:tc>
          <w:tcPr>
            <w:tcW w:w="2891" w:type="dxa"/>
          </w:tcPr>
          <w:p w:rsidR="004D65C2" w:rsidRPr="00654394" w:rsidRDefault="004D65C2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Ежемесячная абонентская плата в расчете на SIM-карту</w:t>
            </w:r>
          </w:p>
        </w:tc>
        <w:tc>
          <w:tcPr>
            <w:tcW w:w="1773" w:type="dxa"/>
          </w:tcPr>
          <w:p w:rsidR="004D65C2" w:rsidRPr="00654394" w:rsidRDefault="004D65C2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Количество месяцев предоставления услуги</w:t>
            </w:r>
          </w:p>
        </w:tc>
      </w:tr>
      <w:tr w:rsidR="004D65C2" w:rsidRPr="00654394" w:rsidTr="005A138A">
        <w:tc>
          <w:tcPr>
            <w:tcW w:w="3288" w:type="dxa"/>
          </w:tcPr>
          <w:p w:rsidR="004D65C2" w:rsidRPr="00654394" w:rsidRDefault="004D65C2" w:rsidP="00085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Белозерского района</w:t>
            </w:r>
          </w:p>
        </w:tc>
        <w:tc>
          <w:tcPr>
            <w:tcW w:w="1620" w:type="dxa"/>
          </w:tcPr>
          <w:p w:rsidR="004D65C2" w:rsidRPr="00654394" w:rsidRDefault="004D65C2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 xml:space="preserve"> единиц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 xml:space="preserve"> в расчете на 1 человека</w:t>
            </w:r>
          </w:p>
        </w:tc>
        <w:tc>
          <w:tcPr>
            <w:tcW w:w="2891" w:type="dxa"/>
          </w:tcPr>
          <w:p w:rsidR="004D65C2" w:rsidRPr="00654394" w:rsidRDefault="004D65C2" w:rsidP="00085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ежемесячная цена услуги в расчете на SIM-карту - не более 1000 рублей включительно</w:t>
            </w:r>
          </w:p>
        </w:tc>
        <w:tc>
          <w:tcPr>
            <w:tcW w:w="1773" w:type="dxa"/>
          </w:tcPr>
          <w:p w:rsidR="004D65C2" w:rsidRPr="00654394" w:rsidRDefault="004D65C2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12 месяцев</w:t>
            </w:r>
          </w:p>
        </w:tc>
      </w:tr>
      <w:tr w:rsidR="004D65C2" w:rsidRPr="00654394" w:rsidTr="005A138A">
        <w:tc>
          <w:tcPr>
            <w:tcW w:w="3288" w:type="dxa"/>
          </w:tcPr>
          <w:p w:rsidR="004D65C2" w:rsidRPr="00654394" w:rsidRDefault="004D65C2" w:rsidP="00085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 Главы Белозерского района</w:t>
            </w:r>
          </w:p>
        </w:tc>
        <w:tc>
          <w:tcPr>
            <w:tcW w:w="1620" w:type="dxa"/>
          </w:tcPr>
          <w:p w:rsidR="004D65C2" w:rsidRPr="00654394" w:rsidRDefault="004D65C2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человека</w:t>
            </w:r>
          </w:p>
        </w:tc>
        <w:tc>
          <w:tcPr>
            <w:tcW w:w="2891" w:type="dxa"/>
          </w:tcPr>
          <w:p w:rsidR="004D65C2" w:rsidRPr="00654394" w:rsidRDefault="004D65C2" w:rsidP="00085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ежемесячная цена услуги в расчете на SIM-карту - не более 1000 рублей включительно</w:t>
            </w:r>
          </w:p>
        </w:tc>
        <w:tc>
          <w:tcPr>
            <w:tcW w:w="1773" w:type="dxa"/>
          </w:tcPr>
          <w:p w:rsidR="004D65C2" w:rsidRPr="00654394" w:rsidRDefault="004D65C2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12 месяцев</w:t>
            </w:r>
          </w:p>
        </w:tc>
      </w:tr>
      <w:tr w:rsidR="004D65C2" w:rsidRPr="00654394" w:rsidTr="005A138A">
        <w:tc>
          <w:tcPr>
            <w:tcW w:w="3288" w:type="dxa"/>
          </w:tcPr>
          <w:p w:rsidR="004D65C2" w:rsidRPr="00654394" w:rsidRDefault="004D65C2" w:rsidP="00085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структурного подразделения</w:t>
            </w:r>
          </w:p>
        </w:tc>
        <w:tc>
          <w:tcPr>
            <w:tcW w:w="1620" w:type="dxa"/>
          </w:tcPr>
          <w:p w:rsidR="004D65C2" w:rsidRPr="00654394" w:rsidRDefault="004D65C2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человека</w:t>
            </w:r>
          </w:p>
        </w:tc>
        <w:tc>
          <w:tcPr>
            <w:tcW w:w="2891" w:type="dxa"/>
          </w:tcPr>
          <w:p w:rsidR="004D65C2" w:rsidRPr="00654394" w:rsidRDefault="004D65C2" w:rsidP="00085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ежемесячная цена в расчете на 1 SIM-карту на передачу данных с использованием сети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 xml:space="preserve"> - не более 500 рублей включительно</w:t>
            </w:r>
          </w:p>
        </w:tc>
        <w:tc>
          <w:tcPr>
            <w:tcW w:w="1773" w:type="dxa"/>
          </w:tcPr>
          <w:p w:rsidR="004D65C2" w:rsidRPr="00654394" w:rsidRDefault="004D65C2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12 месяцев</w:t>
            </w:r>
          </w:p>
        </w:tc>
      </w:tr>
    </w:tbl>
    <w:p w:rsidR="004D65C2" w:rsidRPr="00654394" w:rsidRDefault="004D65C2" w:rsidP="000851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65C2" w:rsidRPr="00F527F6" w:rsidRDefault="004D65C2" w:rsidP="00085192">
      <w:pPr>
        <w:pStyle w:val="ConsPlusNormal"/>
        <w:ind w:firstLine="708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527F6">
        <w:rPr>
          <w:rFonts w:ascii="Times New Roman" w:hAnsi="Times New Roman" w:cs="Times New Roman"/>
          <w:sz w:val="24"/>
          <w:szCs w:val="24"/>
        </w:rPr>
        <w:t>3. Нормы положенности цены и количества принтеров, многофункциональных устройств и копировальных аппаратов (оргтехники):</w:t>
      </w:r>
    </w:p>
    <w:p w:rsidR="004D65C2" w:rsidRPr="00654394" w:rsidRDefault="004D65C2" w:rsidP="000851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06"/>
        <w:gridCol w:w="2126"/>
        <w:gridCol w:w="1985"/>
        <w:gridCol w:w="1843"/>
      </w:tblGrid>
      <w:tr w:rsidR="004D65C2" w:rsidRPr="00654394" w:rsidTr="005A138A">
        <w:tc>
          <w:tcPr>
            <w:tcW w:w="3606" w:type="dxa"/>
            <w:vAlign w:val="center"/>
          </w:tcPr>
          <w:p w:rsidR="004D65C2" w:rsidRPr="00654394" w:rsidRDefault="004D65C2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126" w:type="dxa"/>
            <w:vAlign w:val="center"/>
          </w:tcPr>
          <w:p w:rsidR="004D65C2" w:rsidRPr="00654394" w:rsidRDefault="004D65C2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Срок эксплуатации в годах</w:t>
            </w:r>
          </w:p>
        </w:tc>
        <w:tc>
          <w:tcPr>
            <w:tcW w:w="1985" w:type="dxa"/>
            <w:vAlign w:val="center"/>
          </w:tcPr>
          <w:p w:rsidR="004D65C2" w:rsidRPr="00654394" w:rsidRDefault="004D65C2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843" w:type="dxa"/>
            <w:vAlign w:val="center"/>
          </w:tcPr>
          <w:p w:rsidR="004D65C2" w:rsidRPr="00654394" w:rsidRDefault="004D65C2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Цена за единицу</w:t>
            </w:r>
          </w:p>
        </w:tc>
      </w:tr>
      <w:tr w:rsidR="004D65C2" w:rsidRPr="00654394" w:rsidTr="00F527F6">
        <w:trPr>
          <w:trHeight w:val="445"/>
        </w:trPr>
        <w:tc>
          <w:tcPr>
            <w:tcW w:w="3606" w:type="dxa"/>
          </w:tcPr>
          <w:p w:rsidR="004D65C2" w:rsidRPr="00654394" w:rsidRDefault="004D65C2" w:rsidP="00085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Принтер лазерный</w:t>
            </w:r>
          </w:p>
        </w:tc>
        <w:tc>
          <w:tcPr>
            <w:tcW w:w="2126" w:type="dxa"/>
          </w:tcPr>
          <w:p w:rsidR="004D65C2" w:rsidRPr="00654394" w:rsidRDefault="004D65C2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Не менее 3 лет</w:t>
            </w:r>
          </w:p>
        </w:tc>
        <w:tc>
          <w:tcPr>
            <w:tcW w:w="1985" w:type="dxa"/>
          </w:tcPr>
          <w:p w:rsidR="004D65C2" w:rsidRPr="00654394" w:rsidRDefault="004D65C2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Не более 1 на кабинет</w:t>
            </w:r>
          </w:p>
        </w:tc>
        <w:tc>
          <w:tcPr>
            <w:tcW w:w="1843" w:type="dxa"/>
          </w:tcPr>
          <w:p w:rsidR="004D65C2" w:rsidRPr="00654394" w:rsidRDefault="004D65C2" w:rsidP="000851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Не более 25 тыс. руб.</w:t>
            </w:r>
          </w:p>
        </w:tc>
      </w:tr>
      <w:tr w:rsidR="004D65C2" w:rsidRPr="00654394" w:rsidTr="005A138A">
        <w:tc>
          <w:tcPr>
            <w:tcW w:w="3606" w:type="dxa"/>
          </w:tcPr>
          <w:p w:rsidR="004D65C2" w:rsidRPr="00654394" w:rsidRDefault="004D65C2" w:rsidP="00085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Многофункциональное устройство для печати и копирования</w:t>
            </w:r>
          </w:p>
        </w:tc>
        <w:tc>
          <w:tcPr>
            <w:tcW w:w="2126" w:type="dxa"/>
          </w:tcPr>
          <w:p w:rsidR="004D65C2" w:rsidRPr="00654394" w:rsidRDefault="004D65C2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Не менее 3 лет</w:t>
            </w:r>
          </w:p>
        </w:tc>
        <w:tc>
          <w:tcPr>
            <w:tcW w:w="1985" w:type="dxa"/>
          </w:tcPr>
          <w:p w:rsidR="004D65C2" w:rsidRPr="00654394" w:rsidRDefault="004D65C2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Не более 1 на подразделение</w:t>
            </w:r>
          </w:p>
        </w:tc>
        <w:tc>
          <w:tcPr>
            <w:tcW w:w="1843" w:type="dxa"/>
          </w:tcPr>
          <w:p w:rsidR="004D65C2" w:rsidRPr="00654394" w:rsidRDefault="004D65C2" w:rsidP="000851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Не более 40 тыс. руб.</w:t>
            </w:r>
          </w:p>
        </w:tc>
      </w:tr>
      <w:tr w:rsidR="004D65C2" w:rsidRPr="00654394" w:rsidTr="005A138A">
        <w:tc>
          <w:tcPr>
            <w:tcW w:w="3606" w:type="dxa"/>
          </w:tcPr>
          <w:p w:rsidR="004D65C2" w:rsidRPr="00654394" w:rsidRDefault="004D65C2" w:rsidP="00085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Сканер</w:t>
            </w:r>
          </w:p>
        </w:tc>
        <w:tc>
          <w:tcPr>
            <w:tcW w:w="2126" w:type="dxa"/>
          </w:tcPr>
          <w:p w:rsidR="004D65C2" w:rsidRPr="00654394" w:rsidRDefault="004D65C2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Не менее 3 лет</w:t>
            </w:r>
          </w:p>
        </w:tc>
        <w:tc>
          <w:tcPr>
            <w:tcW w:w="1985" w:type="dxa"/>
          </w:tcPr>
          <w:p w:rsidR="004D65C2" w:rsidRPr="00654394" w:rsidRDefault="004D65C2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Не более 3</w:t>
            </w:r>
          </w:p>
        </w:tc>
        <w:tc>
          <w:tcPr>
            <w:tcW w:w="1843" w:type="dxa"/>
          </w:tcPr>
          <w:p w:rsidR="004D65C2" w:rsidRPr="00654394" w:rsidRDefault="004D65C2" w:rsidP="000851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Не более 30 тыс. руб.</w:t>
            </w:r>
          </w:p>
        </w:tc>
      </w:tr>
      <w:tr w:rsidR="004D65C2" w:rsidRPr="00654394" w:rsidTr="005A138A">
        <w:tc>
          <w:tcPr>
            <w:tcW w:w="3606" w:type="dxa"/>
          </w:tcPr>
          <w:p w:rsidR="004D65C2" w:rsidRPr="00654394" w:rsidRDefault="004D65C2" w:rsidP="00085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Копировальный аппарат, формат А3</w:t>
            </w:r>
          </w:p>
        </w:tc>
        <w:tc>
          <w:tcPr>
            <w:tcW w:w="2126" w:type="dxa"/>
          </w:tcPr>
          <w:p w:rsidR="004D65C2" w:rsidRPr="00654394" w:rsidRDefault="004D65C2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Не менее 3 лет</w:t>
            </w:r>
          </w:p>
        </w:tc>
        <w:tc>
          <w:tcPr>
            <w:tcW w:w="1985" w:type="dxa"/>
          </w:tcPr>
          <w:p w:rsidR="004D65C2" w:rsidRPr="00654394" w:rsidRDefault="004D65C2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Не более 3</w:t>
            </w:r>
          </w:p>
        </w:tc>
        <w:tc>
          <w:tcPr>
            <w:tcW w:w="1843" w:type="dxa"/>
          </w:tcPr>
          <w:p w:rsidR="004D65C2" w:rsidRPr="00654394" w:rsidRDefault="004D65C2" w:rsidP="000851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Не более 60 тыс. руб.</w:t>
            </w:r>
          </w:p>
        </w:tc>
      </w:tr>
      <w:tr w:rsidR="004D65C2" w:rsidRPr="00654394" w:rsidTr="005A138A">
        <w:tc>
          <w:tcPr>
            <w:tcW w:w="3606" w:type="dxa"/>
          </w:tcPr>
          <w:p w:rsidR="004D65C2" w:rsidRPr="00654394" w:rsidRDefault="004D65C2" w:rsidP="00085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Копировальный аппарат, формат А4</w:t>
            </w:r>
          </w:p>
        </w:tc>
        <w:tc>
          <w:tcPr>
            <w:tcW w:w="2126" w:type="dxa"/>
          </w:tcPr>
          <w:p w:rsidR="004D65C2" w:rsidRPr="00654394" w:rsidRDefault="004D65C2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Не менее 3 лет</w:t>
            </w:r>
          </w:p>
        </w:tc>
        <w:tc>
          <w:tcPr>
            <w:tcW w:w="1985" w:type="dxa"/>
          </w:tcPr>
          <w:p w:rsidR="004D65C2" w:rsidRPr="00654394" w:rsidRDefault="004D65C2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Не более 3</w:t>
            </w:r>
          </w:p>
        </w:tc>
        <w:tc>
          <w:tcPr>
            <w:tcW w:w="1843" w:type="dxa"/>
          </w:tcPr>
          <w:p w:rsidR="004D65C2" w:rsidRPr="00654394" w:rsidRDefault="004D65C2" w:rsidP="00085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Не более 20 тыс. руб.</w:t>
            </w:r>
          </w:p>
        </w:tc>
      </w:tr>
    </w:tbl>
    <w:p w:rsidR="004D65C2" w:rsidRPr="00654394" w:rsidRDefault="004D65C2" w:rsidP="000851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65C2" w:rsidRPr="00F527F6" w:rsidRDefault="004D65C2" w:rsidP="00085192">
      <w:pPr>
        <w:pStyle w:val="ConsPlusNormal"/>
        <w:ind w:firstLine="708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527F6">
        <w:rPr>
          <w:rFonts w:ascii="Times New Roman" w:hAnsi="Times New Roman" w:cs="Times New Roman"/>
          <w:sz w:val="24"/>
          <w:szCs w:val="24"/>
        </w:rPr>
        <w:t>4. Нормы положенности количества и цены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27F6">
        <w:rPr>
          <w:rFonts w:ascii="Times New Roman" w:hAnsi="Times New Roman" w:cs="Times New Roman"/>
          <w:sz w:val="24"/>
          <w:szCs w:val="24"/>
        </w:rPr>
        <w:t>средств подвижной связи с учетом нормативов,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27F6">
        <w:rPr>
          <w:rFonts w:ascii="Times New Roman" w:hAnsi="Times New Roman" w:cs="Times New Roman"/>
          <w:sz w:val="24"/>
          <w:szCs w:val="24"/>
        </w:rPr>
        <w:t>предусмотренных приложением 1 к Методике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D65C2" w:rsidRPr="00654394" w:rsidRDefault="004D65C2" w:rsidP="000851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23"/>
        <w:gridCol w:w="2976"/>
        <w:gridCol w:w="3261"/>
      </w:tblGrid>
      <w:tr w:rsidR="004D65C2" w:rsidRPr="00654394" w:rsidTr="00F527F6">
        <w:tc>
          <w:tcPr>
            <w:tcW w:w="3323" w:type="dxa"/>
          </w:tcPr>
          <w:p w:rsidR="004D65C2" w:rsidRPr="00654394" w:rsidRDefault="004D65C2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976" w:type="dxa"/>
          </w:tcPr>
          <w:p w:rsidR="004D65C2" w:rsidRPr="00654394" w:rsidRDefault="004D65C2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Количество средств связи</w:t>
            </w:r>
          </w:p>
        </w:tc>
        <w:tc>
          <w:tcPr>
            <w:tcW w:w="3261" w:type="dxa"/>
          </w:tcPr>
          <w:p w:rsidR="004D65C2" w:rsidRPr="00654394" w:rsidRDefault="004D65C2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Цена приобретения средств связи</w:t>
            </w:r>
          </w:p>
        </w:tc>
      </w:tr>
      <w:tr w:rsidR="004D65C2" w:rsidRPr="00654394" w:rsidTr="00F527F6">
        <w:tc>
          <w:tcPr>
            <w:tcW w:w="3323" w:type="dxa"/>
          </w:tcPr>
          <w:p w:rsidR="004D65C2" w:rsidRPr="00654394" w:rsidRDefault="004D65C2" w:rsidP="00085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Белозерского района</w:t>
            </w:r>
          </w:p>
        </w:tc>
        <w:tc>
          <w:tcPr>
            <w:tcW w:w="2976" w:type="dxa"/>
          </w:tcPr>
          <w:p w:rsidR="004D65C2" w:rsidRPr="00654394" w:rsidRDefault="004D65C2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 xml:space="preserve"> единиц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 xml:space="preserve"> в расчете на 1 человека</w:t>
            </w:r>
          </w:p>
        </w:tc>
        <w:tc>
          <w:tcPr>
            <w:tcW w:w="3261" w:type="dxa"/>
          </w:tcPr>
          <w:p w:rsidR="004D65C2" w:rsidRPr="00654394" w:rsidRDefault="004D65C2" w:rsidP="00085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не более 10 тыс. рублей включительно за 1 единицу в расчете на 1 человека</w:t>
            </w:r>
          </w:p>
        </w:tc>
      </w:tr>
      <w:tr w:rsidR="004D65C2" w:rsidRPr="00654394" w:rsidTr="00F527F6">
        <w:tc>
          <w:tcPr>
            <w:tcW w:w="3323" w:type="dxa"/>
          </w:tcPr>
          <w:p w:rsidR="004D65C2" w:rsidRPr="00654394" w:rsidRDefault="004D65C2" w:rsidP="00085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 Главы Белозерского района</w:t>
            </w:r>
          </w:p>
        </w:tc>
        <w:tc>
          <w:tcPr>
            <w:tcW w:w="2976" w:type="dxa"/>
          </w:tcPr>
          <w:p w:rsidR="004D65C2" w:rsidRPr="00654394" w:rsidRDefault="004D65C2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человека</w:t>
            </w:r>
          </w:p>
        </w:tc>
        <w:tc>
          <w:tcPr>
            <w:tcW w:w="3261" w:type="dxa"/>
          </w:tcPr>
          <w:p w:rsidR="004D65C2" w:rsidRPr="00654394" w:rsidRDefault="004D65C2" w:rsidP="00085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включительно за 1 единицу в расчете на 1 человека</w:t>
            </w:r>
          </w:p>
        </w:tc>
      </w:tr>
      <w:tr w:rsidR="004D65C2" w:rsidRPr="00654394" w:rsidTr="00F527F6">
        <w:tc>
          <w:tcPr>
            <w:tcW w:w="3323" w:type="dxa"/>
          </w:tcPr>
          <w:p w:rsidR="004D65C2" w:rsidRPr="00654394" w:rsidRDefault="004D65C2" w:rsidP="00085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структурного подразделения</w:t>
            </w:r>
          </w:p>
        </w:tc>
        <w:tc>
          <w:tcPr>
            <w:tcW w:w="2976" w:type="dxa"/>
          </w:tcPr>
          <w:p w:rsidR="004D65C2" w:rsidRPr="00654394" w:rsidRDefault="004D65C2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человека</w:t>
            </w:r>
          </w:p>
        </w:tc>
        <w:tc>
          <w:tcPr>
            <w:tcW w:w="3261" w:type="dxa"/>
          </w:tcPr>
          <w:p w:rsidR="004D65C2" w:rsidRPr="00654394" w:rsidRDefault="004D65C2" w:rsidP="00085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включительно за 1 единицу в расчете на 1 человека</w:t>
            </w:r>
          </w:p>
        </w:tc>
      </w:tr>
    </w:tbl>
    <w:p w:rsidR="004D65C2" w:rsidRPr="00654394" w:rsidRDefault="004D65C2" w:rsidP="000851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65C2" w:rsidRPr="00654394" w:rsidRDefault="004D65C2" w:rsidP="000851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4394">
        <w:rPr>
          <w:rFonts w:ascii="Times New Roman" w:hAnsi="Times New Roman" w:cs="Times New Roman"/>
          <w:sz w:val="24"/>
          <w:szCs w:val="24"/>
        </w:rPr>
        <w:t>Периодичность приобретения средств связи определяется максимальным сроком полезного использования и составляет 5 лет.</w:t>
      </w:r>
    </w:p>
    <w:p w:rsidR="004D65C2" w:rsidRPr="00654394" w:rsidRDefault="004D65C2" w:rsidP="000851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65C2" w:rsidRPr="00654394" w:rsidRDefault="004D65C2" w:rsidP="00085192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54394">
        <w:rPr>
          <w:rFonts w:ascii="Times New Roman" w:hAnsi="Times New Roman" w:cs="Times New Roman"/>
          <w:sz w:val="24"/>
          <w:szCs w:val="24"/>
        </w:rPr>
        <w:t>5. Нормы положенности количества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4394">
        <w:rPr>
          <w:rFonts w:ascii="Times New Roman" w:hAnsi="Times New Roman" w:cs="Times New Roman"/>
          <w:sz w:val="24"/>
          <w:szCs w:val="24"/>
        </w:rPr>
        <w:t>и цены планшетных компьютеров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D65C2" w:rsidRPr="00654394" w:rsidRDefault="004D65C2" w:rsidP="000851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780"/>
        <w:gridCol w:w="2160"/>
        <w:gridCol w:w="1757"/>
        <w:gridCol w:w="1871"/>
      </w:tblGrid>
      <w:tr w:rsidR="004D65C2" w:rsidRPr="00654394" w:rsidTr="00F527F6">
        <w:tc>
          <w:tcPr>
            <w:tcW w:w="3780" w:type="dxa"/>
          </w:tcPr>
          <w:p w:rsidR="004D65C2" w:rsidRPr="00654394" w:rsidRDefault="004D65C2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2160" w:type="dxa"/>
          </w:tcPr>
          <w:p w:rsidR="004D65C2" w:rsidRPr="00654394" w:rsidRDefault="004D65C2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757" w:type="dxa"/>
          </w:tcPr>
          <w:p w:rsidR="004D65C2" w:rsidRPr="00654394" w:rsidRDefault="004D65C2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Срок эксплуатации в годах</w:t>
            </w:r>
          </w:p>
        </w:tc>
        <w:tc>
          <w:tcPr>
            <w:tcW w:w="1871" w:type="dxa"/>
          </w:tcPr>
          <w:p w:rsidR="004D65C2" w:rsidRPr="00654394" w:rsidRDefault="004D65C2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Цена за единицу, руб.</w:t>
            </w:r>
          </w:p>
        </w:tc>
      </w:tr>
      <w:tr w:rsidR="004D65C2" w:rsidRPr="00654394" w:rsidTr="00F527F6">
        <w:tc>
          <w:tcPr>
            <w:tcW w:w="3780" w:type="dxa"/>
          </w:tcPr>
          <w:p w:rsidR="004D65C2" w:rsidRPr="00654394" w:rsidRDefault="004D65C2" w:rsidP="00085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Белозерского района</w:t>
            </w:r>
          </w:p>
        </w:tc>
        <w:tc>
          <w:tcPr>
            <w:tcW w:w="2160" w:type="dxa"/>
          </w:tcPr>
          <w:p w:rsidR="004D65C2" w:rsidRPr="00654394" w:rsidRDefault="004D65C2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человека</w:t>
            </w:r>
          </w:p>
        </w:tc>
        <w:tc>
          <w:tcPr>
            <w:tcW w:w="1757" w:type="dxa"/>
          </w:tcPr>
          <w:p w:rsidR="004D65C2" w:rsidRPr="00654394" w:rsidRDefault="004D65C2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Не менее 3 лет</w:t>
            </w:r>
          </w:p>
        </w:tc>
        <w:tc>
          <w:tcPr>
            <w:tcW w:w="1871" w:type="dxa"/>
          </w:tcPr>
          <w:p w:rsidR="004D65C2" w:rsidRPr="00654394" w:rsidRDefault="004D65C2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Не более 60 тыс. руб.</w:t>
            </w:r>
          </w:p>
        </w:tc>
      </w:tr>
      <w:tr w:rsidR="004D65C2" w:rsidRPr="00654394" w:rsidTr="00F527F6">
        <w:tc>
          <w:tcPr>
            <w:tcW w:w="3780" w:type="dxa"/>
          </w:tcPr>
          <w:p w:rsidR="004D65C2" w:rsidRPr="00654394" w:rsidRDefault="004D65C2" w:rsidP="00085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 Главы Белозерского района</w:t>
            </w:r>
          </w:p>
        </w:tc>
        <w:tc>
          <w:tcPr>
            <w:tcW w:w="2160" w:type="dxa"/>
          </w:tcPr>
          <w:p w:rsidR="004D65C2" w:rsidRPr="00654394" w:rsidRDefault="004D65C2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человека</w:t>
            </w:r>
          </w:p>
        </w:tc>
        <w:tc>
          <w:tcPr>
            <w:tcW w:w="1757" w:type="dxa"/>
          </w:tcPr>
          <w:p w:rsidR="004D65C2" w:rsidRPr="00654394" w:rsidRDefault="004D65C2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Не менее 3 лет</w:t>
            </w:r>
          </w:p>
        </w:tc>
        <w:tc>
          <w:tcPr>
            <w:tcW w:w="1871" w:type="dxa"/>
          </w:tcPr>
          <w:p w:rsidR="004D65C2" w:rsidRPr="00654394" w:rsidRDefault="004D65C2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Не более 60 тыс. руб.</w:t>
            </w:r>
          </w:p>
        </w:tc>
      </w:tr>
    </w:tbl>
    <w:p w:rsidR="004D65C2" w:rsidRPr="00654394" w:rsidRDefault="004D65C2" w:rsidP="000851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65C2" w:rsidRPr="00654394" w:rsidRDefault="004D65C2" w:rsidP="00085192">
      <w:pPr>
        <w:pStyle w:val="ConsPlusNormal"/>
        <w:ind w:firstLine="708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54394">
        <w:rPr>
          <w:rFonts w:ascii="Times New Roman" w:hAnsi="Times New Roman" w:cs="Times New Roman"/>
          <w:sz w:val="24"/>
          <w:szCs w:val="24"/>
        </w:rPr>
        <w:t>6. Нормы положенности количества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4394">
        <w:rPr>
          <w:rFonts w:ascii="Times New Roman" w:hAnsi="Times New Roman" w:cs="Times New Roman"/>
          <w:sz w:val="24"/>
          <w:szCs w:val="24"/>
        </w:rPr>
        <w:t>и цены носителей информации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D65C2" w:rsidRPr="00654394" w:rsidRDefault="004D65C2" w:rsidP="000851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81"/>
        <w:gridCol w:w="4111"/>
        <w:gridCol w:w="2268"/>
      </w:tblGrid>
      <w:tr w:rsidR="004D65C2" w:rsidRPr="00654394" w:rsidTr="00F527F6">
        <w:tc>
          <w:tcPr>
            <w:tcW w:w="3181" w:type="dxa"/>
          </w:tcPr>
          <w:p w:rsidR="004D65C2" w:rsidRPr="00654394" w:rsidRDefault="004D65C2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111" w:type="dxa"/>
          </w:tcPr>
          <w:p w:rsidR="004D65C2" w:rsidRPr="00654394" w:rsidRDefault="004D65C2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268" w:type="dxa"/>
          </w:tcPr>
          <w:p w:rsidR="004D65C2" w:rsidRPr="00654394" w:rsidRDefault="004D65C2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Цена за единицу, руб.</w:t>
            </w:r>
          </w:p>
        </w:tc>
      </w:tr>
      <w:tr w:rsidR="004D65C2" w:rsidRPr="00654394" w:rsidTr="00F527F6">
        <w:tc>
          <w:tcPr>
            <w:tcW w:w="3181" w:type="dxa"/>
          </w:tcPr>
          <w:p w:rsidR="004D65C2" w:rsidRPr="00654394" w:rsidRDefault="004D65C2" w:rsidP="00085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SIM-карта к аппарату передвижной (мобильной) связи</w:t>
            </w:r>
          </w:p>
        </w:tc>
        <w:tc>
          <w:tcPr>
            <w:tcW w:w="4111" w:type="dxa"/>
          </w:tcPr>
          <w:p w:rsidR="004D65C2" w:rsidRPr="00654394" w:rsidRDefault="004D65C2" w:rsidP="00085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одного работника, имеющего аппарат передвижной (мобильной) связи</w:t>
            </w:r>
          </w:p>
        </w:tc>
        <w:tc>
          <w:tcPr>
            <w:tcW w:w="2268" w:type="dxa"/>
          </w:tcPr>
          <w:p w:rsidR="004D65C2" w:rsidRPr="00654394" w:rsidRDefault="004D65C2" w:rsidP="00085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Не более 1 тыс. руб.</w:t>
            </w:r>
          </w:p>
        </w:tc>
      </w:tr>
      <w:tr w:rsidR="004D65C2" w:rsidRPr="00654394" w:rsidTr="00F527F6">
        <w:tc>
          <w:tcPr>
            <w:tcW w:w="3181" w:type="dxa"/>
          </w:tcPr>
          <w:p w:rsidR="004D65C2" w:rsidRPr="00654394" w:rsidRDefault="004D65C2" w:rsidP="00085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Носители информации</w:t>
            </w:r>
          </w:p>
        </w:tc>
        <w:tc>
          <w:tcPr>
            <w:tcW w:w="4111" w:type="dxa"/>
          </w:tcPr>
          <w:p w:rsidR="004D65C2" w:rsidRPr="00654394" w:rsidRDefault="004D65C2" w:rsidP="00085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2268" w:type="dxa"/>
          </w:tcPr>
          <w:p w:rsidR="004D65C2" w:rsidRPr="00654394" w:rsidRDefault="004D65C2" w:rsidP="00085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Не более 1 тыс. руб.</w:t>
            </w:r>
          </w:p>
        </w:tc>
      </w:tr>
      <w:tr w:rsidR="004D65C2" w:rsidRPr="00654394" w:rsidTr="00F527F6">
        <w:tc>
          <w:tcPr>
            <w:tcW w:w="3181" w:type="dxa"/>
          </w:tcPr>
          <w:p w:rsidR="004D65C2" w:rsidRPr="00654394" w:rsidRDefault="004D65C2" w:rsidP="00085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SIM-карта к ноутбуку (3G)</w:t>
            </w:r>
          </w:p>
        </w:tc>
        <w:tc>
          <w:tcPr>
            <w:tcW w:w="4111" w:type="dxa"/>
          </w:tcPr>
          <w:p w:rsidR="004D65C2" w:rsidRPr="00654394" w:rsidRDefault="004D65C2" w:rsidP="00085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ноутбук</w:t>
            </w:r>
          </w:p>
        </w:tc>
        <w:tc>
          <w:tcPr>
            <w:tcW w:w="2268" w:type="dxa"/>
          </w:tcPr>
          <w:p w:rsidR="004D65C2" w:rsidRPr="00654394" w:rsidRDefault="004D65C2" w:rsidP="00085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Не более 3 тыс. руб.</w:t>
            </w:r>
          </w:p>
        </w:tc>
      </w:tr>
      <w:tr w:rsidR="004D65C2" w:rsidRPr="00654394" w:rsidTr="00F527F6">
        <w:tc>
          <w:tcPr>
            <w:tcW w:w="3181" w:type="dxa"/>
          </w:tcPr>
          <w:p w:rsidR="004D65C2" w:rsidRPr="00654394" w:rsidRDefault="004D65C2" w:rsidP="00085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Внешний жесткий диск</w:t>
            </w:r>
          </w:p>
        </w:tc>
        <w:tc>
          <w:tcPr>
            <w:tcW w:w="4111" w:type="dxa"/>
          </w:tcPr>
          <w:p w:rsidR="004D65C2" w:rsidRPr="00654394" w:rsidRDefault="004D65C2" w:rsidP="00085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подразделение</w:t>
            </w:r>
          </w:p>
        </w:tc>
        <w:tc>
          <w:tcPr>
            <w:tcW w:w="2268" w:type="dxa"/>
          </w:tcPr>
          <w:p w:rsidR="004D65C2" w:rsidRPr="00654394" w:rsidRDefault="004D65C2" w:rsidP="00085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Не более 6 тыс. руб.</w:t>
            </w:r>
          </w:p>
        </w:tc>
      </w:tr>
    </w:tbl>
    <w:p w:rsidR="004D65C2" w:rsidRPr="00654394" w:rsidRDefault="004D65C2" w:rsidP="000851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65C2" w:rsidRPr="00654394" w:rsidRDefault="004D65C2" w:rsidP="00085192">
      <w:pPr>
        <w:pStyle w:val="ConsPlusNormal"/>
        <w:ind w:firstLine="708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54394">
        <w:rPr>
          <w:rFonts w:ascii="Times New Roman" w:hAnsi="Times New Roman" w:cs="Times New Roman"/>
          <w:sz w:val="24"/>
          <w:szCs w:val="24"/>
        </w:rPr>
        <w:t>7. Нормы положенности количества и цены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4394">
        <w:rPr>
          <w:rFonts w:ascii="Times New Roman" w:hAnsi="Times New Roman" w:cs="Times New Roman"/>
          <w:sz w:val="24"/>
          <w:szCs w:val="24"/>
        </w:rPr>
        <w:t>расходных материалов для различных типов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4394">
        <w:rPr>
          <w:rFonts w:ascii="Times New Roman" w:hAnsi="Times New Roman" w:cs="Times New Roman"/>
          <w:sz w:val="24"/>
          <w:szCs w:val="24"/>
        </w:rPr>
        <w:t>принтеров, многофункциональных устройств,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4394">
        <w:rPr>
          <w:rFonts w:ascii="Times New Roman" w:hAnsi="Times New Roman" w:cs="Times New Roman"/>
          <w:sz w:val="24"/>
          <w:szCs w:val="24"/>
        </w:rPr>
        <w:t>копировальных аппаратов (оргтехники)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23"/>
        <w:gridCol w:w="3969"/>
        <w:gridCol w:w="2268"/>
      </w:tblGrid>
      <w:tr w:rsidR="004D65C2" w:rsidRPr="00654394" w:rsidTr="00F527F6">
        <w:tc>
          <w:tcPr>
            <w:tcW w:w="3323" w:type="dxa"/>
          </w:tcPr>
          <w:p w:rsidR="004D65C2" w:rsidRPr="00654394" w:rsidRDefault="004D65C2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969" w:type="dxa"/>
          </w:tcPr>
          <w:p w:rsidR="004D65C2" w:rsidRPr="00654394" w:rsidRDefault="004D65C2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268" w:type="dxa"/>
          </w:tcPr>
          <w:p w:rsidR="004D65C2" w:rsidRPr="00654394" w:rsidRDefault="004D65C2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Цена за единицу, руб.</w:t>
            </w:r>
          </w:p>
        </w:tc>
      </w:tr>
      <w:tr w:rsidR="004D65C2" w:rsidRPr="00654394" w:rsidTr="00F527F6">
        <w:tc>
          <w:tcPr>
            <w:tcW w:w="3323" w:type="dxa"/>
          </w:tcPr>
          <w:p w:rsidR="004D65C2" w:rsidRPr="00654394" w:rsidRDefault="004D65C2" w:rsidP="00085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Картридж для принтера, МФУ, копировального аппарата</w:t>
            </w:r>
          </w:p>
        </w:tc>
        <w:tc>
          <w:tcPr>
            <w:tcW w:w="3969" w:type="dxa"/>
          </w:tcPr>
          <w:p w:rsidR="004D65C2" w:rsidRPr="00654394" w:rsidRDefault="004D65C2" w:rsidP="00085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единиц</w:t>
            </w: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 xml:space="preserve"> на одно печатающее устройство в год</w:t>
            </w:r>
          </w:p>
        </w:tc>
        <w:tc>
          <w:tcPr>
            <w:tcW w:w="2268" w:type="dxa"/>
          </w:tcPr>
          <w:p w:rsidR="004D65C2" w:rsidRPr="00654394" w:rsidRDefault="004D65C2" w:rsidP="00085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Не более 1,5 тыс. руб.</w:t>
            </w:r>
          </w:p>
        </w:tc>
      </w:tr>
    </w:tbl>
    <w:p w:rsidR="004D65C2" w:rsidRPr="00654394" w:rsidRDefault="004D65C2" w:rsidP="000851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65C2" w:rsidRPr="00654394" w:rsidRDefault="004D65C2" w:rsidP="00085192">
      <w:pPr>
        <w:pStyle w:val="ConsPlusNormal"/>
        <w:ind w:firstLine="708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54394">
        <w:rPr>
          <w:rFonts w:ascii="Times New Roman" w:hAnsi="Times New Roman" w:cs="Times New Roman"/>
          <w:sz w:val="24"/>
          <w:szCs w:val="24"/>
        </w:rPr>
        <w:t>8. Перечень периодических печатных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4394">
        <w:rPr>
          <w:rFonts w:ascii="Times New Roman" w:hAnsi="Times New Roman" w:cs="Times New Roman"/>
          <w:sz w:val="24"/>
          <w:szCs w:val="24"/>
        </w:rPr>
        <w:t>изданий и справочной литературы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D65C2" w:rsidRPr="00654394" w:rsidRDefault="004D65C2" w:rsidP="000851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3"/>
        <w:gridCol w:w="6746"/>
        <w:gridCol w:w="2221"/>
      </w:tblGrid>
      <w:tr w:rsidR="004D65C2" w:rsidRPr="00654394" w:rsidTr="00F527F6">
        <w:tc>
          <w:tcPr>
            <w:tcW w:w="593" w:type="dxa"/>
          </w:tcPr>
          <w:p w:rsidR="004D65C2" w:rsidRPr="00654394" w:rsidRDefault="004D65C2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746" w:type="dxa"/>
          </w:tcPr>
          <w:p w:rsidR="004D65C2" w:rsidRPr="00654394" w:rsidRDefault="004D65C2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Наименование издания</w:t>
            </w:r>
          </w:p>
        </w:tc>
        <w:tc>
          <w:tcPr>
            <w:tcW w:w="2221" w:type="dxa"/>
          </w:tcPr>
          <w:p w:rsidR="004D65C2" w:rsidRPr="00654394" w:rsidRDefault="004D65C2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</w:t>
            </w:r>
          </w:p>
        </w:tc>
      </w:tr>
      <w:tr w:rsidR="004D65C2" w:rsidRPr="00654394" w:rsidTr="00F527F6">
        <w:tc>
          <w:tcPr>
            <w:tcW w:w="593" w:type="dxa"/>
          </w:tcPr>
          <w:p w:rsidR="004D65C2" w:rsidRPr="00654394" w:rsidRDefault="004D65C2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746" w:type="dxa"/>
            <w:vAlign w:val="center"/>
          </w:tcPr>
          <w:p w:rsidR="004D65C2" w:rsidRPr="00654394" w:rsidRDefault="004D65C2" w:rsidP="00085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Новый мир г. Курган</w:t>
            </w:r>
          </w:p>
        </w:tc>
        <w:tc>
          <w:tcPr>
            <w:tcW w:w="2221" w:type="dxa"/>
            <w:vAlign w:val="center"/>
          </w:tcPr>
          <w:p w:rsidR="004D65C2" w:rsidRPr="00654394" w:rsidRDefault="004D65C2" w:rsidP="00085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65C2" w:rsidRPr="00654394" w:rsidTr="00F527F6">
        <w:tc>
          <w:tcPr>
            <w:tcW w:w="593" w:type="dxa"/>
          </w:tcPr>
          <w:p w:rsidR="004D65C2" w:rsidRPr="00654394" w:rsidRDefault="004D65C2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46" w:type="dxa"/>
            <w:vAlign w:val="center"/>
          </w:tcPr>
          <w:p w:rsidR="004D65C2" w:rsidRPr="00654394" w:rsidRDefault="004D65C2" w:rsidP="00085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Новый мир Документы г. Курган</w:t>
            </w:r>
          </w:p>
        </w:tc>
        <w:tc>
          <w:tcPr>
            <w:tcW w:w="2221" w:type="dxa"/>
            <w:vAlign w:val="center"/>
          </w:tcPr>
          <w:p w:rsidR="004D65C2" w:rsidRPr="00654394" w:rsidRDefault="004D65C2" w:rsidP="00085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65C2" w:rsidRPr="00654394" w:rsidTr="00F527F6">
        <w:tc>
          <w:tcPr>
            <w:tcW w:w="593" w:type="dxa"/>
          </w:tcPr>
          <w:p w:rsidR="004D65C2" w:rsidRPr="00654394" w:rsidRDefault="004D65C2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46" w:type="dxa"/>
            <w:vAlign w:val="center"/>
          </w:tcPr>
          <w:p w:rsidR="004D65C2" w:rsidRPr="00654394" w:rsidRDefault="004D65C2" w:rsidP="00085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Российская газета</w:t>
            </w:r>
          </w:p>
        </w:tc>
        <w:tc>
          <w:tcPr>
            <w:tcW w:w="2221" w:type="dxa"/>
            <w:vAlign w:val="center"/>
          </w:tcPr>
          <w:p w:rsidR="004D65C2" w:rsidRPr="00654394" w:rsidRDefault="004D65C2" w:rsidP="00085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65C2" w:rsidRPr="00654394" w:rsidTr="00F527F6">
        <w:tc>
          <w:tcPr>
            <w:tcW w:w="593" w:type="dxa"/>
          </w:tcPr>
          <w:p w:rsidR="004D65C2" w:rsidRPr="00654394" w:rsidRDefault="004D65C2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46" w:type="dxa"/>
            <w:vAlign w:val="center"/>
          </w:tcPr>
          <w:p w:rsidR="004D65C2" w:rsidRPr="00654394" w:rsidRDefault="004D65C2" w:rsidP="00085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Общественное-политическая газета «Боевое слово»</w:t>
            </w:r>
          </w:p>
        </w:tc>
        <w:tc>
          <w:tcPr>
            <w:tcW w:w="2221" w:type="dxa"/>
            <w:vAlign w:val="center"/>
          </w:tcPr>
          <w:p w:rsidR="004D65C2" w:rsidRPr="00654394" w:rsidRDefault="004D65C2" w:rsidP="00085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4D65C2" w:rsidRPr="00654394" w:rsidRDefault="004D65C2" w:rsidP="000851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65C2" w:rsidRPr="00654394" w:rsidRDefault="004D65C2" w:rsidP="000851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4394">
        <w:rPr>
          <w:rFonts w:ascii="Times New Roman" w:hAnsi="Times New Roman" w:cs="Times New Roman"/>
          <w:sz w:val="24"/>
          <w:szCs w:val="24"/>
        </w:rPr>
        <w:t xml:space="preserve">Перечень может быть расширен в случае возникновения необходимости по решению </w:t>
      </w:r>
      <w:r>
        <w:rPr>
          <w:rFonts w:ascii="Times New Roman" w:hAnsi="Times New Roman" w:cs="Times New Roman"/>
          <w:sz w:val="24"/>
          <w:szCs w:val="24"/>
        </w:rPr>
        <w:t>Главы Белозерского района</w:t>
      </w:r>
      <w:r w:rsidRPr="00654394">
        <w:rPr>
          <w:rFonts w:ascii="Times New Roman" w:hAnsi="Times New Roman" w:cs="Times New Roman"/>
          <w:sz w:val="24"/>
          <w:szCs w:val="24"/>
        </w:rPr>
        <w:t xml:space="preserve"> в рамках утвержденных лимитов финансирования.</w:t>
      </w:r>
    </w:p>
    <w:p w:rsidR="004D65C2" w:rsidRPr="00654394" w:rsidRDefault="004D65C2" w:rsidP="000851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65C2" w:rsidRPr="00654394" w:rsidRDefault="004D65C2" w:rsidP="00085192">
      <w:pPr>
        <w:pStyle w:val="ConsPlusNormal"/>
        <w:ind w:firstLine="540"/>
        <w:outlineLvl w:val="2"/>
        <w:rPr>
          <w:rFonts w:ascii="Times New Roman" w:hAnsi="Times New Roman" w:cs="Times New Roman"/>
          <w:sz w:val="24"/>
          <w:szCs w:val="24"/>
        </w:rPr>
      </w:pPr>
      <w:r w:rsidRPr="00654394">
        <w:rPr>
          <w:rFonts w:ascii="Times New Roman" w:hAnsi="Times New Roman" w:cs="Times New Roman"/>
          <w:sz w:val="24"/>
          <w:szCs w:val="24"/>
        </w:rPr>
        <w:t>9. Нормы положенности количества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4394">
        <w:rPr>
          <w:rFonts w:ascii="Times New Roman" w:hAnsi="Times New Roman" w:cs="Times New Roman"/>
          <w:sz w:val="24"/>
          <w:szCs w:val="24"/>
        </w:rPr>
        <w:t>и цена транспортных средств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D65C2" w:rsidRPr="00654394" w:rsidRDefault="004D65C2" w:rsidP="000851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13"/>
        <w:gridCol w:w="2778"/>
        <w:gridCol w:w="3005"/>
      </w:tblGrid>
      <w:tr w:rsidR="004D65C2" w:rsidRPr="00654394">
        <w:tc>
          <w:tcPr>
            <w:tcW w:w="3613" w:type="dxa"/>
            <w:vMerge w:val="restart"/>
          </w:tcPr>
          <w:p w:rsidR="004D65C2" w:rsidRPr="00654394" w:rsidRDefault="004D65C2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5783" w:type="dxa"/>
            <w:gridSpan w:val="2"/>
          </w:tcPr>
          <w:p w:rsidR="004D65C2" w:rsidRPr="00654394" w:rsidRDefault="004D65C2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Транспортное средство с персональным закреплением</w:t>
            </w:r>
          </w:p>
        </w:tc>
      </w:tr>
      <w:tr w:rsidR="004D65C2" w:rsidRPr="00654394">
        <w:tc>
          <w:tcPr>
            <w:tcW w:w="3613" w:type="dxa"/>
            <w:vMerge/>
          </w:tcPr>
          <w:p w:rsidR="004D65C2" w:rsidRPr="00654394" w:rsidRDefault="004D65C2" w:rsidP="00085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4D65C2" w:rsidRPr="00654394" w:rsidRDefault="004D65C2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3005" w:type="dxa"/>
          </w:tcPr>
          <w:p w:rsidR="004D65C2" w:rsidRPr="00654394" w:rsidRDefault="004D65C2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цена и мощность</w:t>
            </w:r>
          </w:p>
        </w:tc>
      </w:tr>
      <w:tr w:rsidR="004D65C2" w:rsidRPr="00654394">
        <w:tc>
          <w:tcPr>
            <w:tcW w:w="3613" w:type="dxa"/>
          </w:tcPr>
          <w:p w:rsidR="004D65C2" w:rsidRPr="00654394" w:rsidRDefault="004D65C2" w:rsidP="00085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Белозерского района</w:t>
            </w:r>
          </w:p>
        </w:tc>
        <w:tc>
          <w:tcPr>
            <w:tcW w:w="2778" w:type="dxa"/>
          </w:tcPr>
          <w:p w:rsidR="004D65C2" w:rsidRPr="00654394" w:rsidRDefault="004D65C2" w:rsidP="00085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человека</w:t>
            </w:r>
          </w:p>
        </w:tc>
        <w:tc>
          <w:tcPr>
            <w:tcW w:w="3005" w:type="dxa"/>
          </w:tcPr>
          <w:p w:rsidR="004D65C2" w:rsidRPr="00654394" w:rsidRDefault="004D65C2" w:rsidP="00085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 xml:space="preserve"> млн рублей и не более 200 лошадиных сил включительно</w:t>
            </w:r>
          </w:p>
        </w:tc>
      </w:tr>
      <w:tr w:rsidR="004D65C2" w:rsidRPr="00654394">
        <w:tc>
          <w:tcPr>
            <w:tcW w:w="3613" w:type="dxa"/>
          </w:tcPr>
          <w:p w:rsidR="004D65C2" w:rsidRPr="00654394" w:rsidRDefault="004D65C2" w:rsidP="00085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F68">
              <w:rPr>
                <w:rFonts w:ascii="Times New Roman" w:hAnsi="Times New Roman" w:cs="Times New Roman"/>
                <w:sz w:val="24"/>
                <w:szCs w:val="24"/>
              </w:rPr>
              <w:t>Муниципальный орган, казенное учреждение</w:t>
            </w:r>
          </w:p>
        </w:tc>
        <w:tc>
          <w:tcPr>
            <w:tcW w:w="2778" w:type="dxa"/>
          </w:tcPr>
          <w:p w:rsidR="004D65C2" w:rsidRPr="00654394" w:rsidRDefault="004D65C2" w:rsidP="00085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человека</w:t>
            </w:r>
          </w:p>
        </w:tc>
        <w:tc>
          <w:tcPr>
            <w:tcW w:w="3005" w:type="dxa"/>
          </w:tcPr>
          <w:p w:rsidR="004D65C2" w:rsidRPr="00654394" w:rsidRDefault="004D65C2" w:rsidP="00085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 xml:space="preserve"> млн рублей и не более 150 лошадиных сил включительно</w:t>
            </w:r>
          </w:p>
        </w:tc>
      </w:tr>
    </w:tbl>
    <w:p w:rsidR="004D65C2" w:rsidRPr="00654394" w:rsidRDefault="004D65C2" w:rsidP="000851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65C2" w:rsidRPr="00654394" w:rsidRDefault="004D65C2" w:rsidP="00085192">
      <w:pPr>
        <w:pStyle w:val="ConsPlusNormal"/>
        <w:ind w:firstLine="708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54394">
        <w:rPr>
          <w:rFonts w:ascii="Times New Roman" w:hAnsi="Times New Roman" w:cs="Times New Roman"/>
          <w:sz w:val="24"/>
          <w:szCs w:val="24"/>
        </w:rPr>
        <w:t>10. Нормы положенности на приобретение и цена мебели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D65C2" w:rsidRPr="00654394" w:rsidRDefault="004D65C2" w:rsidP="000851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56"/>
        <w:gridCol w:w="2409"/>
        <w:gridCol w:w="2127"/>
        <w:gridCol w:w="2126"/>
      </w:tblGrid>
      <w:tr w:rsidR="004D65C2" w:rsidRPr="00654394" w:rsidTr="00B95711">
        <w:tc>
          <w:tcPr>
            <w:tcW w:w="2756" w:type="dxa"/>
          </w:tcPr>
          <w:p w:rsidR="004D65C2" w:rsidRPr="00654394" w:rsidRDefault="004D65C2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409" w:type="dxa"/>
          </w:tcPr>
          <w:p w:rsidR="004D65C2" w:rsidRPr="00654394" w:rsidRDefault="004D65C2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127" w:type="dxa"/>
          </w:tcPr>
          <w:p w:rsidR="004D65C2" w:rsidRPr="00654394" w:rsidRDefault="004D65C2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 xml:space="preserve">Срок службы </w:t>
            </w:r>
            <w:hyperlink w:anchor="P456" w:history="1">
              <w:r w:rsidRPr="00B95711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126" w:type="dxa"/>
          </w:tcPr>
          <w:p w:rsidR="004D65C2" w:rsidRPr="00654394" w:rsidRDefault="004D65C2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Цена, не более</w:t>
            </w:r>
          </w:p>
        </w:tc>
      </w:tr>
      <w:tr w:rsidR="004D65C2" w:rsidRPr="00654394" w:rsidTr="00B95711">
        <w:tc>
          <w:tcPr>
            <w:tcW w:w="9418" w:type="dxa"/>
            <w:gridSpan w:val="4"/>
          </w:tcPr>
          <w:p w:rsidR="004D65C2" w:rsidRPr="00654394" w:rsidRDefault="004D65C2" w:rsidP="00085192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Рабочее место Главы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Белозерского района</w:t>
            </w:r>
          </w:p>
        </w:tc>
      </w:tr>
      <w:tr w:rsidR="004D65C2" w:rsidRPr="00654394" w:rsidTr="00B95711">
        <w:tc>
          <w:tcPr>
            <w:tcW w:w="2756" w:type="dxa"/>
          </w:tcPr>
          <w:p w:rsidR="004D65C2" w:rsidRPr="00654394" w:rsidRDefault="004D65C2" w:rsidP="00085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Стол руководителя</w:t>
            </w:r>
          </w:p>
        </w:tc>
        <w:tc>
          <w:tcPr>
            <w:tcW w:w="2409" w:type="dxa"/>
          </w:tcPr>
          <w:p w:rsidR="004D65C2" w:rsidRPr="00654394" w:rsidRDefault="004D65C2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не более 1 единицы</w:t>
            </w:r>
          </w:p>
        </w:tc>
        <w:tc>
          <w:tcPr>
            <w:tcW w:w="2127" w:type="dxa"/>
          </w:tcPr>
          <w:p w:rsidR="004D65C2" w:rsidRPr="00654394" w:rsidRDefault="004D65C2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2126" w:type="dxa"/>
          </w:tcPr>
          <w:p w:rsidR="004D65C2" w:rsidRPr="00654394" w:rsidRDefault="004D65C2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10 тыс. руб.</w:t>
            </w:r>
          </w:p>
        </w:tc>
      </w:tr>
      <w:tr w:rsidR="004D65C2" w:rsidRPr="00654394" w:rsidTr="00B95711">
        <w:tc>
          <w:tcPr>
            <w:tcW w:w="2756" w:type="dxa"/>
          </w:tcPr>
          <w:p w:rsidR="004D65C2" w:rsidRPr="00654394" w:rsidRDefault="004D65C2" w:rsidP="00085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Стол приставной</w:t>
            </w:r>
          </w:p>
        </w:tc>
        <w:tc>
          <w:tcPr>
            <w:tcW w:w="2409" w:type="dxa"/>
          </w:tcPr>
          <w:p w:rsidR="004D65C2" w:rsidRPr="00654394" w:rsidRDefault="004D65C2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не более 1 единицы</w:t>
            </w:r>
          </w:p>
        </w:tc>
        <w:tc>
          <w:tcPr>
            <w:tcW w:w="2127" w:type="dxa"/>
          </w:tcPr>
          <w:p w:rsidR="004D65C2" w:rsidRPr="00654394" w:rsidRDefault="004D65C2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2126" w:type="dxa"/>
          </w:tcPr>
          <w:p w:rsidR="004D65C2" w:rsidRPr="00654394" w:rsidRDefault="004D65C2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3 тыс. руб.</w:t>
            </w:r>
          </w:p>
        </w:tc>
      </w:tr>
      <w:tr w:rsidR="004D65C2" w:rsidRPr="00654394" w:rsidTr="00B95711">
        <w:tc>
          <w:tcPr>
            <w:tcW w:w="2756" w:type="dxa"/>
          </w:tcPr>
          <w:p w:rsidR="004D65C2" w:rsidRPr="00654394" w:rsidRDefault="004D65C2" w:rsidP="00085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Стол для заседаний</w:t>
            </w:r>
          </w:p>
        </w:tc>
        <w:tc>
          <w:tcPr>
            <w:tcW w:w="2409" w:type="dxa"/>
          </w:tcPr>
          <w:p w:rsidR="004D65C2" w:rsidRPr="00654394" w:rsidRDefault="004D65C2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не более 1 единицы</w:t>
            </w:r>
          </w:p>
        </w:tc>
        <w:tc>
          <w:tcPr>
            <w:tcW w:w="2127" w:type="dxa"/>
          </w:tcPr>
          <w:p w:rsidR="004D65C2" w:rsidRPr="00654394" w:rsidRDefault="004D65C2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2126" w:type="dxa"/>
          </w:tcPr>
          <w:p w:rsidR="004D65C2" w:rsidRPr="00654394" w:rsidRDefault="004D65C2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15 тыс. руб.</w:t>
            </w:r>
          </w:p>
        </w:tc>
      </w:tr>
      <w:tr w:rsidR="004D65C2" w:rsidRPr="00654394" w:rsidTr="00B95711">
        <w:tc>
          <w:tcPr>
            <w:tcW w:w="2756" w:type="dxa"/>
          </w:tcPr>
          <w:p w:rsidR="004D65C2" w:rsidRPr="00654394" w:rsidRDefault="004D65C2" w:rsidP="00085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Тумба к рабочему столу</w:t>
            </w:r>
          </w:p>
        </w:tc>
        <w:tc>
          <w:tcPr>
            <w:tcW w:w="2409" w:type="dxa"/>
          </w:tcPr>
          <w:p w:rsidR="004D65C2" w:rsidRPr="00654394" w:rsidRDefault="004D65C2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не более 2 единиц</w:t>
            </w:r>
          </w:p>
        </w:tc>
        <w:tc>
          <w:tcPr>
            <w:tcW w:w="2127" w:type="dxa"/>
          </w:tcPr>
          <w:p w:rsidR="004D65C2" w:rsidRPr="00654394" w:rsidRDefault="004D65C2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2126" w:type="dxa"/>
          </w:tcPr>
          <w:p w:rsidR="004D65C2" w:rsidRPr="00654394" w:rsidRDefault="004D65C2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3 тыс. руб.</w:t>
            </w:r>
          </w:p>
        </w:tc>
      </w:tr>
      <w:tr w:rsidR="004D65C2" w:rsidRPr="00654394" w:rsidTr="00B95711">
        <w:tc>
          <w:tcPr>
            <w:tcW w:w="2756" w:type="dxa"/>
          </w:tcPr>
          <w:p w:rsidR="004D65C2" w:rsidRPr="00654394" w:rsidRDefault="004D65C2" w:rsidP="00085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Кресло рабочее</w:t>
            </w:r>
          </w:p>
        </w:tc>
        <w:tc>
          <w:tcPr>
            <w:tcW w:w="2409" w:type="dxa"/>
          </w:tcPr>
          <w:p w:rsidR="004D65C2" w:rsidRPr="00654394" w:rsidRDefault="004D65C2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не более 1 единицы</w:t>
            </w:r>
          </w:p>
        </w:tc>
        <w:tc>
          <w:tcPr>
            <w:tcW w:w="2127" w:type="dxa"/>
          </w:tcPr>
          <w:p w:rsidR="004D65C2" w:rsidRPr="00654394" w:rsidRDefault="004D65C2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2126" w:type="dxa"/>
          </w:tcPr>
          <w:p w:rsidR="004D65C2" w:rsidRPr="00654394" w:rsidRDefault="004D65C2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15 тыс. руб.</w:t>
            </w:r>
          </w:p>
        </w:tc>
      </w:tr>
      <w:tr w:rsidR="004D65C2" w:rsidRPr="00654394" w:rsidTr="00B95711">
        <w:tc>
          <w:tcPr>
            <w:tcW w:w="2756" w:type="dxa"/>
          </w:tcPr>
          <w:p w:rsidR="004D65C2" w:rsidRPr="00654394" w:rsidRDefault="004D65C2" w:rsidP="00085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Шкаф для одежды</w:t>
            </w:r>
          </w:p>
        </w:tc>
        <w:tc>
          <w:tcPr>
            <w:tcW w:w="2409" w:type="dxa"/>
          </w:tcPr>
          <w:p w:rsidR="004D65C2" w:rsidRPr="00654394" w:rsidRDefault="004D65C2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не более 1 единицы</w:t>
            </w:r>
          </w:p>
        </w:tc>
        <w:tc>
          <w:tcPr>
            <w:tcW w:w="2127" w:type="dxa"/>
          </w:tcPr>
          <w:p w:rsidR="004D65C2" w:rsidRPr="00654394" w:rsidRDefault="004D65C2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2126" w:type="dxa"/>
          </w:tcPr>
          <w:p w:rsidR="004D65C2" w:rsidRPr="00654394" w:rsidRDefault="004D65C2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15 тыс. руб.</w:t>
            </w:r>
          </w:p>
        </w:tc>
      </w:tr>
      <w:tr w:rsidR="004D65C2" w:rsidRPr="00654394" w:rsidTr="00B95711">
        <w:tc>
          <w:tcPr>
            <w:tcW w:w="2756" w:type="dxa"/>
          </w:tcPr>
          <w:p w:rsidR="004D65C2" w:rsidRPr="00654394" w:rsidRDefault="004D65C2" w:rsidP="00085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Шкаф или стеллаж для документов</w:t>
            </w:r>
          </w:p>
        </w:tc>
        <w:tc>
          <w:tcPr>
            <w:tcW w:w="2409" w:type="dxa"/>
          </w:tcPr>
          <w:p w:rsidR="004D65C2" w:rsidRPr="00654394" w:rsidRDefault="004D65C2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не более 2 единиц</w:t>
            </w:r>
          </w:p>
        </w:tc>
        <w:tc>
          <w:tcPr>
            <w:tcW w:w="2127" w:type="dxa"/>
          </w:tcPr>
          <w:p w:rsidR="004D65C2" w:rsidRPr="00654394" w:rsidRDefault="004D65C2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2126" w:type="dxa"/>
          </w:tcPr>
          <w:p w:rsidR="004D65C2" w:rsidRPr="00654394" w:rsidRDefault="004D65C2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15 тыс. руб.</w:t>
            </w:r>
          </w:p>
        </w:tc>
      </w:tr>
      <w:tr w:rsidR="004D65C2" w:rsidRPr="00654394" w:rsidTr="00B95711">
        <w:tc>
          <w:tcPr>
            <w:tcW w:w="2756" w:type="dxa"/>
          </w:tcPr>
          <w:p w:rsidR="004D65C2" w:rsidRPr="00654394" w:rsidRDefault="004D65C2" w:rsidP="00085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Шкаф металлический (сейф)</w:t>
            </w:r>
          </w:p>
        </w:tc>
        <w:tc>
          <w:tcPr>
            <w:tcW w:w="2409" w:type="dxa"/>
          </w:tcPr>
          <w:p w:rsidR="004D65C2" w:rsidRPr="00654394" w:rsidRDefault="004D65C2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не более 1 единицы</w:t>
            </w:r>
          </w:p>
        </w:tc>
        <w:tc>
          <w:tcPr>
            <w:tcW w:w="2127" w:type="dxa"/>
          </w:tcPr>
          <w:p w:rsidR="004D65C2" w:rsidRPr="00654394" w:rsidRDefault="004D65C2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2126" w:type="dxa"/>
          </w:tcPr>
          <w:p w:rsidR="004D65C2" w:rsidRPr="00654394" w:rsidRDefault="004D65C2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15 тыс. руб.</w:t>
            </w:r>
          </w:p>
        </w:tc>
      </w:tr>
      <w:tr w:rsidR="004D65C2" w:rsidRPr="00654394" w:rsidTr="00B95711">
        <w:tc>
          <w:tcPr>
            <w:tcW w:w="2756" w:type="dxa"/>
          </w:tcPr>
          <w:p w:rsidR="004D65C2" w:rsidRPr="00654394" w:rsidRDefault="004D65C2" w:rsidP="00085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Мягкая мебель</w:t>
            </w:r>
          </w:p>
        </w:tc>
        <w:tc>
          <w:tcPr>
            <w:tcW w:w="2409" w:type="dxa"/>
          </w:tcPr>
          <w:p w:rsidR="004D65C2" w:rsidRPr="00654394" w:rsidRDefault="004D65C2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не более 1 набора на кабинет (при необходимости)</w:t>
            </w:r>
          </w:p>
        </w:tc>
        <w:tc>
          <w:tcPr>
            <w:tcW w:w="2127" w:type="dxa"/>
          </w:tcPr>
          <w:p w:rsidR="004D65C2" w:rsidRPr="00654394" w:rsidRDefault="004D65C2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2126" w:type="dxa"/>
          </w:tcPr>
          <w:p w:rsidR="004D65C2" w:rsidRPr="00654394" w:rsidRDefault="004D65C2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30 тыс. руб.</w:t>
            </w:r>
          </w:p>
        </w:tc>
      </w:tr>
      <w:tr w:rsidR="004D65C2" w:rsidRPr="00654394" w:rsidTr="00B95711">
        <w:tc>
          <w:tcPr>
            <w:tcW w:w="2756" w:type="dxa"/>
          </w:tcPr>
          <w:p w:rsidR="004D65C2" w:rsidRPr="00654394" w:rsidRDefault="004D65C2" w:rsidP="00085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Стул</w:t>
            </w:r>
          </w:p>
        </w:tc>
        <w:tc>
          <w:tcPr>
            <w:tcW w:w="2409" w:type="dxa"/>
          </w:tcPr>
          <w:p w:rsidR="004D65C2" w:rsidRPr="00654394" w:rsidRDefault="004D65C2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не более 15 единиц</w:t>
            </w:r>
          </w:p>
        </w:tc>
        <w:tc>
          <w:tcPr>
            <w:tcW w:w="2127" w:type="dxa"/>
          </w:tcPr>
          <w:p w:rsidR="004D65C2" w:rsidRPr="00654394" w:rsidRDefault="004D65C2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2126" w:type="dxa"/>
          </w:tcPr>
          <w:p w:rsidR="004D65C2" w:rsidRPr="00654394" w:rsidRDefault="004D65C2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3 тыс. руб.</w:t>
            </w:r>
          </w:p>
        </w:tc>
      </w:tr>
      <w:tr w:rsidR="004D65C2" w:rsidRPr="00654394" w:rsidTr="00B95711">
        <w:tc>
          <w:tcPr>
            <w:tcW w:w="2756" w:type="dxa"/>
          </w:tcPr>
          <w:p w:rsidR="004D65C2" w:rsidRPr="00654394" w:rsidRDefault="004D65C2" w:rsidP="00085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Холодильник</w:t>
            </w:r>
          </w:p>
        </w:tc>
        <w:tc>
          <w:tcPr>
            <w:tcW w:w="2409" w:type="dxa"/>
          </w:tcPr>
          <w:p w:rsidR="004D65C2" w:rsidRPr="00654394" w:rsidRDefault="004D65C2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не более 1 единицы</w:t>
            </w:r>
          </w:p>
        </w:tc>
        <w:tc>
          <w:tcPr>
            <w:tcW w:w="2127" w:type="dxa"/>
          </w:tcPr>
          <w:p w:rsidR="004D65C2" w:rsidRPr="00654394" w:rsidRDefault="004D65C2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2126" w:type="dxa"/>
          </w:tcPr>
          <w:p w:rsidR="004D65C2" w:rsidRPr="00654394" w:rsidRDefault="004D65C2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20 тыс. руб.</w:t>
            </w:r>
          </w:p>
        </w:tc>
      </w:tr>
      <w:tr w:rsidR="004D65C2" w:rsidRPr="00654394" w:rsidTr="00B95711">
        <w:tc>
          <w:tcPr>
            <w:tcW w:w="2756" w:type="dxa"/>
          </w:tcPr>
          <w:p w:rsidR="004D65C2" w:rsidRPr="00654394" w:rsidRDefault="004D65C2" w:rsidP="00085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Вешалка напольная</w:t>
            </w:r>
          </w:p>
        </w:tc>
        <w:tc>
          <w:tcPr>
            <w:tcW w:w="2409" w:type="dxa"/>
          </w:tcPr>
          <w:p w:rsidR="004D65C2" w:rsidRPr="00654394" w:rsidRDefault="004D65C2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не более 1 единицы</w:t>
            </w:r>
          </w:p>
        </w:tc>
        <w:tc>
          <w:tcPr>
            <w:tcW w:w="2127" w:type="dxa"/>
          </w:tcPr>
          <w:p w:rsidR="004D65C2" w:rsidRPr="00654394" w:rsidRDefault="004D65C2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2126" w:type="dxa"/>
          </w:tcPr>
          <w:p w:rsidR="004D65C2" w:rsidRPr="00654394" w:rsidRDefault="004D65C2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3 тыс. руб.</w:t>
            </w:r>
          </w:p>
        </w:tc>
      </w:tr>
      <w:tr w:rsidR="004D65C2" w:rsidRPr="00654394" w:rsidTr="00B95711">
        <w:tc>
          <w:tcPr>
            <w:tcW w:w="9418" w:type="dxa"/>
            <w:gridSpan w:val="4"/>
          </w:tcPr>
          <w:p w:rsidR="004D65C2" w:rsidRPr="00654394" w:rsidRDefault="004D65C2" w:rsidP="00085192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 xml:space="preserve">Рабочее место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заместителя Главы Белозерского района</w:t>
            </w:r>
          </w:p>
        </w:tc>
      </w:tr>
      <w:tr w:rsidR="004D65C2" w:rsidRPr="00654394" w:rsidTr="00B95711">
        <w:tc>
          <w:tcPr>
            <w:tcW w:w="2756" w:type="dxa"/>
          </w:tcPr>
          <w:p w:rsidR="004D65C2" w:rsidRPr="00654394" w:rsidRDefault="004D65C2" w:rsidP="00085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Стол руководителя</w:t>
            </w:r>
          </w:p>
        </w:tc>
        <w:tc>
          <w:tcPr>
            <w:tcW w:w="2409" w:type="dxa"/>
          </w:tcPr>
          <w:p w:rsidR="004D65C2" w:rsidRPr="00654394" w:rsidRDefault="004D65C2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не более 1 единицы</w:t>
            </w:r>
          </w:p>
        </w:tc>
        <w:tc>
          <w:tcPr>
            <w:tcW w:w="2127" w:type="dxa"/>
          </w:tcPr>
          <w:p w:rsidR="004D65C2" w:rsidRPr="00654394" w:rsidRDefault="004D65C2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2126" w:type="dxa"/>
          </w:tcPr>
          <w:p w:rsidR="004D65C2" w:rsidRPr="00654394" w:rsidRDefault="004D65C2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7 тыс. руб.</w:t>
            </w:r>
          </w:p>
        </w:tc>
      </w:tr>
      <w:tr w:rsidR="004D65C2" w:rsidRPr="00654394" w:rsidTr="00B95711">
        <w:tc>
          <w:tcPr>
            <w:tcW w:w="2756" w:type="dxa"/>
          </w:tcPr>
          <w:p w:rsidR="004D65C2" w:rsidRPr="00654394" w:rsidRDefault="004D65C2" w:rsidP="00085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Стол приставной</w:t>
            </w:r>
          </w:p>
        </w:tc>
        <w:tc>
          <w:tcPr>
            <w:tcW w:w="2409" w:type="dxa"/>
          </w:tcPr>
          <w:p w:rsidR="004D65C2" w:rsidRPr="00654394" w:rsidRDefault="004D65C2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не более 1 единицы</w:t>
            </w:r>
          </w:p>
        </w:tc>
        <w:tc>
          <w:tcPr>
            <w:tcW w:w="2127" w:type="dxa"/>
          </w:tcPr>
          <w:p w:rsidR="004D65C2" w:rsidRPr="00654394" w:rsidRDefault="004D65C2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2126" w:type="dxa"/>
          </w:tcPr>
          <w:p w:rsidR="004D65C2" w:rsidRPr="00654394" w:rsidRDefault="004D65C2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3 тыс. руб.</w:t>
            </w:r>
          </w:p>
        </w:tc>
      </w:tr>
      <w:tr w:rsidR="004D65C2" w:rsidRPr="00654394" w:rsidTr="00B95711">
        <w:tc>
          <w:tcPr>
            <w:tcW w:w="2756" w:type="dxa"/>
          </w:tcPr>
          <w:p w:rsidR="004D65C2" w:rsidRPr="00654394" w:rsidRDefault="004D65C2" w:rsidP="00085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Стол для заседаний</w:t>
            </w:r>
          </w:p>
        </w:tc>
        <w:tc>
          <w:tcPr>
            <w:tcW w:w="2409" w:type="dxa"/>
          </w:tcPr>
          <w:p w:rsidR="004D65C2" w:rsidRPr="00654394" w:rsidRDefault="004D65C2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не более 1 единицы</w:t>
            </w:r>
          </w:p>
        </w:tc>
        <w:tc>
          <w:tcPr>
            <w:tcW w:w="2127" w:type="dxa"/>
          </w:tcPr>
          <w:p w:rsidR="004D65C2" w:rsidRPr="00654394" w:rsidRDefault="004D65C2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2126" w:type="dxa"/>
          </w:tcPr>
          <w:p w:rsidR="004D65C2" w:rsidRPr="00654394" w:rsidRDefault="004D65C2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10 тыс. руб.</w:t>
            </w:r>
          </w:p>
        </w:tc>
      </w:tr>
      <w:tr w:rsidR="004D65C2" w:rsidRPr="00654394" w:rsidTr="00B95711">
        <w:tc>
          <w:tcPr>
            <w:tcW w:w="2756" w:type="dxa"/>
          </w:tcPr>
          <w:p w:rsidR="004D65C2" w:rsidRPr="00654394" w:rsidRDefault="004D65C2" w:rsidP="00085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Тумба к рабочему столу</w:t>
            </w:r>
          </w:p>
        </w:tc>
        <w:tc>
          <w:tcPr>
            <w:tcW w:w="2409" w:type="dxa"/>
          </w:tcPr>
          <w:p w:rsidR="004D65C2" w:rsidRPr="00654394" w:rsidRDefault="004D65C2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не более 2 единиц</w:t>
            </w:r>
          </w:p>
        </w:tc>
        <w:tc>
          <w:tcPr>
            <w:tcW w:w="2127" w:type="dxa"/>
          </w:tcPr>
          <w:p w:rsidR="004D65C2" w:rsidRPr="00654394" w:rsidRDefault="004D65C2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2126" w:type="dxa"/>
          </w:tcPr>
          <w:p w:rsidR="004D65C2" w:rsidRPr="00654394" w:rsidRDefault="004D65C2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3 тыс. руб.</w:t>
            </w:r>
          </w:p>
        </w:tc>
      </w:tr>
      <w:tr w:rsidR="004D65C2" w:rsidRPr="00654394" w:rsidTr="00B95711">
        <w:tc>
          <w:tcPr>
            <w:tcW w:w="2756" w:type="dxa"/>
          </w:tcPr>
          <w:p w:rsidR="004D65C2" w:rsidRPr="00654394" w:rsidRDefault="004D65C2" w:rsidP="00085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Кресло рабочее</w:t>
            </w:r>
          </w:p>
        </w:tc>
        <w:tc>
          <w:tcPr>
            <w:tcW w:w="2409" w:type="dxa"/>
          </w:tcPr>
          <w:p w:rsidR="004D65C2" w:rsidRPr="00654394" w:rsidRDefault="004D65C2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не более 1 единицы</w:t>
            </w:r>
          </w:p>
        </w:tc>
        <w:tc>
          <w:tcPr>
            <w:tcW w:w="2127" w:type="dxa"/>
          </w:tcPr>
          <w:p w:rsidR="004D65C2" w:rsidRPr="00654394" w:rsidRDefault="004D65C2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2126" w:type="dxa"/>
          </w:tcPr>
          <w:p w:rsidR="004D65C2" w:rsidRPr="00654394" w:rsidRDefault="004D65C2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10 тыс. руб.</w:t>
            </w:r>
          </w:p>
        </w:tc>
      </w:tr>
      <w:tr w:rsidR="004D65C2" w:rsidRPr="00654394" w:rsidTr="00B95711">
        <w:tc>
          <w:tcPr>
            <w:tcW w:w="2756" w:type="dxa"/>
          </w:tcPr>
          <w:p w:rsidR="004D65C2" w:rsidRPr="00654394" w:rsidRDefault="004D65C2" w:rsidP="00085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Шкаф для одежды</w:t>
            </w:r>
          </w:p>
        </w:tc>
        <w:tc>
          <w:tcPr>
            <w:tcW w:w="2409" w:type="dxa"/>
          </w:tcPr>
          <w:p w:rsidR="004D65C2" w:rsidRPr="00654394" w:rsidRDefault="004D65C2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не более 1 единицы</w:t>
            </w:r>
          </w:p>
        </w:tc>
        <w:tc>
          <w:tcPr>
            <w:tcW w:w="2127" w:type="dxa"/>
          </w:tcPr>
          <w:p w:rsidR="004D65C2" w:rsidRPr="00654394" w:rsidRDefault="004D65C2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2126" w:type="dxa"/>
          </w:tcPr>
          <w:p w:rsidR="004D65C2" w:rsidRPr="00654394" w:rsidRDefault="004D65C2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10 тыс. руб.</w:t>
            </w:r>
          </w:p>
        </w:tc>
      </w:tr>
      <w:tr w:rsidR="004D65C2" w:rsidRPr="00654394" w:rsidTr="00B95711">
        <w:tc>
          <w:tcPr>
            <w:tcW w:w="2756" w:type="dxa"/>
          </w:tcPr>
          <w:p w:rsidR="004D65C2" w:rsidRPr="00654394" w:rsidRDefault="004D65C2" w:rsidP="00085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Шкаф или стеллаж для документов</w:t>
            </w:r>
          </w:p>
        </w:tc>
        <w:tc>
          <w:tcPr>
            <w:tcW w:w="2409" w:type="dxa"/>
          </w:tcPr>
          <w:p w:rsidR="004D65C2" w:rsidRPr="00654394" w:rsidRDefault="004D65C2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не более 2 единиц</w:t>
            </w:r>
          </w:p>
        </w:tc>
        <w:tc>
          <w:tcPr>
            <w:tcW w:w="2127" w:type="dxa"/>
          </w:tcPr>
          <w:p w:rsidR="004D65C2" w:rsidRPr="00654394" w:rsidRDefault="004D65C2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2126" w:type="dxa"/>
          </w:tcPr>
          <w:p w:rsidR="004D65C2" w:rsidRPr="00654394" w:rsidRDefault="004D65C2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10 тыс. руб.</w:t>
            </w:r>
          </w:p>
        </w:tc>
      </w:tr>
      <w:tr w:rsidR="004D65C2" w:rsidRPr="00654394" w:rsidTr="00B95711">
        <w:tc>
          <w:tcPr>
            <w:tcW w:w="2756" w:type="dxa"/>
          </w:tcPr>
          <w:p w:rsidR="004D65C2" w:rsidRPr="00654394" w:rsidRDefault="004D65C2" w:rsidP="00085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Шкаф металлический (сейф)</w:t>
            </w:r>
          </w:p>
        </w:tc>
        <w:tc>
          <w:tcPr>
            <w:tcW w:w="2409" w:type="dxa"/>
          </w:tcPr>
          <w:p w:rsidR="004D65C2" w:rsidRPr="00654394" w:rsidRDefault="004D65C2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не более 1 единицы</w:t>
            </w:r>
          </w:p>
        </w:tc>
        <w:tc>
          <w:tcPr>
            <w:tcW w:w="2127" w:type="dxa"/>
          </w:tcPr>
          <w:p w:rsidR="004D65C2" w:rsidRPr="00654394" w:rsidRDefault="004D65C2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2126" w:type="dxa"/>
          </w:tcPr>
          <w:p w:rsidR="004D65C2" w:rsidRPr="00654394" w:rsidRDefault="004D65C2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10 тыс. руб.</w:t>
            </w:r>
          </w:p>
        </w:tc>
      </w:tr>
      <w:tr w:rsidR="004D65C2" w:rsidRPr="00654394" w:rsidTr="00B95711">
        <w:tc>
          <w:tcPr>
            <w:tcW w:w="2756" w:type="dxa"/>
          </w:tcPr>
          <w:p w:rsidR="004D65C2" w:rsidRPr="00654394" w:rsidRDefault="004D65C2" w:rsidP="00085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Мягкая мебель</w:t>
            </w:r>
          </w:p>
        </w:tc>
        <w:tc>
          <w:tcPr>
            <w:tcW w:w="2409" w:type="dxa"/>
          </w:tcPr>
          <w:p w:rsidR="004D65C2" w:rsidRPr="00654394" w:rsidRDefault="004D65C2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не более 1 набора на кабинет (при необходимости)</w:t>
            </w:r>
          </w:p>
        </w:tc>
        <w:tc>
          <w:tcPr>
            <w:tcW w:w="2127" w:type="dxa"/>
          </w:tcPr>
          <w:p w:rsidR="004D65C2" w:rsidRPr="00654394" w:rsidRDefault="004D65C2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2126" w:type="dxa"/>
          </w:tcPr>
          <w:p w:rsidR="004D65C2" w:rsidRPr="00654394" w:rsidRDefault="004D65C2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20 тыс. руб.</w:t>
            </w:r>
          </w:p>
        </w:tc>
      </w:tr>
      <w:tr w:rsidR="004D65C2" w:rsidRPr="00654394" w:rsidTr="00B95711">
        <w:tc>
          <w:tcPr>
            <w:tcW w:w="2756" w:type="dxa"/>
          </w:tcPr>
          <w:p w:rsidR="004D65C2" w:rsidRPr="00654394" w:rsidRDefault="004D65C2" w:rsidP="00085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Стул</w:t>
            </w:r>
          </w:p>
        </w:tc>
        <w:tc>
          <w:tcPr>
            <w:tcW w:w="2409" w:type="dxa"/>
          </w:tcPr>
          <w:p w:rsidR="004D65C2" w:rsidRPr="00654394" w:rsidRDefault="004D65C2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не более 15 единиц</w:t>
            </w:r>
          </w:p>
        </w:tc>
        <w:tc>
          <w:tcPr>
            <w:tcW w:w="2127" w:type="dxa"/>
          </w:tcPr>
          <w:p w:rsidR="004D65C2" w:rsidRPr="00654394" w:rsidRDefault="004D65C2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2126" w:type="dxa"/>
          </w:tcPr>
          <w:p w:rsidR="004D65C2" w:rsidRPr="00654394" w:rsidRDefault="004D65C2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3 тыс. руб.</w:t>
            </w:r>
          </w:p>
        </w:tc>
      </w:tr>
      <w:tr w:rsidR="004D65C2" w:rsidRPr="00654394" w:rsidTr="00B95711">
        <w:tc>
          <w:tcPr>
            <w:tcW w:w="2756" w:type="dxa"/>
          </w:tcPr>
          <w:p w:rsidR="004D65C2" w:rsidRPr="00654394" w:rsidRDefault="004D65C2" w:rsidP="00085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Вешалка напольная</w:t>
            </w:r>
          </w:p>
        </w:tc>
        <w:tc>
          <w:tcPr>
            <w:tcW w:w="2409" w:type="dxa"/>
          </w:tcPr>
          <w:p w:rsidR="004D65C2" w:rsidRPr="00654394" w:rsidRDefault="004D65C2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не более 1 единицы</w:t>
            </w:r>
          </w:p>
        </w:tc>
        <w:tc>
          <w:tcPr>
            <w:tcW w:w="2127" w:type="dxa"/>
          </w:tcPr>
          <w:p w:rsidR="004D65C2" w:rsidRPr="00654394" w:rsidRDefault="004D65C2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2126" w:type="dxa"/>
          </w:tcPr>
          <w:p w:rsidR="004D65C2" w:rsidRPr="00654394" w:rsidRDefault="004D65C2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3 тыс. руб.</w:t>
            </w:r>
          </w:p>
        </w:tc>
      </w:tr>
      <w:tr w:rsidR="004D65C2" w:rsidRPr="00654394" w:rsidTr="00B95711">
        <w:tc>
          <w:tcPr>
            <w:tcW w:w="9418" w:type="dxa"/>
            <w:gridSpan w:val="4"/>
          </w:tcPr>
          <w:p w:rsidR="004D65C2" w:rsidRPr="00654394" w:rsidRDefault="004D65C2" w:rsidP="00085192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 xml:space="preserve">Рабочее место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руководителя структурного подразделения, специалиста Администрации Белозерского района, руководителя казенного учреждения</w:t>
            </w:r>
          </w:p>
        </w:tc>
      </w:tr>
      <w:tr w:rsidR="004D65C2" w:rsidRPr="00654394" w:rsidTr="00B95711">
        <w:tc>
          <w:tcPr>
            <w:tcW w:w="2756" w:type="dxa"/>
          </w:tcPr>
          <w:p w:rsidR="004D65C2" w:rsidRPr="00654394" w:rsidRDefault="004D65C2" w:rsidP="00085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Стол рабочий</w:t>
            </w:r>
          </w:p>
        </w:tc>
        <w:tc>
          <w:tcPr>
            <w:tcW w:w="2409" w:type="dxa"/>
          </w:tcPr>
          <w:p w:rsidR="004D65C2" w:rsidRPr="00654394" w:rsidRDefault="004D65C2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не более 1 единицы</w:t>
            </w:r>
          </w:p>
        </w:tc>
        <w:tc>
          <w:tcPr>
            <w:tcW w:w="2127" w:type="dxa"/>
          </w:tcPr>
          <w:p w:rsidR="004D65C2" w:rsidRPr="00654394" w:rsidRDefault="004D65C2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2126" w:type="dxa"/>
          </w:tcPr>
          <w:p w:rsidR="004D65C2" w:rsidRPr="00654394" w:rsidRDefault="004D65C2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3 тыс. руб.</w:t>
            </w:r>
          </w:p>
        </w:tc>
      </w:tr>
      <w:tr w:rsidR="004D65C2" w:rsidRPr="00654394" w:rsidTr="00B95711">
        <w:tc>
          <w:tcPr>
            <w:tcW w:w="2756" w:type="dxa"/>
          </w:tcPr>
          <w:p w:rsidR="004D65C2" w:rsidRPr="00654394" w:rsidRDefault="004D65C2" w:rsidP="00085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Стол приставной</w:t>
            </w:r>
          </w:p>
        </w:tc>
        <w:tc>
          <w:tcPr>
            <w:tcW w:w="2409" w:type="dxa"/>
          </w:tcPr>
          <w:p w:rsidR="004D65C2" w:rsidRPr="00654394" w:rsidRDefault="004D65C2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не более 1 единицы</w:t>
            </w:r>
          </w:p>
        </w:tc>
        <w:tc>
          <w:tcPr>
            <w:tcW w:w="2127" w:type="dxa"/>
          </w:tcPr>
          <w:p w:rsidR="004D65C2" w:rsidRPr="00654394" w:rsidRDefault="004D65C2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2126" w:type="dxa"/>
          </w:tcPr>
          <w:p w:rsidR="004D65C2" w:rsidRPr="00654394" w:rsidRDefault="004D65C2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1,5 тыс. руб.</w:t>
            </w:r>
          </w:p>
        </w:tc>
      </w:tr>
      <w:tr w:rsidR="004D65C2" w:rsidRPr="00654394" w:rsidTr="00B95711">
        <w:tc>
          <w:tcPr>
            <w:tcW w:w="2756" w:type="dxa"/>
          </w:tcPr>
          <w:p w:rsidR="004D65C2" w:rsidRPr="00654394" w:rsidRDefault="004D65C2" w:rsidP="00085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Тумба к рабочему столу</w:t>
            </w:r>
          </w:p>
        </w:tc>
        <w:tc>
          <w:tcPr>
            <w:tcW w:w="2409" w:type="dxa"/>
          </w:tcPr>
          <w:p w:rsidR="004D65C2" w:rsidRPr="00654394" w:rsidRDefault="004D65C2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не более 1 единицы</w:t>
            </w:r>
          </w:p>
        </w:tc>
        <w:tc>
          <w:tcPr>
            <w:tcW w:w="2127" w:type="dxa"/>
          </w:tcPr>
          <w:p w:rsidR="004D65C2" w:rsidRPr="00654394" w:rsidRDefault="004D65C2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2126" w:type="dxa"/>
          </w:tcPr>
          <w:p w:rsidR="004D65C2" w:rsidRPr="00654394" w:rsidRDefault="004D65C2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2 тыс. руб.</w:t>
            </w:r>
          </w:p>
        </w:tc>
      </w:tr>
      <w:tr w:rsidR="004D65C2" w:rsidRPr="00654394" w:rsidTr="00B95711">
        <w:tc>
          <w:tcPr>
            <w:tcW w:w="2756" w:type="dxa"/>
          </w:tcPr>
          <w:p w:rsidR="004D65C2" w:rsidRPr="00654394" w:rsidRDefault="004D65C2" w:rsidP="00085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Шкаф для одежды</w:t>
            </w:r>
          </w:p>
        </w:tc>
        <w:tc>
          <w:tcPr>
            <w:tcW w:w="2409" w:type="dxa"/>
          </w:tcPr>
          <w:p w:rsidR="004D65C2" w:rsidRPr="00654394" w:rsidRDefault="004D65C2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кабинет</w:t>
            </w:r>
          </w:p>
        </w:tc>
        <w:tc>
          <w:tcPr>
            <w:tcW w:w="2127" w:type="dxa"/>
          </w:tcPr>
          <w:p w:rsidR="004D65C2" w:rsidRPr="00654394" w:rsidRDefault="004D65C2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2126" w:type="dxa"/>
          </w:tcPr>
          <w:p w:rsidR="004D65C2" w:rsidRPr="00654394" w:rsidRDefault="004D65C2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10 тыс. руб.</w:t>
            </w:r>
          </w:p>
        </w:tc>
      </w:tr>
      <w:tr w:rsidR="004D65C2" w:rsidRPr="00654394" w:rsidTr="00B95711">
        <w:tc>
          <w:tcPr>
            <w:tcW w:w="2756" w:type="dxa"/>
          </w:tcPr>
          <w:p w:rsidR="004D65C2" w:rsidRPr="00654394" w:rsidRDefault="004D65C2" w:rsidP="00085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Шкаф или стеллаж для документов</w:t>
            </w:r>
          </w:p>
        </w:tc>
        <w:tc>
          <w:tcPr>
            <w:tcW w:w="2409" w:type="dxa"/>
          </w:tcPr>
          <w:p w:rsidR="004D65C2" w:rsidRPr="00654394" w:rsidRDefault="004D65C2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не более 2 единиц на кабинет</w:t>
            </w:r>
          </w:p>
        </w:tc>
        <w:tc>
          <w:tcPr>
            <w:tcW w:w="2127" w:type="dxa"/>
          </w:tcPr>
          <w:p w:rsidR="004D65C2" w:rsidRPr="00654394" w:rsidRDefault="004D65C2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2126" w:type="dxa"/>
          </w:tcPr>
          <w:p w:rsidR="004D65C2" w:rsidRPr="00654394" w:rsidRDefault="004D65C2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10 тыс. руб.</w:t>
            </w:r>
          </w:p>
        </w:tc>
      </w:tr>
      <w:tr w:rsidR="004D65C2" w:rsidRPr="00654394" w:rsidTr="00B95711">
        <w:tc>
          <w:tcPr>
            <w:tcW w:w="2756" w:type="dxa"/>
          </w:tcPr>
          <w:p w:rsidR="004D65C2" w:rsidRPr="00654394" w:rsidRDefault="004D65C2" w:rsidP="00085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Шкаф металлический (сейф)</w:t>
            </w:r>
          </w:p>
        </w:tc>
        <w:tc>
          <w:tcPr>
            <w:tcW w:w="2409" w:type="dxa"/>
          </w:tcPr>
          <w:p w:rsidR="004D65C2" w:rsidRPr="00654394" w:rsidRDefault="004D65C2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кабинет (по необходимости)</w:t>
            </w:r>
          </w:p>
        </w:tc>
        <w:tc>
          <w:tcPr>
            <w:tcW w:w="2127" w:type="dxa"/>
          </w:tcPr>
          <w:p w:rsidR="004D65C2" w:rsidRPr="00654394" w:rsidRDefault="004D65C2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2126" w:type="dxa"/>
          </w:tcPr>
          <w:p w:rsidR="004D65C2" w:rsidRPr="00654394" w:rsidRDefault="004D65C2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5 тыс. руб.</w:t>
            </w:r>
          </w:p>
        </w:tc>
      </w:tr>
      <w:tr w:rsidR="004D65C2" w:rsidRPr="00654394" w:rsidTr="00B95711">
        <w:tc>
          <w:tcPr>
            <w:tcW w:w="2756" w:type="dxa"/>
          </w:tcPr>
          <w:p w:rsidR="004D65C2" w:rsidRPr="00654394" w:rsidRDefault="004D65C2" w:rsidP="00085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Стул рабочий</w:t>
            </w:r>
          </w:p>
        </w:tc>
        <w:tc>
          <w:tcPr>
            <w:tcW w:w="2409" w:type="dxa"/>
          </w:tcPr>
          <w:p w:rsidR="004D65C2" w:rsidRPr="00654394" w:rsidRDefault="004D65C2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не более 1 единицы</w:t>
            </w:r>
          </w:p>
        </w:tc>
        <w:tc>
          <w:tcPr>
            <w:tcW w:w="2127" w:type="dxa"/>
          </w:tcPr>
          <w:p w:rsidR="004D65C2" w:rsidRPr="00654394" w:rsidRDefault="004D65C2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2126" w:type="dxa"/>
          </w:tcPr>
          <w:p w:rsidR="004D65C2" w:rsidRPr="00654394" w:rsidRDefault="004D65C2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3 тыс. руб.</w:t>
            </w:r>
          </w:p>
        </w:tc>
      </w:tr>
      <w:tr w:rsidR="004D65C2" w:rsidRPr="00654394" w:rsidTr="00B95711">
        <w:tc>
          <w:tcPr>
            <w:tcW w:w="2756" w:type="dxa"/>
          </w:tcPr>
          <w:p w:rsidR="004D65C2" w:rsidRPr="00654394" w:rsidRDefault="004D65C2" w:rsidP="00085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Стул для посетителей</w:t>
            </w:r>
          </w:p>
        </w:tc>
        <w:tc>
          <w:tcPr>
            <w:tcW w:w="2409" w:type="dxa"/>
          </w:tcPr>
          <w:p w:rsidR="004D65C2" w:rsidRPr="00654394" w:rsidRDefault="004D65C2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не более 10 единиц на кабинет</w:t>
            </w:r>
          </w:p>
        </w:tc>
        <w:tc>
          <w:tcPr>
            <w:tcW w:w="2127" w:type="dxa"/>
          </w:tcPr>
          <w:p w:rsidR="004D65C2" w:rsidRPr="00654394" w:rsidRDefault="004D65C2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2126" w:type="dxa"/>
          </w:tcPr>
          <w:p w:rsidR="004D65C2" w:rsidRPr="00654394" w:rsidRDefault="004D65C2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2 тыс. руб.</w:t>
            </w:r>
          </w:p>
        </w:tc>
      </w:tr>
    </w:tbl>
    <w:p w:rsidR="004D65C2" w:rsidRPr="00654394" w:rsidRDefault="004D65C2" w:rsidP="000851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4D65C2" w:rsidRPr="00654394" w:rsidRDefault="004D65C2" w:rsidP="000851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456"/>
      <w:bookmarkEnd w:id="2"/>
      <w:r w:rsidRPr="00654394">
        <w:rPr>
          <w:rFonts w:ascii="Times New Roman" w:hAnsi="Times New Roman" w:cs="Times New Roman"/>
          <w:sz w:val="24"/>
          <w:szCs w:val="24"/>
        </w:rPr>
        <w:t xml:space="preserve">&lt;*&gt; Срок службы установлен в соответствии с Общероссийским </w:t>
      </w:r>
      <w:hyperlink r:id="rId10" w:history="1">
        <w:r w:rsidRPr="00B95711">
          <w:rPr>
            <w:rFonts w:ascii="Times New Roman" w:hAnsi="Times New Roman" w:cs="Times New Roman"/>
            <w:sz w:val="24"/>
            <w:szCs w:val="24"/>
          </w:rPr>
          <w:t>классификатором</w:t>
        </w:r>
      </w:hyperlink>
      <w:r w:rsidRPr="00654394">
        <w:rPr>
          <w:rFonts w:ascii="Times New Roman" w:hAnsi="Times New Roman" w:cs="Times New Roman"/>
          <w:sz w:val="24"/>
          <w:szCs w:val="24"/>
        </w:rPr>
        <w:t xml:space="preserve"> основных фондов (ОКОФ).</w:t>
      </w:r>
    </w:p>
    <w:p w:rsidR="004D65C2" w:rsidRPr="00654394" w:rsidRDefault="004D65C2" w:rsidP="000851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65C2" w:rsidRPr="00654394" w:rsidRDefault="004D65C2" w:rsidP="00085192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54394">
        <w:rPr>
          <w:rFonts w:ascii="Times New Roman" w:hAnsi="Times New Roman" w:cs="Times New Roman"/>
          <w:sz w:val="24"/>
          <w:szCs w:val="24"/>
        </w:rPr>
        <w:t>11. Нормы положенности количества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4394">
        <w:rPr>
          <w:rFonts w:ascii="Times New Roman" w:hAnsi="Times New Roman" w:cs="Times New Roman"/>
          <w:sz w:val="24"/>
          <w:szCs w:val="24"/>
        </w:rPr>
        <w:t>приобретения канцелярских принадлежностей</w:t>
      </w:r>
    </w:p>
    <w:p w:rsidR="004D65C2" w:rsidRPr="00654394" w:rsidRDefault="004D65C2" w:rsidP="000851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54394">
        <w:rPr>
          <w:rFonts w:ascii="Times New Roman" w:hAnsi="Times New Roman" w:cs="Times New Roman"/>
          <w:sz w:val="24"/>
          <w:szCs w:val="24"/>
        </w:rPr>
        <w:t>в расчете на одного работника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D65C2" w:rsidRPr="00654394" w:rsidRDefault="004D65C2" w:rsidP="000851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"/>
        <w:gridCol w:w="443"/>
        <w:gridCol w:w="3018"/>
        <w:gridCol w:w="993"/>
        <w:gridCol w:w="850"/>
        <w:gridCol w:w="2551"/>
        <w:gridCol w:w="1558"/>
      </w:tblGrid>
      <w:tr w:rsidR="004D65C2" w:rsidRPr="00654394" w:rsidTr="00B95711">
        <w:tc>
          <w:tcPr>
            <w:tcW w:w="444" w:type="dxa"/>
            <w:gridSpan w:val="2"/>
          </w:tcPr>
          <w:p w:rsidR="004D65C2" w:rsidRPr="00654394" w:rsidRDefault="004D65C2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3020" w:type="dxa"/>
          </w:tcPr>
          <w:p w:rsidR="004D65C2" w:rsidRPr="00654394" w:rsidRDefault="004D65C2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993" w:type="dxa"/>
          </w:tcPr>
          <w:p w:rsidR="004D65C2" w:rsidRPr="00654394" w:rsidRDefault="004D65C2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850" w:type="dxa"/>
          </w:tcPr>
          <w:p w:rsidR="004D65C2" w:rsidRPr="00654394" w:rsidRDefault="004D65C2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Норма</w:t>
            </w:r>
          </w:p>
        </w:tc>
        <w:tc>
          <w:tcPr>
            <w:tcW w:w="2552" w:type="dxa"/>
          </w:tcPr>
          <w:p w:rsidR="004D65C2" w:rsidRPr="00654394" w:rsidRDefault="004D65C2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Периодичность получения на человека</w:t>
            </w:r>
          </w:p>
        </w:tc>
        <w:tc>
          <w:tcPr>
            <w:tcW w:w="1559" w:type="dxa"/>
          </w:tcPr>
          <w:p w:rsidR="004D65C2" w:rsidRPr="00654394" w:rsidRDefault="004D65C2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Цена за единицу, руб. (не более)</w:t>
            </w:r>
          </w:p>
        </w:tc>
      </w:tr>
      <w:tr w:rsidR="004D65C2" w:rsidRPr="00654394" w:rsidTr="00B95711">
        <w:tc>
          <w:tcPr>
            <w:tcW w:w="444" w:type="dxa"/>
            <w:gridSpan w:val="2"/>
          </w:tcPr>
          <w:p w:rsidR="004D65C2" w:rsidRPr="00654394" w:rsidRDefault="004D65C2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20" w:type="dxa"/>
          </w:tcPr>
          <w:p w:rsidR="004D65C2" w:rsidRPr="00654394" w:rsidRDefault="004D65C2" w:rsidP="00085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Антистеплер</w:t>
            </w:r>
          </w:p>
        </w:tc>
        <w:tc>
          <w:tcPr>
            <w:tcW w:w="993" w:type="dxa"/>
          </w:tcPr>
          <w:p w:rsidR="004D65C2" w:rsidRPr="00654394" w:rsidRDefault="004D65C2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 w:rsidR="004D65C2" w:rsidRPr="00654394" w:rsidRDefault="004D65C2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4D65C2" w:rsidRPr="00654394" w:rsidRDefault="004D65C2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1 раз в 3 года</w:t>
            </w:r>
          </w:p>
        </w:tc>
        <w:tc>
          <w:tcPr>
            <w:tcW w:w="1559" w:type="dxa"/>
          </w:tcPr>
          <w:p w:rsidR="004D65C2" w:rsidRPr="00654394" w:rsidRDefault="004D65C2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4D65C2" w:rsidRPr="00654394" w:rsidTr="00B95711">
        <w:tc>
          <w:tcPr>
            <w:tcW w:w="444" w:type="dxa"/>
            <w:gridSpan w:val="2"/>
          </w:tcPr>
          <w:p w:rsidR="004D65C2" w:rsidRPr="00654394" w:rsidRDefault="004D65C2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20" w:type="dxa"/>
          </w:tcPr>
          <w:p w:rsidR="004D65C2" w:rsidRPr="00654394" w:rsidRDefault="004D65C2" w:rsidP="00085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Блок для заметок сменный</w:t>
            </w:r>
          </w:p>
        </w:tc>
        <w:tc>
          <w:tcPr>
            <w:tcW w:w="993" w:type="dxa"/>
          </w:tcPr>
          <w:p w:rsidR="004D65C2" w:rsidRPr="00654394" w:rsidRDefault="004D65C2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 w:rsidR="004D65C2" w:rsidRPr="00654394" w:rsidRDefault="004D65C2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4D65C2" w:rsidRPr="00654394" w:rsidRDefault="004D65C2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559" w:type="dxa"/>
          </w:tcPr>
          <w:p w:rsidR="004D65C2" w:rsidRPr="00654394" w:rsidRDefault="004D65C2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4D65C2" w:rsidRPr="00654394" w:rsidTr="00B95711">
        <w:tc>
          <w:tcPr>
            <w:tcW w:w="444" w:type="dxa"/>
            <w:gridSpan w:val="2"/>
          </w:tcPr>
          <w:p w:rsidR="004D65C2" w:rsidRPr="00654394" w:rsidRDefault="004D65C2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20" w:type="dxa"/>
          </w:tcPr>
          <w:p w:rsidR="004D65C2" w:rsidRPr="00654394" w:rsidRDefault="004D65C2" w:rsidP="00085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Бумага для записей клеевая</w:t>
            </w:r>
          </w:p>
        </w:tc>
        <w:tc>
          <w:tcPr>
            <w:tcW w:w="993" w:type="dxa"/>
          </w:tcPr>
          <w:p w:rsidR="004D65C2" w:rsidRPr="00654394" w:rsidRDefault="004D65C2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блок</w:t>
            </w:r>
          </w:p>
        </w:tc>
        <w:tc>
          <w:tcPr>
            <w:tcW w:w="850" w:type="dxa"/>
          </w:tcPr>
          <w:p w:rsidR="004D65C2" w:rsidRPr="00654394" w:rsidRDefault="004D65C2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4D65C2" w:rsidRPr="00654394" w:rsidRDefault="004D65C2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559" w:type="dxa"/>
          </w:tcPr>
          <w:p w:rsidR="004D65C2" w:rsidRPr="00654394" w:rsidRDefault="004D65C2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D65C2" w:rsidRPr="00654394" w:rsidTr="00B95711">
        <w:tc>
          <w:tcPr>
            <w:tcW w:w="444" w:type="dxa"/>
            <w:gridSpan w:val="2"/>
          </w:tcPr>
          <w:p w:rsidR="004D65C2" w:rsidRPr="00654394" w:rsidRDefault="004D65C2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20" w:type="dxa"/>
          </w:tcPr>
          <w:p w:rsidR="004D65C2" w:rsidRPr="00654394" w:rsidRDefault="004D65C2" w:rsidP="00085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Бумага для записей</w:t>
            </w:r>
          </w:p>
        </w:tc>
        <w:tc>
          <w:tcPr>
            <w:tcW w:w="993" w:type="dxa"/>
          </w:tcPr>
          <w:p w:rsidR="004D65C2" w:rsidRPr="00654394" w:rsidRDefault="004D65C2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блок</w:t>
            </w:r>
          </w:p>
        </w:tc>
        <w:tc>
          <w:tcPr>
            <w:tcW w:w="850" w:type="dxa"/>
          </w:tcPr>
          <w:p w:rsidR="004D65C2" w:rsidRPr="00654394" w:rsidRDefault="004D65C2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4D65C2" w:rsidRPr="00654394" w:rsidRDefault="004D65C2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559" w:type="dxa"/>
          </w:tcPr>
          <w:p w:rsidR="004D65C2" w:rsidRPr="00654394" w:rsidRDefault="004D65C2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4D65C2" w:rsidRPr="00654394" w:rsidTr="00B95711">
        <w:tc>
          <w:tcPr>
            <w:tcW w:w="444" w:type="dxa"/>
            <w:gridSpan w:val="2"/>
          </w:tcPr>
          <w:p w:rsidR="004D65C2" w:rsidRPr="00654394" w:rsidRDefault="004D65C2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20" w:type="dxa"/>
          </w:tcPr>
          <w:p w:rsidR="004D65C2" w:rsidRPr="00654394" w:rsidRDefault="004D65C2" w:rsidP="00085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Дырокол</w:t>
            </w:r>
          </w:p>
        </w:tc>
        <w:tc>
          <w:tcPr>
            <w:tcW w:w="993" w:type="dxa"/>
          </w:tcPr>
          <w:p w:rsidR="004D65C2" w:rsidRPr="00654394" w:rsidRDefault="004D65C2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 w:rsidR="004D65C2" w:rsidRPr="00654394" w:rsidRDefault="004D65C2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4D65C2" w:rsidRPr="00654394" w:rsidRDefault="004D65C2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1 раз в 3 года (на кабинет)</w:t>
            </w:r>
          </w:p>
        </w:tc>
        <w:tc>
          <w:tcPr>
            <w:tcW w:w="1559" w:type="dxa"/>
          </w:tcPr>
          <w:p w:rsidR="004D65C2" w:rsidRPr="00654394" w:rsidRDefault="004D65C2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4D65C2" w:rsidRPr="00654394" w:rsidTr="00B95711">
        <w:tc>
          <w:tcPr>
            <w:tcW w:w="444" w:type="dxa"/>
            <w:gridSpan w:val="2"/>
          </w:tcPr>
          <w:p w:rsidR="004D65C2" w:rsidRPr="00654394" w:rsidRDefault="004D65C2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020" w:type="dxa"/>
          </w:tcPr>
          <w:p w:rsidR="004D65C2" w:rsidRPr="00654394" w:rsidRDefault="004D65C2" w:rsidP="00085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Ежедневник</w:t>
            </w:r>
          </w:p>
        </w:tc>
        <w:tc>
          <w:tcPr>
            <w:tcW w:w="993" w:type="dxa"/>
          </w:tcPr>
          <w:p w:rsidR="004D65C2" w:rsidRPr="00654394" w:rsidRDefault="004D65C2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 w:rsidR="004D65C2" w:rsidRPr="00654394" w:rsidRDefault="004D65C2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4D65C2" w:rsidRPr="00654394" w:rsidRDefault="004D65C2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1 раз в год (для руководителей)</w:t>
            </w:r>
          </w:p>
        </w:tc>
        <w:tc>
          <w:tcPr>
            <w:tcW w:w="1559" w:type="dxa"/>
          </w:tcPr>
          <w:p w:rsidR="004D65C2" w:rsidRPr="00654394" w:rsidRDefault="004D65C2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D65C2" w:rsidRPr="00654394" w:rsidTr="00B95711">
        <w:tc>
          <w:tcPr>
            <w:tcW w:w="444" w:type="dxa"/>
            <w:gridSpan w:val="2"/>
          </w:tcPr>
          <w:p w:rsidR="004D65C2" w:rsidRPr="00654394" w:rsidRDefault="004D65C2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020" w:type="dxa"/>
          </w:tcPr>
          <w:p w:rsidR="004D65C2" w:rsidRPr="00654394" w:rsidRDefault="004D65C2" w:rsidP="00085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Зажим для бумаг</w:t>
            </w:r>
          </w:p>
        </w:tc>
        <w:tc>
          <w:tcPr>
            <w:tcW w:w="993" w:type="dxa"/>
          </w:tcPr>
          <w:p w:rsidR="004D65C2" w:rsidRPr="00654394" w:rsidRDefault="004D65C2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упак.</w:t>
            </w:r>
          </w:p>
        </w:tc>
        <w:tc>
          <w:tcPr>
            <w:tcW w:w="850" w:type="dxa"/>
          </w:tcPr>
          <w:p w:rsidR="004D65C2" w:rsidRPr="00654394" w:rsidRDefault="004D65C2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4D65C2" w:rsidRPr="00654394" w:rsidRDefault="004D65C2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1 раз в год (на кабинет)</w:t>
            </w:r>
          </w:p>
        </w:tc>
        <w:tc>
          <w:tcPr>
            <w:tcW w:w="1559" w:type="dxa"/>
          </w:tcPr>
          <w:p w:rsidR="004D65C2" w:rsidRPr="00654394" w:rsidRDefault="004D65C2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D65C2" w:rsidRPr="00654394" w:rsidTr="00B95711">
        <w:tc>
          <w:tcPr>
            <w:tcW w:w="444" w:type="dxa"/>
            <w:gridSpan w:val="2"/>
          </w:tcPr>
          <w:p w:rsidR="004D65C2" w:rsidRPr="00654394" w:rsidRDefault="004D65C2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020" w:type="dxa"/>
          </w:tcPr>
          <w:p w:rsidR="004D65C2" w:rsidRPr="00654394" w:rsidRDefault="004D65C2" w:rsidP="00085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Закладки с клеевым краем</w:t>
            </w:r>
          </w:p>
        </w:tc>
        <w:tc>
          <w:tcPr>
            <w:tcW w:w="993" w:type="dxa"/>
          </w:tcPr>
          <w:p w:rsidR="004D65C2" w:rsidRPr="00654394" w:rsidRDefault="004D65C2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 w:rsidR="004D65C2" w:rsidRPr="00654394" w:rsidRDefault="004D65C2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4D65C2" w:rsidRPr="00654394" w:rsidRDefault="004D65C2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559" w:type="dxa"/>
          </w:tcPr>
          <w:p w:rsidR="004D65C2" w:rsidRPr="00654394" w:rsidRDefault="004D65C2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4D65C2" w:rsidRPr="00654394" w:rsidTr="00B95711">
        <w:tc>
          <w:tcPr>
            <w:tcW w:w="444" w:type="dxa"/>
            <w:gridSpan w:val="2"/>
          </w:tcPr>
          <w:p w:rsidR="004D65C2" w:rsidRPr="00654394" w:rsidRDefault="004D65C2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020" w:type="dxa"/>
          </w:tcPr>
          <w:p w:rsidR="004D65C2" w:rsidRPr="00654394" w:rsidRDefault="004D65C2" w:rsidP="00085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Калькулятор</w:t>
            </w:r>
          </w:p>
        </w:tc>
        <w:tc>
          <w:tcPr>
            <w:tcW w:w="993" w:type="dxa"/>
          </w:tcPr>
          <w:p w:rsidR="004D65C2" w:rsidRPr="00654394" w:rsidRDefault="004D65C2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 w:rsidR="004D65C2" w:rsidRPr="00654394" w:rsidRDefault="004D65C2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4D65C2" w:rsidRPr="00654394" w:rsidRDefault="004D65C2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1 раз в 3 года</w:t>
            </w:r>
          </w:p>
        </w:tc>
        <w:tc>
          <w:tcPr>
            <w:tcW w:w="1559" w:type="dxa"/>
          </w:tcPr>
          <w:p w:rsidR="004D65C2" w:rsidRPr="00654394" w:rsidRDefault="004D65C2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4D65C2" w:rsidRPr="00654394" w:rsidTr="00B95711">
        <w:tc>
          <w:tcPr>
            <w:tcW w:w="444" w:type="dxa"/>
            <w:gridSpan w:val="2"/>
          </w:tcPr>
          <w:p w:rsidR="004D65C2" w:rsidRPr="00654394" w:rsidRDefault="004D65C2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020" w:type="dxa"/>
          </w:tcPr>
          <w:p w:rsidR="004D65C2" w:rsidRPr="00654394" w:rsidRDefault="004D65C2" w:rsidP="00085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Карандаш простой</w:t>
            </w:r>
          </w:p>
        </w:tc>
        <w:tc>
          <w:tcPr>
            <w:tcW w:w="993" w:type="dxa"/>
          </w:tcPr>
          <w:p w:rsidR="004D65C2" w:rsidRPr="00654394" w:rsidRDefault="004D65C2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 w:rsidR="004D65C2" w:rsidRPr="00654394" w:rsidRDefault="004D65C2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4D65C2" w:rsidRPr="00654394" w:rsidRDefault="004D65C2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559" w:type="dxa"/>
          </w:tcPr>
          <w:p w:rsidR="004D65C2" w:rsidRPr="00654394" w:rsidRDefault="004D65C2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D65C2" w:rsidRPr="00654394" w:rsidTr="00B95711">
        <w:tc>
          <w:tcPr>
            <w:tcW w:w="444" w:type="dxa"/>
            <w:gridSpan w:val="2"/>
          </w:tcPr>
          <w:p w:rsidR="004D65C2" w:rsidRPr="00654394" w:rsidRDefault="004D65C2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020" w:type="dxa"/>
          </w:tcPr>
          <w:p w:rsidR="004D65C2" w:rsidRPr="00654394" w:rsidRDefault="004D65C2" w:rsidP="00085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Карандаш механический</w:t>
            </w:r>
          </w:p>
        </w:tc>
        <w:tc>
          <w:tcPr>
            <w:tcW w:w="993" w:type="dxa"/>
          </w:tcPr>
          <w:p w:rsidR="004D65C2" w:rsidRPr="00654394" w:rsidRDefault="004D65C2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 w:rsidR="004D65C2" w:rsidRPr="00654394" w:rsidRDefault="004D65C2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4D65C2" w:rsidRPr="00654394" w:rsidRDefault="004D65C2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559" w:type="dxa"/>
          </w:tcPr>
          <w:p w:rsidR="004D65C2" w:rsidRPr="00654394" w:rsidRDefault="004D65C2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4D65C2" w:rsidRPr="00654394" w:rsidTr="00B95711">
        <w:tc>
          <w:tcPr>
            <w:tcW w:w="444" w:type="dxa"/>
            <w:gridSpan w:val="2"/>
          </w:tcPr>
          <w:p w:rsidR="004D65C2" w:rsidRPr="00654394" w:rsidRDefault="004D65C2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020" w:type="dxa"/>
          </w:tcPr>
          <w:p w:rsidR="004D65C2" w:rsidRPr="00654394" w:rsidRDefault="004D65C2" w:rsidP="00085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Клей-карандаш</w:t>
            </w:r>
          </w:p>
        </w:tc>
        <w:tc>
          <w:tcPr>
            <w:tcW w:w="993" w:type="dxa"/>
          </w:tcPr>
          <w:p w:rsidR="004D65C2" w:rsidRPr="00654394" w:rsidRDefault="004D65C2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 w:rsidR="004D65C2" w:rsidRPr="00654394" w:rsidRDefault="004D65C2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4D65C2" w:rsidRPr="00654394" w:rsidRDefault="004D65C2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559" w:type="dxa"/>
          </w:tcPr>
          <w:p w:rsidR="004D65C2" w:rsidRPr="00654394" w:rsidRDefault="004D65C2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4D65C2" w:rsidRPr="00654394" w:rsidTr="00B95711">
        <w:tc>
          <w:tcPr>
            <w:tcW w:w="444" w:type="dxa"/>
            <w:gridSpan w:val="2"/>
          </w:tcPr>
          <w:p w:rsidR="004D65C2" w:rsidRPr="00654394" w:rsidRDefault="004D65C2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020" w:type="dxa"/>
          </w:tcPr>
          <w:p w:rsidR="004D65C2" w:rsidRPr="00654394" w:rsidRDefault="004D65C2" w:rsidP="00085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Клей канцелярский</w:t>
            </w:r>
          </w:p>
        </w:tc>
        <w:tc>
          <w:tcPr>
            <w:tcW w:w="993" w:type="dxa"/>
          </w:tcPr>
          <w:p w:rsidR="004D65C2" w:rsidRPr="00654394" w:rsidRDefault="004D65C2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 w:rsidR="004D65C2" w:rsidRPr="00654394" w:rsidRDefault="004D65C2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4D65C2" w:rsidRPr="00654394" w:rsidRDefault="004D65C2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559" w:type="dxa"/>
          </w:tcPr>
          <w:p w:rsidR="004D65C2" w:rsidRPr="00654394" w:rsidRDefault="004D65C2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D65C2" w:rsidRPr="00654394" w:rsidTr="00B95711">
        <w:tc>
          <w:tcPr>
            <w:tcW w:w="444" w:type="dxa"/>
            <w:gridSpan w:val="2"/>
          </w:tcPr>
          <w:p w:rsidR="004D65C2" w:rsidRPr="00654394" w:rsidRDefault="004D65C2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020" w:type="dxa"/>
          </w:tcPr>
          <w:p w:rsidR="004D65C2" w:rsidRPr="00654394" w:rsidRDefault="004D65C2" w:rsidP="00085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Календарь перекидной настольный</w:t>
            </w:r>
          </w:p>
        </w:tc>
        <w:tc>
          <w:tcPr>
            <w:tcW w:w="993" w:type="dxa"/>
          </w:tcPr>
          <w:p w:rsidR="004D65C2" w:rsidRPr="00654394" w:rsidRDefault="004D65C2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 w:rsidR="004D65C2" w:rsidRPr="00654394" w:rsidRDefault="004D65C2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4D65C2" w:rsidRPr="00654394" w:rsidRDefault="004D65C2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559" w:type="dxa"/>
          </w:tcPr>
          <w:p w:rsidR="004D65C2" w:rsidRPr="00654394" w:rsidRDefault="004D65C2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4D65C2" w:rsidRPr="00654394" w:rsidTr="00B95711">
        <w:tc>
          <w:tcPr>
            <w:tcW w:w="444" w:type="dxa"/>
            <w:gridSpan w:val="2"/>
          </w:tcPr>
          <w:p w:rsidR="004D65C2" w:rsidRPr="00654394" w:rsidRDefault="004D65C2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020" w:type="dxa"/>
          </w:tcPr>
          <w:p w:rsidR="004D65C2" w:rsidRPr="00654394" w:rsidRDefault="004D65C2" w:rsidP="00085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Календарь рабочий</w:t>
            </w:r>
          </w:p>
        </w:tc>
        <w:tc>
          <w:tcPr>
            <w:tcW w:w="993" w:type="dxa"/>
          </w:tcPr>
          <w:p w:rsidR="004D65C2" w:rsidRPr="00654394" w:rsidRDefault="004D65C2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 w:rsidR="004D65C2" w:rsidRPr="00654394" w:rsidRDefault="004D65C2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4D65C2" w:rsidRPr="00654394" w:rsidRDefault="004D65C2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1 раз в год (на кабинет)</w:t>
            </w:r>
          </w:p>
        </w:tc>
        <w:tc>
          <w:tcPr>
            <w:tcW w:w="1559" w:type="dxa"/>
          </w:tcPr>
          <w:p w:rsidR="004D65C2" w:rsidRPr="00654394" w:rsidRDefault="004D65C2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4D65C2" w:rsidRPr="00654394" w:rsidTr="00B95711">
        <w:tc>
          <w:tcPr>
            <w:tcW w:w="444" w:type="dxa"/>
            <w:gridSpan w:val="2"/>
          </w:tcPr>
          <w:p w:rsidR="004D65C2" w:rsidRPr="00654394" w:rsidRDefault="004D65C2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020" w:type="dxa"/>
          </w:tcPr>
          <w:p w:rsidR="004D65C2" w:rsidRPr="00654394" w:rsidRDefault="004D65C2" w:rsidP="00085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Книга учета</w:t>
            </w:r>
          </w:p>
        </w:tc>
        <w:tc>
          <w:tcPr>
            <w:tcW w:w="993" w:type="dxa"/>
          </w:tcPr>
          <w:p w:rsidR="004D65C2" w:rsidRPr="00654394" w:rsidRDefault="004D65C2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 w:rsidR="004D65C2" w:rsidRPr="00654394" w:rsidRDefault="004D65C2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4D65C2" w:rsidRPr="00654394" w:rsidRDefault="004D65C2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1 раз в год на отдел/руководителя</w:t>
            </w:r>
          </w:p>
        </w:tc>
        <w:tc>
          <w:tcPr>
            <w:tcW w:w="1559" w:type="dxa"/>
          </w:tcPr>
          <w:p w:rsidR="004D65C2" w:rsidRPr="00654394" w:rsidRDefault="004D65C2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4D65C2" w:rsidRPr="00654394" w:rsidTr="00B95711">
        <w:tc>
          <w:tcPr>
            <w:tcW w:w="444" w:type="dxa"/>
            <w:gridSpan w:val="2"/>
          </w:tcPr>
          <w:p w:rsidR="004D65C2" w:rsidRPr="00654394" w:rsidRDefault="004D65C2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020" w:type="dxa"/>
          </w:tcPr>
          <w:p w:rsidR="004D65C2" w:rsidRPr="00654394" w:rsidRDefault="004D65C2" w:rsidP="00085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Кнопки</w:t>
            </w:r>
          </w:p>
        </w:tc>
        <w:tc>
          <w:tcPr>
            <w:tcW w:w="993" w:type="dxa"/>
          </w:tcPr>
          <w:p w:rsidR="004D65C2" w:rsidRPr="00654394" w:rsidRDefault="004D65C2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850" w:type="dxa"/>
          </w:tcPr>
          <w:p w:rsidR="004D65C2" w:rsidRPr="00654394" w:rsidRDefault="004D65C2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4D65C2" w:rsidRPr="00654394" w:rsidRDefault="004D65C2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1 раз в год (на кабинет)</w:t>
            </w:r>
          </w:p>
        </w:tc>
        <w:tc>
          <w:tcPr>
            <w:tcW w:w="1559" w:type="dxa"/>
          </w:tcPr>
          <w:p w:rsidR="004D65C2" w:rsidRPr="00654394" w:rsidRDefault="004D65C2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4D65C2" w:rsidRPr="00654394" w:rsidTr="00B95711">
        <w:tc>
          <w:tcPr>
            <w:tcW w:w="444" w:type="dxa"/>
            <w:gridSpan w:val="2"/>
          </w:tcPr>
          <w:p w:rsidR="004D65C2" w:rsidRPr="00654394" w:rsidRDefault="004D65C2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020" w:type="dxa"/>
          </w:tcPr>
          <w:p w:rsidR="004D65C2" w:rsidRPr="00654394" w:rsidRDefault="004D65C2" w:rsidP="00085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Корректирующая жидкость</w:t>
            </w:r>
          </w:p>
        </w:tc>
        <w:tc>
          <w:tcPr>
            <w:tcW w:w="993" w:type="dxa"/>
          </w:tcPr>
          <w:p w:rsidR="004D65C2" w:rsidRPr="00654394" w:rsidRDefault="004D65C2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фл.</w:t>
            </w:r>
          </w:p>
        </w:tc>
        <w:tc>
          <w:tcPr>
            <w:tcW w:w="850" w:type="dxa"/>
          </w:tcPr>
          <w:p w:rsidR="004D65C2" w:rsidRPr="00654394" w:rsidRDefault="004D65C2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4D65C2" w:rsidRPr="00654394" w:rsidRDefault="004D65C2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 xml:space="preserve"> в год</w:t>
            </w:r>
          </w:p>
        </w:tc>
        <w:tc>
          <w:tcPr>
            <w:tcW w:w="1559" w:type="dxa"/>
          </w:tcPr>
          <w:p w:rsidR="004D65C2" w:rsidRPr="00654394" w:rsidRDefault="004D65C2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4D65C2" w:rsidRPr="00654394" w:rsidTr="00B95711">
        <w:tc>
          <w:tcPr>
            <w:tcW w:w="444" w:type="dxa"/>
            <w:gridSpan w:val="2"/>
          </w:tcPr>
          <w:p w:rsidR="004D65C2" w:rsidRPr="00654394" w:rsidRDefault="004D65C2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020" w:type="dxa"/>
          </w:tcPr>
          <w:p w:rsidR="004D65C2" w:rsidRPr="00654394" w:rsidRDefault="004D65C2" w:rsidP="00085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Корректирующий роллер</w:t>
            </w:r>
          </w:p>
        </w:tc>
        <w:tc>
          <w:tcPr>
            <w:tcW w:w="993" w:type="dxa"/>
          </w:tcPr>
          <w:p w:rsidR="004D65C2" w:rsidRPr="00654394" w:rsidRDefault="004D65C2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 w:rsidR="004D65C2" w:rsidRPr="00654394" w:rsidRDefault="004D65C2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4D65C2" w:rsidRPr="00654394" w:rsidRDefault="004D65C2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559" w:type="dxa"/>
          </w:tcPr>
          <w:p w:rsidR="004D65C2" w:rsidRPr="00654394" w:rsidRDefault="004D65C2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</w:tr>
      <w:tr w:rsidR="004D65C2" w:rsidRPr="00654394" w:rsidTr="00B95711">
        <w:tc>
          <w:tcPr>
            <w:tcW w:w="444" w:type="dxa"/>
            <w:gridSpan w:val="2"/>
          </w:tcPr>
          <w:p w:rsidR="004D65C2" w:rsidRPr="00654394" w:rsidRDefault="004D65C2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020" w:type="dxa"/>
          </w:tcPr>
          <w:p w:rsidR="004D65C2" w:rsidRPr="00654394" w:rsidRDefault="004D65C2" w:rsidP="00085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Ластик</w:t>
            </w:r>
          </w:p>
        </w:tc>
        <w:tc>
          <w:tcPr>
            <w:tcW w:w="993" w:type="dxa"/>
          </w:tcPr>
          <w:p w:rsidR="004D65C2" w:rsidRPr="00654394" w:rsidRDefault="004D65C2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 w:rsidR="004D65C2" w:rsidRPr="00654394" w:rsidRDefault="004D65C2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4D65C2" w:rsidRPr="00654394" w:rsidRDefault="004D65C2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559" w:type="dxa"/>
          </w:tcPr>
          <w:p w:rsidR="004D65C2" w:rsidRPr="00654394" w:rsidRDefault="004D65C2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D65C2" w:rsidRPr="00654394" w:rsidTr="00B95711">
        <w:tc>
          <w:tcPr>
            <w:tcW w:w="444" w:type="dxa"/>
            <w:gridSpan w:val="2"/>
          </w:tcPr>
          <w:p w:rsidR="004D65C2" w:rsidRPr="00654394" w:rsidRDefault="004D65C2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020" w:type="dxa"/>
          </w:tcPr>
          <w:p w:rsidR="004D65C2" w:rsidRPr="00654394" w:rsidRDefault="004D65C2" w:rsidP="00085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Линейка</w:t>
            </w:r>
          </w:p>
        </w:tc>
        <w:tc>
          <w:tcPr>
            <w:tcW w:w="993" w:type="dxa"/>
          </w:tcPr>
          <w:p w:rsidR="004D65C2" w:rsidRPr="00654394" w:rsidRDefault="004D65C2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 w:rsidR="004D65C2" w:rsidRPr="00654394" w:rsidRDefault="004D65C2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4D65C2" w:rsidRPr="00654394" w:rsidRDefault="004D65C2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1 раз в 3 года</w:t>
            </w:r>
          </w:p>
        </w:tc>
        <w:tc>
          <w:tcPr>
            <w:tcW w:w="1559" w:type="dxa"/>
          </w:tcPr>
          <w:p w:rsidR="004D65C2" w:rsidRPr="00654394" w:rsidRDefault="004D65C2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D65C2" w:rsidRPr="00654394" w:rsidTr="00B95711">
        <w:tc>
          <w:tcPr>
            <w:tcW w:w="444" w:type="dxa"/>
            <w:gridSpan w:val="2"/>
          </w:tcPr>
          <w:p w:rsidR="004D65C2" w:rsidRPr="00654394" w:rsidRDefault="004D65C2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020" w:type="dxa"/>
          </w:tcPr>
          <w:p w:rsidR="004D65C2" w:rsidRPr="00654394" w:rsidRDefault="004D65C2" w:rsidP="00085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Лоток для бумаг</w:t>
            </w:r>
          </w:p>
        </w:tc>
        <w:tc>
          <w:tcPr>
            <w:tcW w:w="993" w:type="dxa"/>
          </w:tcPr>
          <w:p w:rsidR="004D65C2" w:rsidRPr="00654394" w:rsidRDefault="004D65C2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 w:rsidR="004D65C2" w:rsidRPr="00654394" w:rsidRDefault="004D65C2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4D65C2" w:rsidRPr="00654394" w:rsidRDefault="004D65C2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1 раз в 3 года</w:t>
            </w:r>
          </w:p>
        </w:tc>
        <w:tc>
          <w:tcPr>
            <w:tcW w:w="1559" w:type="dxa"/>
          </w:tcPr>
          <w:p w:rsidR="004D65C2" w:rsidRPr="00654394" w:rsidRDefault="004D65C2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4D65C2" w:rsidRPr="00654394" w:rsidTr="00B95711">
        <w:tc>
          <w:tcPr>
            <w:tcW w:w="444" w:type="dxa"/>
            <w:gridSpan w:val="2"/>
          </w:tcPr>
          <w:p w:rsidR="004D65C2" w:rsidRPr="00654394" w:rsidRDefault="004D65C2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020" w:type="dxa"/>
          </w:tcPr>
          <w:p w:rsidR="004D65C2" w:rsidRPr="00654394" w:rsidRDefault="004D65C2" w:rsidP="00085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Маркеры</w:t>
            </w:r>
          </w:p>
        </w:tc>
        <w:tc>
          <w:tcPr>
            <w:tcW w:w="993" w:type="dxa"/>
          </w:tcPr>
          <w:p w:rsidR="004D65C2" w:rsidRPr="00654394" w:rsidRDefault="004D65C2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 w:rsidR="004D65C2" w:rsidRPr="00654394" w:rsidRDefault="004D65C2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4D65C2" w:rsidRPr="00654394" w:rsidRDefault="004D65C2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559" w:type="dxa"/>
          </w:tcPr>
          <w:p w:rsidR="004D65C2" w:rsidRPr="00654394" w:rsidRDefault="004D65C2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D65C2" w:rsidRPr="00654394" w:rsidTr="00B95711">
        <w:tc>
          <w:tcPr>
            <w:tcW w:w="444" w:type="dxa"/>
            <w:gridSpan w:val="2"/>
          </w:tcPr>
          <w:p w:rsidR="004D65C2" w:rsidRPr="00654394" w:rsidRDefault="004D65C2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020" w:type="dxa"/>
          </w:tcPr>
          <w:p w:rsidR="004D65C2" w:rsidRPr="00654394" w:rsidRDefault="004D65C2" w:rsidP="00085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Текстовыделитель</w:t>
            </w:r>
          </w:p>
        </w:tc>
        <w:tc>
          <w:tcPr>
            <w:tcW w:w="993" w:type="dxa"/>
          </w:tcPr>
          <w:p w:rsidR="004D65C2" w:rsidRPr="00654394" w:rsidRDefault="004D65C2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 w:rsidR="004D65C2" w:rsidRPr="00654394" w:rsidRDefault="004D65C2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4D65C2" w:rsidRPr="00654394" w:rsidRDefault="004D65C2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559" w:type="dxa"/>
          </w:tcPr>
          <w:p w:rsidR="004D65C2" w:rsidRPr="00654394" w:rsidRDefault="004D65C2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D65C2" w:rsidRPr="00654394" w:rsidTr="00B95711">
        <w:tc>
          <w:tcPr>
            <w:tcW w:w="444" w:type="dxa"/>
            <w:gridSpan w:val="2"/>
          </w:tcPr>
          <w:p w:rsidR="004D65C2" w:rsidRPr="00654394" w:rsidRDefault="004D65C2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020" w:type="dxa"/>
          </w:tcPr>
          <w:p w:rsidR="004D65C2" w:rsidRPr="00654394" w:rsidRDefault="004D65C2" w:rsidP="00085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Нож канцелярский</w:t>
            </w:r>
          </w:p>
        </w:tc>
        <w:tc>
          <w:tcPr>
            <w:tcW w:w="993" w:type="dxa"/>
          </w:tcPr>
          <w:p w:rsidR="004D65C2" w:rsidRPr="00654394" w:rsidRDefault="004D65C2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 w:rsidR="004D65C2" w:rsidRPr="00654394" w:rsidRDefault="004D65C2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4D65C2" w:rsidRPr="00654394" w:rsidRDefault="004D65C2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1 раз в 3 года</w:t>
            </w:r>
          </w:p>
        </w:tc>
        <w:tc>
          <w:tcPr>
            <w:tcW w:w="1559" w:type="dxa"/>
          </w:tcPr>
          <w:p w:rsidR="004D65C2" w:rsidRPr="00654394" w:rsidRDefault="004D65C2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D65C2" w:rsidRPr="00654394" w:rsidTr="00B95711">
        <w:tc>
          <w:tcPr>
            <w:tcW w:w="444" w:type="dxa"/>
            <w:gridSpan w:val="2"/>
          </w:tcPr>
          <w:p w:rsidR="004D65C2" w:rsidRPr="00654394" w:rsidRDefault="004D65C2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020" w:type="dxa"/>
          </w:tcPr>
          <w:p w:rsidR="004D65C2" w:rsidRPr="00654394" w:rsidRDefault="004D65C2" w:rsidP="00085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Ножницы</w:t>
            </w:r>
          </w:p>
        </w:tc>
        <w:tc>
          <w:tcPr>
            <w:tcW w:w="993" w:type="dxa"/>
          </w:tcPr>
          <w:p w:rsidR="004D65C2" w:rsidRPr="00654394" w:rsidRDefault="004D65C2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 w:rsidR="004D65C2" w:rsidRPr="00654394" w:rsidRDefault="004D65C2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4D65C2" w:rsidRPr="00654394" w:rsidRDefault="004D65C2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1 раз в 3 года</w:t>
            </w:r>
          </w:p>
        </w:tc>
        <w:tc>
          <w:tcPr>
            <w:tcW w:w="1559" w:type="dxa"/>
          </w:tcPr>
          <w:p w:rsidR="004D65C2" w:rsidRPr="00654394" w:rsidRDefault="004D65C2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4D65C2" w:rsidRPr="00654394" w:rsidTr="00B95711">
        <w:trPr>
          <w:gridBefore w:val="1"/>
        </w:trPr>
        <w:tc>
          <w:tcPr>
            <w:tcW w:w="444" w:type="dxa"/>
          </w:tcPr>
          <w:p w:rsidR="004D65C2" w:rsidRPr="00654394" w:rsidRDefault="004D65C2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020" w:type="dxa"/>
          </w:tcPr>
          <w:p w:rsidR="004D65C2" w:rsidRPr="00654394" w:rsidRDefault="004D65C2" w:rsidP="00085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Органайзер (планинг)</w:t>
            </w:r>
          </w:p>
        </w:tc>
        <w:tc>
          <w:tcPr>
            <w:tcW w:w="993" w:type="dxa"/>
          </w:tcPr>
          <w:p w:rsidR="004D65C2" w:rsidRPr="00654394" w:rsidRDefault="004D65C2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 w:rsidR="004D65C2" w:rsidRPr="00654394" w:rsidRDefault="004D65C2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4D65C2" w:rsidRPr="00654394" w:rsidRDefault="004D65C2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1 раз в год (для руководителей)</w:t>
            </w:r>
          </w:p>
        </w:tc>
        <w:tc>
          <w:tcPr>
            <w:tcW w:w="1559" w:type="dxa"/>
          </w:tcPr>
          <w:p w:rsidR="004D65C2" w:rsidRPr="00654394" w:rsidRDefault="004D65C2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4D65C2" w:rsidRPr="00654394" w:rsidTr="00B95711">
        <w:trPr>
          <w:gridBefore w:val="1"/>
        </w:trPr>
        <w:tc>
          <w:tcPr>
            <w:tcW w:w="444" w:type="dxa"/>
          </w:tcPr>
          <w:p w:rsidR="004D65C2" w:rsidRPr="00654394" w:rsidRDefault="004D65C2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020" w:type="dxa"/>
          </w:tcPr>
          <w:p w:rsidR="004D65C2" w:rsidRPr="00654394" w:rsidRDefault="004D65C2" w:rsidP="00085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Папка-скоросшиватель</w:t>
            </w:r>
          </w:p>
        </w:tc>
        <w:tc>
          <w:tcPr>
            <w:tcW w:w="993" w:type="dxa"/>
          </w:tcPr>
          <w:p w:rsidR="004D65C2" w:rsidRPr="00654394" w:rsidRDefault="004D65C2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 w:rsidR="004D65C2" w:rsidRPr="00654394" w:rsidRDefault="004D65C2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</w:tcPr>
          <w:p w:rsidR="004D65C2" w:rsidRPr="00654394" w:rsidRDefault="004D65C2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559" w:type="dxa"/>
          </w:tcPr>
          <w:p w:rsidR="004D65C2" w:rsidRPr="00654394" w:rsidRDefault="004D65C2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D65C2" w:rsidRPr="00654394" w:rsidTr="00B95711">
        <w:trPr>
          <w:gridBefore w:val="1"/>
        </w:trPr>
        <w:tc>
          <w:tcPr>
            <w:tcW w:w="444" w:type="dxa"/>
          </w:tcPr>
          <w:p w:rsidR="004D65C2" w:rsidRPr="00654394" w:rsidRDefault="004D65C2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020" w:type="dxa"/>
          </w:tcPr>
          <w:p w:rsidR="004D65C2" w:rsidRPr="00654394" w:rsidRDefault="004D65C2" w:rsidP="00085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Папка адресная</w:t>
            </w:r>
          </w:p>
        </w:tc>
        <w:tc>
          <w:tcPr>
            <w:tcW w:w="993" w:type="dxa"/>
          </w:tcPr>
          <w:p w:rsidR="004D65C2" w:rsidRPr="00654394" w:rsidRDefault="004D65C2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 w:rsidR="004D65C2" w:rsidRPr="00654394" w:rsidRDefault="004D65C2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2" w:type="dxa"/>
          </w:tcPr>
          <w:p w:rsidR="004D65C2" w:rsidRPr="00654394" w:rsidRDefault="004D65C2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1 раз в год на Администрацию</w:t>
            </w:r>
          </w:p>
        </w:tc>
        <w:tc>
          <w:tcPr>
            <w:tcW w:w="1559" w:type="dxa"/>
          </w:tcPr>
          <w:p w:rsidR="004D65C2" w:rsidRPr="00654394" w:rsidRDefault="004D65C2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4D65C2" w:rsidRPr="00654394" w:rsidTr="00B95711">
        <w:trPr>
          <w:gridBefore w:val="1"/>
        </w:trPr>
        <w:tc>
          <w:tcPr>
            <w:tcW w:w="444" w:type="dxa"/>
          </w:tcPr>
          <w:p w:rsidR="004D65C2" w:rsidRPr="00654394" w:rsidRDefault="004D65C2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020" w:type="dxa"/>
          </w:tcPr>
          <w:p w:rsidR="004D65C2" w:rsidRPr="00654394" w:rsidRDefault="004D65C2" w:rsidP="00085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Папка-регистратор</w:t>
            </w:r>
          </w:p>
        </w:tc>
        <w:tc>
          <w:tcPr>
            <w:tcW w:w="993" w:type="dxa"/>
          </w:tcPr>
          <w:p w:rsidR="004D65C2" w:rsidRPr="00654394" w:rsidRDefault="004D65C2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 w:rsidR="004D65C2" w:rsidRPr="00654394" w:rsidRDefault="004D65C2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4D65C2" w:rsidRPr="00654394" w:rsidRDefault="004D65C2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559" w:type="dxa"/>
          </w:tcPr>
          <w:p w:rsidR="004D65C2" w:rsidRPr="00654394" w:rsidRDefault="004D65C2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4D65C2" w:rsidRPr="00654394" w:rsidTr="00B95711">
        <w:trPr>
          <w:gridBefore w:val="1"/>
        </w:trPr>
        <w:tc>
          <w:tcPr>
            <w:tcW w:w="444" w:type="dxa"/>
          </w:tcPr>
          <w:p w:rsidR="004D65C2" w:rsidRPr="00654394" w:rsidRDefault="004D65C2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020" w:type="dxa"/>
          </w:tcPr>
          <w:p w:rsidR="004D65C2" w:rsidRPr="00654394" w:rsidRDefault="004D65C2" w:rsidP="00085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Папка с файлами</w:t>
            </w:r>
          </w:p>
        </w:tc>
        <w:tc>
          <w:tcPr>
            <w:tcW w:w="993" w:type="dxa"/>
          </w:tcPr>
          <w:p w:rsidR="004D65C2" w:rsidRPr="00654394" w:rsidRDefault="004D65C2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 w:rsidR="004D65C2" w:rsidRPr="00654394" w:rsidRDefault="004D65C2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4D65C2" w:rsidRPr="00654394" w:rsidRDefault="004D65C2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559" w:type="dxa"/>
          </w:tcPr>
          <w:p w:rsidR="004D65C2" w:rsidRPr="00654394" w:rsidRDefault="004D65C2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D65C2" w:rsidRPr="00654394" w:rsidTr="00B95711">
        <w:trPr>
          <w:gridBefore w:val="1"/>
        </w:trPr>
        <w:tc>
          <w:tcPr>
            <w:tcW w:w="444" w:type="dxa"/>
          </w:tcPr>
          <w:p w:rsidR="004D65C2" w:rsidRPr="00654394" w:rsidRDefault="004D65C2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020" w:type="dxa"/>
          </w:tcPr>
          <w:p w:rsidR="004D65C2" w:rsidRPr="00654394" w:rsidRDefault="004D65C2" w:rsidP="00085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Папка с зажимом</w:t>
            </w:r>
          </w:p>
        </w:tc>
        <w:tc>
          <w:tcPr>
            <w:tcW w:w="993" w:type="dxa"/>
          </w:tcPr>
          <w:p w:rsidR="004D65C2" w:rsidRPr="00654394" w:rsidRDefault="004D65C2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 w:rsidR="004D65C2" w:rsidRPr="00654394" w:rsidRDefault="004D65C2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4D65C2" w:rsidRPr="00654394" w:rsidRDefault="004D65C2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559" w:type="dxa"/>
          </w:tcPr>
          <w:p w:rsidR="004D65C2" w:rsidRPr="00654394" w:rsidRDefault="004D65C2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4D65C2" w:rsidRPr="00654394" w:rsidTr="00B95711">
        <w:trPr>
          <w:gridBefore w:val="1"/>
        </w:trPr>
        <w:tc>
          <w:tcPr>
            <w:tcW w:w="444" w:type="dxa"/>
          </w:tcPr>
          <w:p w:rsidR="004D65C2" w:rsidRPr="00654394" w:rsidRDefault="004D65C2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020" w:type="dxa"/>
          </w:tcPr>
          <w:p w:rsidR="004D65C2" w:rsidRPr="00654394" w:rsidRDefault="004D65C2" w:rsidP="00085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Папка с завязками</w:t>
            </w:r>
          </w:p>
        </w:tc>
        <w:tc>
          <w:tcPr>
            <w:tcW w:w="993" w:type="dxa"/>
          </w:tcPr>
          <w:p w:rsidR="004D65C2" w:rsidRPr="00654394" w:rsidRDefault="004D65C2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 w:rsidR="004D65C2" w:rsidRPr="00654394" w:rsidRDefault="004D65C2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2" w:type="dxa"/>
          </w:tcPr>
          <w:p w:rsidR="004D65C2" w:rsidRPr="00654394" w:rsidRDefault="004D65C2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559" w:type="dxa"/>
          </w:tcPr>
          <w:p w:rsidR="004D65C2" w:rsidRPr="00654394" w:rsidRDefault="004D65C2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D65C2" w:rsidRPr="00654394" w:rsidTr="00B95711">
        <w:trPr>
          <w:gridBefore w:val="1"/>
        </w:trPr>
        <w:tc>
          <w:tcPr>
            <w:tcW w:w="444" w:type="dxa"/>
          </w:tcPr>
          <w:p w:rsidR="004D65C2" w:rsidRPr="00654394" w:rsidRDefault="004D65C2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3020" w:type="dxa"/>
          </w:tcPr>
          <w:p w:rsidR="004D65C2" w:rsidRPr="00654394" w:rsidRDefault="004D65C2" w:rsidP="00085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Папка-уголок</w:t>
            </w:r>
          </w:p>
        </w:tc>
        <w:tc>
          <w:tcPr>
            <w:tcW w:w="993" w:type="dxa"/>
          </w:tcPr>
          <w:p w:rsidR="004D65C2" w:rsidRPr="00654394" w:rsidRDefault="004D65C2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 w:rsidR="004D65C2" w:rsidRPr="00654394" w:rsidRDefault="004D65C2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4D65C2" w:rsidRPr="00654394" w:rsidRDefault="004D65C2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559" w:type="dxa"/>
          </w:tcPr>
          <w:p w:rsidR="004D65C2" w:rsidRPr="00654394" w:rsidRDefault="004D65C2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D65C2" w:rsidRPr="00654394" w:rsidTr="00B95711">
        <w:trPr>
          <w:gridBefore w:val="1"/>
        </w:trPr>
        <w:tc>
          <w:tcPr>
            <w:tcW w:w="444" w:type="dxa"/>
          </w:tcPr>
          <w:p w:rsidR="004D65C2" w:rsidRPr="00654394" w:rsidRDefault="004D65C2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3020" w:type="dxa"/>
          </w:tcPr>
          <w:p w:rsidR="004D65C2" w:rsidRPr="00654394" w:rsidRDefault="004D65C2" w:rsidP="00085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Папка-файл с боковой перфорацией (упак. 100 шт)</w:t>
            </w:r>
          </w:p>
        </w:tc>
        <w:tc>
          <w:tcPr>
            <w:tcW w:w="993" w:type="dxa"/>
          </w:tcPr>
          <w:p w:rsidR="004D65C2" w:rsidRPr="00654394" w:rsidRDefault="004D65C2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упак.</w:t>
            </w:r>
          </w:p>
        </w:tc>
        <w:tc>
          <w:tcPr>
            <w:tcW w:w="850" w:type="dxa"/>
          </w:tcPr>
          <w:p w:rsidR="004D65C2" w:rsidRPr="00654394" w:rsidRDefault="004D65C2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4D65C2" w:rsidRPr="00654394" w:rsidRDefault="004D65C2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1 раз в год (на отдел)</w:t>
            </w:r>
          </w:p>
        </w:tc>
        <w:tc>
          <w:tcPr>
            <w:tcW w:w="1559" w:type="dxa"/>
          </w:tcPr>
          <w:p w:rsidR="004D65C2" w:rsidRPr="00654394" w:rsidRDefault="004D65C2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4D65C2" w:rsidRPr="00654394" w:rsidTr="00B95711">
        <w:trPr>
          <w:gridBefore w:val="1"/>
        </w:trPr>
        <w:tc>
          <w:tcPr>
            <w:tcW w:w="444" w:type="dxa"/>
          </w:tcPr>
          <w:p w:rsidR="004D65C2" w:rsidRPr="00654394" w:rsidRDefault="004D65C2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3020" w:type="dxa"/>
          </w:tcPr>
          <w:p w:rsidR="004D65C2" w:rsidRPr="00654394" w:rsidRDefault="004D65C2" w:rsidP="00085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Ручка гелевая</w:t>
            </w:r>
          </w:p>
        </w:tc>
        <w:tc>
          <w:tcPr>
            <w:tcW w:w="993" w:type="dxa"/>
          </w:tcPr>
          <w:p w:rsidR="004D65C2" w:rsidRPr="00654394" w:rsidRDefault="004D65C2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 w:rsidR="004D65C2" w:rsidRPr="00654394" w:rsidRDefault="004D65C2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4D65C2" w:rsidRPr="00654394" w:rsidRDefault="004D65C2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559" w:type="dxa"/>
          </w:tcPr>
          <w:p w:rsidR="004D65C2" w:rsidRPr="00654394" w:rsidRDefault="004D65C2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4D65C2" w:rsidRPr="00654394" w:rsidTr="00B95711">
        <w:trPr>
          <w:gridBefore w:val="1"/>
        </w:trPr>
        <w:tc>
          <w:tcPr>
            <w:tcW w:w="444" w:type="dxa"/>
          </w:tcPr>
          <w:p w:rsidR="004D65C2" w:rsidRPr="00654394" w:rsidRDefault="004D65C2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3020" w:type="dxa"/>
          </w:tcPr>
          <w:p w:rsidR="004D65C2" w:rsidRPr="00654394" w:rsidRDefault="004D65C2" w:rsidP="00085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Ручка шариковая</w:t>
            </w:r>
          </w:p>
        </w:tc>
        <w:tc>
          <w:tcPr>
            <w:tcW w:w="993" w:type="dxa"/>
          </w:tcPr>
          <w:p w:rsidR="004D65C2" w:rsidRPr="00654394" w:rsidRDefault="004D65C2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 w:rsidR="004D65C2" w:rsidRPr="00654394" w:rsidRDefault="004D65C2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4D65C2" w:rsidRPr="00654394" w:rsidRDefault="004D65C2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559" w:type="dxa"/>
          </w:tcPr>
          <w:p w:rsidR="004D65C2" w:rsidRPr="00654394" w:rsidRDefault="004D65C2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D65C2" w:rsidRPr="00654394" w:rsidTr="00B95711">
        <w:trPr>
          <w:gridBefore w:val="1"/>
        </w:trPr>
        <w:tc>
          <w:tcPr>
            <w:tcW w:w="444" w:type="dxa"/>
          </w:tcPr>
          <w:p w:rsidR="004D65C2" w:rsidRPr="00654394" w:rsidRDefault="004D65C2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3020" w:type="dxa"/>
          </w:tcPr>
          <w:p w:rsidR="004D65C2" w:rsidRPr="00654394" w:rsidRDefault="004D65C2" w:rsidP="00085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Скобы для степлера</w:t>
            </w:r>
          </w:p>
        </w:tc>
        <w:tc>
          <w:tcPr>
            <w:tcW w:w="993" w:type="dxa"/>
          </w:tcPr>
          <w:p w:rsidR="004D65C2" w:rsidRPr="00654394" w:rsidRDefault="004D65C2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850" w:type="dxa"/>
          </w:tcPr>
          <w:p w:rsidR="004D65C2" w:rsidRPr="00654394" w:rsidRDefault="004D65C2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4D65C2" w:rsidRPr="00654394" w:rsidRDefault="004D65C2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559" w:type="dxa"/>
          </w:tcPr>
          <w:p w:rsidR="004D65C2" w:rsidRPr="00654394" w:rsidRDefault="004D65C2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D65C2" w:rsidRPr="00654394" w:rsidTr="00B95711">
        <w:trPr>
          <w:gridBefore w:val="1"/>
        </w:trPr>
        <w:tc>
          <w:tcPr>
            <w:tcW w:w="444" w:type="dxa"/>
          </w:tcPr>
          <w:p w:rsidR="004D65C2" w:rsidRPr="00654394" w:rsidRDefault="004D65C2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3020" w:type="dxa"/>
          </w:tcPr>
          <w:p w:rsidR="004D65C2" w:rsidRPr="00654394" w:rsidRDefault="004D65C2" w:rsidP="00085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Скотч</w:t>
            </w:r>
          </w:p>
        </w:tc>
        <w:tc>
          <w:tcPr>
            <w:tcW w:w="993" w:type="dxa"/>
          </w:tcPr>
          <w:p w:rsidR="004D65C2" w:rsidRPr="00654394" w:rsidRDefault="004D65C2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 w:rsidR="004D65C2" w:rsidRPr="00654394" w:rsidRDefault="004D65C2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4D65C2" w:rsidRPr="00654394" w:rsidRDefault="004D65C2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559" w:type="dxa"/>
          </w:tcPr>
          <w:p w:rsidR="004D65C2" w:rsidRPr="00654394" w:rsidRDefault="004D65C2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4D65C2" w:rsidRPr="00654394" w:rsidTr="00B95711">
        <w:trPr>
          <w:gridBefore w:val="1"/>
        </w:trPr>
        <w:tc>
          <w:tcPr>
            <w:tcW w:w="444" w:type="dxa"/>
          </w:tcPr>
          <w:p w:rsidR="004D65C2" w:rsidRPr="00654394" w:rsidRDefault="004D65C2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3020" w:type="dxa"/>
          </w:tcPr>
          <w:p w:rsidR="004D65C2" w:rsidRPr="00654394" w:rsidRDefault="004D65C2" w:rsidP="00085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Скрепки</w:t>
            </w:r>
          </w:p>
        </w:tc>
        <w:tc>
          <w:tcPr>
            <w:tcW w:w="993" w:type="dxa"/>
          </w:tcPr>
          <w:p w:rsidR="004D65C2" w:rsidRPr="00654394" w:rsidRDefault="004D65C2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упак.</w:t>
            </w:r>
          </w:p>
        </w:tc>
        <w:tc>
          <w:tcPr>
            <w:tcW w:w="850" w:type="dxa"/>
          </w:tcPr>
          <w:p w:rsidR="004D65C2" w:rsidRPr="00654394" w:rsidRDefault="004D65C2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4D65C2" w:rsidRPr="00654394" w:rsidRDefault="004D65C2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559" w:type="dxa"/>
          </w:tcPr>
          <w:p w:rsidR="004D65C2" w:rsidRPr="00654394" w:rsidRDefault="004D65C2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4D65C2" w:rsidRPr="00654394" w:rsidTr="00B95711">
        <w:trPr>
          <w:gridBefore w:val="1"/>
        </w:trPr>
        <w:tc>
          <w:tcPr>
            <w:tcW w:w="444" w:type="dxa"/>
          </w:tcPr>
          <w:p w:rsidR="004D65C2" w:rsidRPr="00654394" w:rsidRDefault="004D65C2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3020" w:type="dxa"/>
          </w:tcPr>
          <w:p w:rsidR="004D65C2" w:rsidRPr="00654394" w:rsidRDefault="004D65C2" w:rsidP="00085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Степлер</w:t>
            </w:r>
          </w:p>
        </w:tc>
        <w:tc>
          <w:tcPr>
            <w:tcW w:w="993" w:type="dxa"/>
          </w:tcPr>
          <w:p w:rsidR="004D65C2" w:rsidRPr="00654394" w:rsidRDefault="004D65C2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 w:rsidR="004D65C2" w:rsidRPr="00654394" w:rsidRDefault="004D65C2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4D65C2" w:rsidRPr="00654394" w:rsidRDefault="004D65C2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1 раз в 3 года</w:t>
            </w:r>
          </w:p>
        </w:tc>
        <w:tc>
          <w:tcPr>
            <w:tcW w:w="1559" w:type="dxa"/>
          </w:tcPr>
          <w:p w:rsidR="004D65C2" w:rsidRPr="00654394" w:rsidRDefault="004D65C2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4D65C2" w:rsidRPr="00654394" w:rsidTr="00B95711">
        <w:trPr>
          <w:gridBefore w:val="1"/>
        </w:trPr>
        <w:tc>
          <w:tcPr>
            <w:tcW w:w="444" w:type="dxa"/>
          </w:tcPr>
          <w:p w:rsidR="004D65C2" w:rsidRPr="00654394" w:rsidRDefault="004D65C2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3020" w:type="dxa"/>
          </w:tcPr>
          <w:p w:rsidR="004D65C2" w:rsidRPr="00654394" w:rsidRDefault="004D65C2" w:rsidP="00085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Степлер (скрепление до 220 листов)</w:t>
            </w:r>
          </w:p>
        </w:tc>
        <w:tc>
          <w:tcPr>
            <w:tcW w:w="993" w:type="dxa"/>
          </w:tcPr>
          <w:p w:rsidR="004D65C2" w:rsidRPr="00654394" w:rsidRDefault="004D65C2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 w:rsidR="004D65C2" w:rsidRPr="00654394" w:rsidRDefault="004D65C2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4D65C2" w:rsidRPr="00654394" w:rsidRDefault="004D65C2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1 раз в 3 года на Администрацию</w:t>
            </w:r>
          </w:p>
        </w:tc>
        <w:tc>
          <w:tcPr>
            <w:tcW w:w="1559" w:type="dxa"/>
          </w:tcPr>
          <w:p w:rsidR="004D65C2" w:rsidRPr="00654394" w:rsidRDefault="004D65C2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4D65C2" w:rsidRPr="00654394" w:rsidTr="00B95711">
        <w:trPr>
          <w:gridBefore w:val="1"/>
        </w:trPr>
        <w:tc>
          <w:tcPr>
            <w:tcW w:w="444" w:type="dxa"/>
          </w:tcPr>
          <w:p w:rsidR="004D65C2" w:rsidRPr="00654394" w:rsidRDefault="004D65C2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3020" w:type="dxa"/>
          </w:tcPr>
          <w:p w:rsidR="004D65C2" w:rsidRPr="00654394" w:rsidRDefault="004D65C2" w:rsidP="00085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Стержень для карандаша</w:t>
            </w:r>
          </w:p>
        </w:tc>
        <w:tc>
          <w:tcPr>
            <w:tcW w:w="993" w:type="dxa"/>
          </w:tcPr>
          <w:p w:rsidR="004D65C2" w:rsidRPr="00654394" w:rsidRDefault="004D65C2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упак.</w:t>
            </w:r>
          </w:p>
        </w:tc>
        <w:tc>
          <w:tcPr>
            <w:tcW w:w="850" w:type="dxa"/>
          </w:tcPr>
          <w:p w:rsidR="004D65C2" w:rsidRPr="00654394" w:rsidRDefault="004D65C2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4D65C2" w:rsidRPr="00654394" w:rsidRDefault="004D65C2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559" w:type="dxa"/>
          </w:tcPr>
          <w:p w:rsidR="004D65C2" w:rsidRPr="00654394" w:rsidRDefault="004D65C2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4D65C2" w:rsidRPr="00654394" w:rsidTr="00B95711">
        <w:trPr>
          <w:gridBefore w:val="1"/>
        </w:trPr>
        <w:tc>
          <w:tcPr>
            <w:tcW w:w="444" w:type="dxa"/>
          </w:tcPr>
          <w:p w:rsidR="004D65C2" w:rsidRPr="00654394" w:rsidRDefault="004D65C2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3020" w:type="dxa"/>
          </w:tcPr>
          <w:p w:rsidR="004D65C2" w:rsidRPr="00654394" w:rsidRDefault="004D65C2" w:rsidP="00085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Точилка</w:t>
            </w:r>
          </w:p>
        </w:tc>
        <w:tc>
          <w:tcPr>
            <w:tcW w:w="993" w:type="dxa"/>
          </w:tcPr>
          <w:p w:rsidR="004D65C2" w:rsidRPr="00654394" w:rsidRDefault="004D65C2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 w:rsidR="004D65C2" w:rsidRPr="00654394" w:rsidRDefault="004D65C2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4D65C2" w:rsidRPr="00654394" w:rsidRDefault="004D65C2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1 раз в 3 года</w:t>
            </w:r>
          </w:p>
        </w:tc>
        <w:tc>
          <w:tcPr>
            <w:tcW w:w="1559" w:type="dxa"/>
          </w:tcPr>
          <w:p w:rsidR="004D65C2" w:rsidRPr="00654394" w:rsidRDefault="004D65C2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4D65C2" w:rsidRPr="00654394" w:rsidTr="00B95711">
        <w:trPr>
          <w:gridBefore w:val="1"/>
        </w:trPr>
        <w:tc>
          <w:tcPr>
            <w:tcW w:w="444" w:type="dxa"/>
          </w:tcPr>
          <w:p w:rsidR="004D65C2" w:rsidRPr="00654394" w:rsidRDefault="004D65C2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3020" w:type="dxa"/>
          </w:tcPr>
          <w:p w:rsidR="004D65C2" w:rsidRPr="00654394" w:rsidRDefault="004D65C2" w:rsidP="00085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Бумага А4</w:t>
            </w:r>
          </w:p>
        </w:tc>
        <w:tc>
          <w:tcPr>
            <w:tcW w:w="993" w:type="dxa"/>
          </w:tcPr>
          <w:p w:rsidR="004D65C2" w:rsidRPr="00654394" w:rsidRDefault="004D65C2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пач.</w:t>
            </w:r>
          </w:p>
        </w:tc>
        <w:tc>
          <w:tcPr>
            <w:tcW w:w="850" w:type="dxa"/>
          </w:tcPr>
          <w:p w:rsidR="004D65C2" w:rsidRPr="00654394" w:rsidRDefault="004D65C2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4D65C2" w:rsidRPr="00654394" w:rsidRDefault="004D65C2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(на отдел)</w:t>
            </w:r>
          </w:p>
        </w:tc>
        <w:tc>
          <w:tcPr>
            <w:tcW w:w="1559" w:type="dxa"/>
          </w:tcPr>
          <w:p w:rsidR="004D65C2" w:rsidRPr="00654394" w:rsidRDefault="004D65C2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D65C2" w:rsidRPr="00654394" w:rsidTr="00B95711">
        <w:trPr>
          <w:gridBefore w:val="1"/>
        </w:trPr>
        <w:tc>
          <w:tcPr>
            <w:tcW w:w="444" w:type="dxa"/>
          </w:tcPr>
          <w:p w:rsidR="004D65C2" w:rsidRPr="00654394" w:rsidRDefault="004D65C2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3020" w:type="dxa"/>
          </w:tcPr>
          <w:p w:rsidR="004D65C2" w:rsidRPr="00654394" w:rsidRDefault="004D65C2" w:rsidP="00085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Бумага А3</w:t>
            </w:r>
          </w:p>
        </w:tc>
        <w:tc>
          <w:tcPr>
            <w:tcW w:w="993" w:type="dxa"/>
          </w:tcPr>
          <w:p w:rsidR="004D65C2" w:rsidRPr="00654394" w:rsidRDefault="004D65C2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пач.</w:t>
            </w:r>
          </w:p>
        </w:tc>
        <w:tc>
          <w:tcPr>
            <w:tcW w:w="850" w:type="dxa"/>
          </w:tcPr>
          <w:p w:rsidR="004D65C2" w:rsidRPr="00654394" w:rsidRDefault="004D65C2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4D65C2" w:rsidRPr="00654394" w:rsidRDefault="004D65C2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1 раз в год (на отдел)</w:t>
            </w:r>
          </w:p>
        </w:tc>
        <w:tc>
          <w:tcPr>
            <w:tcW w:w="1559" w:type="dxa"/>
          </w:tcPr>
          <w:p w:rsidR="004D65C2" w:rsidRPr="00654394" w:rsidRDefault="004D65C2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4D65C2" w:rsidRPr="00654394" w:rsidTr="00B95711">
        <w:trPr>
          <w:gridBefore w:val="1"/>
        </w:trPr>
        <w:tc>
          <w:tcPr>
            <w:tcW w:w="444" w:type="dxa"/>
          </w:tcPr>
          <w:p w:rsidR="004D65C2" w:rsidRPr="00654394" w:rsidRDefault="004D65C2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3020" w:type="dxa"/>
          </w:tcPr>
          <w:p w:rsidR="004D65C2" w:rsidRPr="00654394" w:rsidRDefault="004D65C2" w:rsidP="00085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Бумага для факса</w:t>
            </w:r>
          </w:p>
        </w:tc>
        <w:tc>
          <w:tcPr>
            <w:tcW w:w="993" w:type="dxa"/>
          </w:tcPr>
          <w:p w:rsidR="004D65C2" w:rsidRPr="00654394" w:rsidRDefault="004D65C2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рул.</w:t>
            </w:r>
          </w:p>
        </w:tc>
        <w:tc>
          <w:tcPr>
            <w:tcW w:w="850" w:type="dxa"/>
          </w:tcPr>
          <w:p w:rsidR="004D65C2" w:rsidRPr="00654394" w:rsidRDefault="004D65C2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4D65C2" w:rsidRPr="00654394" w:rsidRDefault="004D65C2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1 раз в год (на аппарат)</w:t>
            </w:r>
          </w:p>
        </w:tc>
        <w:tc>
          <w:tcPr>
            <w:tcW w:w="1559" w:type="dxa"/>
          </w:tcPr>
          <w:p w:rsidR="004D65C2" w:rsidRPr="00654394" w:rsidRDefault="004D65C2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4D65C2" w:rsidRPr="00654394" w:rsidTr="00B95711">
        <w:trPr>
          <w:gridBefore w:val="1"/>
        </w:trPr>
        <w:tc>
          <w:tcPr>
            <w:tcW w:w="444" w:type="dxa"/>
          </w:tcPr>
          <w:p w:rsidR="004D65C2" w:rsidRPr="00654394" w:rsidRDefault="004D65C2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3020" w:type="dxa"/>
          </w:tcPr>
          <w:p w:rsidR="004D65C2" w:rsidRPr="00654394" w:rsidRDefault="004D65C2" w:rsidP="00085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Конверты (пакеты в ассортименте)</w:t>
            </w:r>
          </w:p>
        </w:tc>
        <w:tc>
          <w:tcPr>
            <w:tcW w:w="993" w:type="dxa"/>
          </w:tcPr>
          <w:p w:rsidR="004D65C2" w:rsidRPr="00654394" w:rsidRDefault="004D65C2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 w:rsidR="004D65C2" w:rsidRPr="00654394" w:rsidRDefault="004D65C2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  <w:tc>
          <w:tcPr>
            <w:tcW w:w="2552" w:type="dxa"/>
          </w:tcPr>
          <w:p w:rsidR="004D65C2" w:rsidRPr="00654394" w:rsidRDefault="004D65C2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1 раз в год на Администрацию</w:t>
            </w:r>
          </w:p>
        </w:tc>
        <w:tc>
          <w:tcPr>
            <w:tcW w:w="1559" w:type="dxa"/>
          </w:tcPr>
          <w:p w:rsidR="004D65C2" w:rsidRPr="00654394" w:rsidRDefault="004D65C2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D65C2" w:rsidRPr="00654394" w:rsidTr="00B95711">
        <w:trPr>
          <w:gridBefore w:val="1"/>
        </w:trPr>
        <w:tc>
          <w:tcPr>
            <w:tcW w:w="444" w:type="dxa"/>
          </w:tcPr>
          <w:p w:rsidR="004D65C2" w:rsidRPr="00654394" w:rsidRDefault="004D65C2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3020" w:type="dxa"/>
          </w:tcPr>
          <w:p w:rsidR="004D65C2" w:rsidRPr="00654394" w:rsidRDefault="004D65C2" w:rsidP="00085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Нитки для прошивания дел</w:t>
            </w:r>
          </w:p>
        </w:tc>
        <w:tc>
          <w:tcPr>
            <w:tcW w:w="993" w:type="dxa"/>
          </w:tcPr>
          <w:p w:rsidR="004D65C2" w:rsidRPr="00654394" w:rsidRDefault="004D65C2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бобин</w:t>
            </w:r>
          </w:p>
        </w:tc>
        <w:tc>
          <w:tcPr>
            <w:tcW w:w="850" w:type="dxa"/>
          </w:tcPr>
          <w:p w:rsidR="004D65C2" w:rsidRPr="00654394" w:rsidRDefault="004D65C2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4D65C2" w:rsidRPr="00654394" w:rsidRDefault="004D65C2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1 раз в год на Администрацию</w:t>
            </w:r>
          </w:p>
        </w:tc>
        <w:tc>
          <w:tcPr>
            <w:tcW w:w="1559" w:type="dxa"/>
          </w:tcPr>
          <w:p w:rsidR="004D65C2" w:rsidRPr="00654394" w:rsidRDefault="004D65C2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4D65C2" w:rsidRPr="00654394" w:rsidTr="00B95711">
        <w:trPr>
          <w:gridBefore w:val="1"/>
        </w:trPr>
        <w:tc>
          <w:tcPr>
            <w:tcW w:w="444" w:type="dxa"/>
          </w:tcPr>
          <w:p w:rsidR="004D65C2" w:rsidRPr="00654394" w:rsidRDefault="004D65C2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3020" w:type="dxa"/>
          </w:tcPr>
          <w:p w:rsidR="004D65C2" w:rsidRPr="00654394" w:rsidRDefault="004D65C2" w:rsidP="00085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Обложка для переплета пластиковая прозрачная формат А4</w:t>
            </w:r>
          </w:p>
        </w:tc>
        <w:tc>
          <w:tcPr>
            <w:tcW w:w="993" w:type="dxa"/>
          </w:tcPr>
          <w:p w:rsidR="004D65C2" w:rsidRPr="00654394" w:rsidRDefault="004D65C2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упак.</w:t>
            </w:r>
          </w:p>
        </w:tc>
        <w:tc>
          <w:tcPr>
            <w:tcW w:w="850" w:type="dxa"/>
          </w:tcPr>
          <w:p w:rsidR="004D65C2" w:rsidRPr="00654394" w:rsidRDefault="004D65C2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4D65C2" w:rsidRPr="00654394" w:rsidRDefault="004D65C2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1 раз в год на Администрацию</w:t>
            </w:r>
          </w:p>
        </w:tc>
        <w:tc>
          <w:tcPr>
            <w:tcW w:w="1559" w:type="dxa"/>
          </w:tcPr>
          <w:p w:rsidR="004D65C2" w:rsidRPr="00654394" w:rsidRDefault="004D65C2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4D65C2" w:rsidRPr="00654394" w:rsidTr="00B95711">
        <w:trPr>
          <w:gridBefore w:val="1"/>
        </w:trPr>
        <w:tc>
          <w:tcPr>
            <w:tcW w:w="444" w:type="dxa"/>
          </w:tcPr>
          <w:p w:rsidR="004D65C2" w:rsidRPr="00654394" w:rsidRDefault="004D65C2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3020" w:type="dxa"/>
          </w:tcPr>
          <w:p w:rsidR="004D65C2" w:rsidRPr="00654394" w:rsidRDefault="004D65C2" w:rsidP="00085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Пружина для переплета</w:t>
            </w:r>
          </w:p>
        </w:tc>
        <w:tc>
          <w:tcPr>
            <w:tcW w:w="993" w:type="dxa"/>
          </w:tcPr>
          <w:p w:rsidR="004D65C2" w:rsidRPr="00654394" w:rsidRDefault="004D65C2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упак.</w:t>
            </w:r>
          </w:p>
        </w:tc>
        <w:tc>
          <w:tcPr>
            <w:tcW w:w="850" w:type="dxa"/>
          </w:tcPr>
          <w:p w:rsidR="004D65C2" w:rsidRPr="00654394" w:rsidRDefault="004D65C2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4D65C2" w:rsidRPr="00654394" w:rsidRDefault="004D65C2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1 раз в год на Администрацию</w:t>
            </w:r>
          </w:p>
        </w:tc>
        <w:tc>
          <w:tcPr>
            <w:tcW w:w="1559" w:type="dxa"/>
          </w:tcPr>
          <w:p w:rsidR="004D65C2" w:rsidRPr="00654394" w:rsidRDefault="004D65C2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4D65C2" w:rsidRPr="00654394" w:rsidTr="00B95711">
        <w:trPr>
          <w:gridBefore w:val="1"/>
        </w:trPr>
        <w:tc>
          <w:tcPr>
            <w:tcW w:w="444" w:type="dxa"/>
          </w:tcPr>
          <w:p w:rsidR="004D65C2" w:rsidRPr="00654394" w:rsidRDefault="004D65C2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3020" w:type="dxa"/>
          </w:tcPr>
          <w:p w:rsidR="004D65C2" w:rsidRPr="00654394" w:rsidRDefault="004D65C2" w:rsidP="00085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Бланк путевого листа</w:t>
            </w:r>
          </w:p>
        </w:tc>
        <w:tc>
          <w:tcPr>
            <w:tcW w:w="993" w:type="dxa"/>
          </w:tcPr>
          <w:p w:rsidR="004D65C2" w:rsidRPr="00654394" w:rsidRDefault="004D65C2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 w:rsidR="004D65C2" w:rsidRPr="00654394" w:rsidRDefault="004D65C2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2552" w:type="dxa"/>
          </w:tcPr>
          <w:p w:rsidR="004D65C2" w:rsidRPr="00654394" w:rsidRDefault="004D65C2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1 раз в год на Администрацию</w:t>
            </w:r>
          </w:p>
        </w:tc>
        <w:tc>
          <w:tcPr>
            <w:tcW w:w="1559" w:type="dxa"/>
          </w:tcPr>
          <w:p w:rsidR="004D65C2" w:rsidRPr="00654394" w:rsidRDefault="004D65C2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4D65C2" w:rsidRPr="00654394" w:rsidTr="00B95711">
        <w:trPr>
          <w:gridBefore w:val="1"/>
        </w:trPr>
        <w:tc>
          <w:tcPr>
            <w:tcW w:w="444" w:type="dxa"/>
          </w:tcPr>
          <w:p w:rsidR="004D65C2" w:rsidRPr="00654394" w:rsidRDefault="004D65C2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3020" w:type="dxa"/>
          </w:tcPr>
          <w:p w:rsidR="004D65C2" w:rsidRPr="00654394" w:rsidRDefault="004D65C2" w:rsidP="00085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Игла цыганская для сшивания документов</w:t>
            </w:r>
          </w:p>
        </w:tc>
        <w:tc>
          <w:tcPr>
            <w:tcW w:w="993" w:type="dxa"/>
          </w:tcPr>
          <w:p w:rsidR="004D65C2" w:rsidRPr="00654394" w:rsidRDefault="004D65C2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 w:rsidR="004D65C2" w:rsidRPr="00654394" w:rsidRDefault="004D65C2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4D65C2" w:rsidRPr="00654394" w:rsidRDefault="004D65C2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1 раз в 2 года на Администрацию</w:t>
            </w:r>
          </w:p>
        </w:tc>
        <w:tc>
          <w:tcPr>
            <w:tcW w:w="1559" w:type="dxa"/>
          </w:tcPr>
          <w:p w:rsidR="004D65C2" w:rsidRPr="00654394" w:rsidRDefault="004D65C2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4D65C2" w:rsidRPr="00654394" w:rsidTr="00B95711">
        <w:trPr>
          <w:gridBefore w:val="1"/>
        </w:trPr>
        <w:tc>
          <w:tcPr>
            <w:tcW w:w="444" w:type="dxa"/>
          </w:tcPr>
          <w:p w:rsidR="004D65C2" w:rsidRPr="00654394" w:rsidRDefault="004D65C2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3020" w:type="dxa"/>
          </w:tcPr>
          <w:p w:rsidR="004D65C2" w:rsidRPr="00654394" w:rsidRDefault="004D65C2" w:rsidP="00085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Краска штемпельная</w:t>
            </w:r>
          </w:p>
        </w:tc>
        <w:tc>
          <w:tcPr>
            <w:tcW w:w="993" w:type="dxa"/>
          </w:tcPr>
          <w:p w:rsidR="004D65C2" w:rsidRPr="00654394" w:rsidRDefault="004D65C2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 w:rsidR="004D65C2" w:rsidRPr="00654394" w:rsidRDefault="004D65C2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4D65C2" w:rsidRPr="00654394" w:rsidRDefault="004D65C2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1 раз в год на Администрацию</w:t>
            </w:r>
          </w:p>
        </w:tc>
        <w:tc>
          <w:tcPr>
            <w:tcW w:w="1559" w:type="dxa"/>
          </w:tcPr>
          <w:p w:rsidR="004D65C2" w:rsidRPr="00654394" w:rsidRDefault="004D65C2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D65C2" w:rsidRPr="00654394" w:rsidTr="00B95711">
        <w:trPr>
          <w:gridBefore w:val="1"/>
        </w:trPr>
        <w:tc>
          <w:tcPr>
            <w:tcW w:w="444" w:type="dxa"/>
          </w:tcPr>
          <w:p w:rsidR="004D65C2" w:rsidRPr="00654394" w:rsidRDefault="004D65C2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3020" w:type="dxa"/>
          </w:tcPr>
          <w:p w:rsidR="004D65C2" w:rsidRPr="00654394" w:rsidRDefault="004D65C2" w:rsidP="00085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Бумага цветная для офисной техники 250 листов 5 цветов</w:t>
            </w:r>
          </w:p>
        </w:tc>
        <w:tc>
          <w:tcPr>
            <w:tcW w:w="993" w:type="dxa"/>
          </w:tcPr>
          <w:p w:rsidR="004D65C2" w:rsidRPr="00654394" w:rsidRDefault="004D65C2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 w:rsidR="004D65C2" w:rsidRPr="00654394" w:rsidRDefault="004D65C2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4D65C2" w:rsidRPr="00654394" w:rsidRDefault="004D65C2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1 раз в год на Администрацию</w:t>
            </w:r>
          </w:p>
        </w:tc>
        <w:tc>
          <w:tcPr>
            <w:tcW w:w="1559" w:type="dxa"/>
          </w:tcPr>
          <w:p w:rsidR="004D65C2" w:rsidRPr="00654394" w:rsidRDefault="004D65C2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4D65C2" w:rsidRPr="00654394" w:rsidTr="00B95711">
        <w:trPr>
          <w:gridBefore w:val="1"/>
        </w:trPr>
        <w:tc>
          <w:tcPr>
            <w:tcW w:w="444" w:type="dxa"/>
          </w:tcPr>
          <w:p w:rsidR="004D65C2" w:rsidRPr="00654394" w:rsidRDefault="004D65C2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3020" w:type="dxa"/>
          </w:tcPr>
          <w:p w:rsidR="004D65C2" w:rsidRPr="00654394" w:rsidRDefault="004D65C2" w:rsidP="00085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Тетрадь 48 листов</w:t>
            </w:r>
          </w:p>
        </w:tc>
        <w:tc>
          <w:tcPr>
            <w:tcW w:w="993" w:type="dxa"/>
          </w:tcPr>
          <w:p w:rsidR="004D65C2" w:rsidRPr="00654394" w:rsidRDefault="004D65C2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 w:rsidR="004D65C2" w:rsidRPr="00654394" w:rsidRDefault="004D65C2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552" w:type="dxa"/>
          </w:tcPr>
          <w:p w:rsidR="004D65C2" w:rsidRPr="00654394" w:rsidRDefault="004D65C2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1 раз в год (на отдел) (при необходимости)</w:t>
            </w:r>
          </w:p>
        </w:tc>
        <w:tc>
          <w:tcPr>
            <w:tcW w:w="1559" w:type="dxa"/>
          </w:tcPr>
          <w:p w:rsidR="004D65C2" w:rsidRPr="00654394" w:rsidRDefault="004D65C2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D65C2" w:rsidRPr="00654394" w:rsidTr="00B95711">
        <w:trPr>
          <w:gridBefore w:val="1"/>
        </w:trPr>
        <w:tc>
          <w:tcPr>
            <w:tcW w:w="444" w:type="dxa"/>
          </w:tcPr>
          <w:p w:rsidR="004D65C2" w:rsidRPr="00654394" w:rsidRDefault="004D65C2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3020" w:type="dxa"/>
          </w:tcPr>
          <w:p w:rsidR="004D65C2" w:rsidRPr="00654394" w:rsidRDefault="004D65C2" w:rsidP="00085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Тетрадь 18 - 24 листа</w:t>
            </w:r>
          </w:p>
        </w:tc>
        <w:tc>
          <w:tcPr>
            <w:tcW w:w="993" w:type="dxa"/>
          </w:tcPr>
          <w:p w:rsidR="004D65C2" w:rsidRPr="00654394" w:rsidRDefault="004D65C2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 w:rsidR="004D65C2" w:rsidRPr="00654394" w:rsidRDefault="004D65C2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552" w:type="dxa"/>
          </w:tcPr>
          <w:p w:rsidR="004D65C2" w:rsidRPr="00654394" w:rsidRDefault="004D65C2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1 раз в год (на отдел) (при необходимости)</w:t>
            </w:r>
          </w:p>
        </w:tc>
        <w:tc>
          <w:tcPr>
            <w:tcW w:w="1559" w:type="dxa"/>
          </w:tcPr>
          <w:p w:rsidR="004D65C2" w:rsidRPr="00654394" w:rsidRDefault="004D65C2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D65C2" w:rsidRPr="00654394" w:rsidTr="00B95711">
        <w:trPr>
          <w:gridBefore w:val="1"/>
        </w:trPr>
        <w:tc>
          <w:tcPr>
            <w:tcW w:w="444" w:type="dxa"/>
          </w:tcPr>
          <w:p w:rsidR="004D65C2" w:rsidRPr="00654394" w:rsidRDefault="004D65C2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3020" w:type="dxa"/>
          </w:tcPr>
          <w:p w:rsidR="004D65C2" w:rsidRPr="00654394" w:rsidRDefault="004D65C2" w:rsidP="00085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Стержни для шариковых ручек</w:t>
            </w:r>
          </w:p>
        </w:tc>
        <w:tc>
          <w:tcPr>
            <w:tcW w:w="993" w:type="dxa"/>
          </w:tcPr>
          <w:p w:rsidR="004D65C2" w:rsidRPr="00654394" w:rsidRDefault="004D65C2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 w:rsidR="004D65C2" w:rsidRPr="00654394" w:rsidRDefault="004D65C2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4D65C2" w:rsidRPr="00654394" w:rsidRDefault="004D65C2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559" w:type="dxa"/>
          </w:tcPr>
          <w:p w:rsidR="004D65C2" w:rsidRPr="00654394" w:rsidRDefault="004D65C2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4D65C2" w:rsidRPr="00654394" w:rsidRDefault="004D65C2" w:rsidP="000851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65C2" w:rsidRPr="00654394" w:rsidRDefault="004D65C2" w:rsidP="00085192">
      <w:pPr>
        <w:pStyle w:val="ConsPlusNormal"/>
        <w:ind w:firstLine="708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54394">
        <w:rPr>
          <w:rFonts w:ascii="Times New Roman" w:hAnsi="Times New Roman" w:cs="Times New Roman"/>
          <w:sz w:val="24"/>
          <w:szCs w:val="24"/>
        </w:rPr>
        <w:t>12. Нормы положенности на приобретение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4394">
        <w:rPr>
          <w:rFonts w:ascii="Times New Roman" w:hAnsi="Times New Roman" w:cs="Times New Roman"/>
          <w:sz w:val="24"/>
          <w:szCs w:val="24"/>
        </w:rPr>
        <w:t>хозяйственных товаров и принадлежностей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4394">
        <w:rPr>
          <w:rFonts w:ascii="Times New Roman" w:hAnsi="Times New Roman" w:cs="Times New Roman"/>
          <w:sz w:val="24"/>
          <w:szCs w:val="24"/>
        </w:rPr>
        <w:t xml:space="preserve">на </w:t>
      </w:r>
      <w:r w:rsidRPr="00085192">
        <w:rPr>
          <w:rFonts w:ascii="Times New Roman" w:hAnsi="Times New Roman" w:cs="Times New Roman"/>
          <w:sz w:val="24"/>
          <w:szCs w:val="24"/>
        </w:rPr>
        <w:t>Администрацию Белозерского района ее орган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085192">
        <w:rPr>
          <w:rFonts w:ascii="Times New Roman" w:hAnsi="Times New Roman" w:cs="Times New Roman"/>
          <w:sz w:val="24"/>
          <w:szCs w:val="24"/>
        </w:rPr>
        <w:t xml:space="preserve"> и подведомственных им казенны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85192">
        <w:rPr>
          <w:rFonts w:ascii="Times New Roman" w:hAnsi="Times New Roman" w:cs="Times New Roman"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sz w:val="24"/>
          <w:szCs w:val="24"/>
        </w:rPr>
        <w:t>я:</w:t>
      </w:r>
    </w:p>
    <w:p w:rsidR="004D65C2" w:rsidRPr="00654394" w:rsidRDefault="004D65C2" w:rsidP="000851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3833"/>
        <w:gridCol w:w="1134"/>
        <w:gridCol w:w="2268"/>
        <w:gridCol w:w="1559"/>
      </w:tblGrid>
      <w:tr w:rsidR="004D65C2" w:rsidRPr="00654394" w:rsidTr="00085192">
        <w:tc>
          <w:tcPr>
            <w:tcW w:w="624" w:type="dxa"/>
          </w:tcPr>
          <w:p w:rsidR="004D65C2" w:rsidRPr="00654394" w:rsidRDefault="004D65C2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3833" w:type="dxa"/>
          </w:tcPr>
          <w:p w:rsidR="004D65C2" w:rsidRPr="00654394" w:rsidRDefault="004D65C2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</w:tcPr>
          <w:p w:rsidR="004D65C2" w:rsidRPr="00654394" w:rsidRDefault="004D65C2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2268" w:type="dxa"/>
          </w:tcPr>
          <w:p w:rsidR="004D65C2" w:rsidRPr="00654394" w:rsidRDefault="004D65C2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559" w:type="dxa"/>
          </w:tcPr>
          <w:p w:rsidR="004D65C2" w:rsidRPr="00654394" w:rsidRDefault="004D65C2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Цена за единицу, руб. (не более)</w:t>
            </w:r>
          </w:p>
        </w:tc>
      </w:tr>
      <w:tr w:rsidR="004D65C2" w:rsidRPr="00654394" w:rsidTr="00085192">
        <w:tc>
          <w:tcPr>
            <w:tcW w:w="624" w:type="dxa"/>
          </w:tcPr>
          <w:p w:rsidR="004D65C2" w:rsidRPr="00654394" w:rsidRDefault="004D65C2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33" w:type="dxa"/>
          </w:tcPr>
          <w:p w:rsidR="004D65C2" w:rsidRPr="00654394" w:rsidRDefault="004D65C2" w:rsidP="00085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Мешки для мусора 20 - 30 литров</w:t>
            </w:r>
          </w:p>
        </w:tc>
        <w:tc>
          <w:tcPr>
            <w:tcW w:w="1134" w:type="dxa"/>
          </w:tcPr>
          <w:p w:rsidR="004D65C2" w:rsidRPr="00654394" w:rsidRDefault="004D65C2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упак.</w:t>
            </w:r>
          </w:p>
        </w:tc>
        <w:tc>
          <w:tcPr>
            <w:tcW w:w="2268" w:type="dxa"/>
          </w:tcPr>
          <w:p w:rsidR="004D65C2" w:rsidRPr="00654394" w:rsidRDefault="004D65C2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1 раз в месяц на уборщицу</w:t>
            </w:r>
          </w:p>
        </w:tc>
        <w:tc>
          <w:tcPr>
            <w:tcW w:w="1559" w:type="dxa"/>
          </w:tcPr>
          <w:p w:rsidR="004D65C2" w:rsidRPr="00654394" w:rsidRDefault="004D65C2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4D65C2" w:rsidRPr="00654394" w:rsidTr="00085192">
        <w:tc>
          <w:tcPr>
            <w:tcW w:w="624" w:type="dxa"/>
          </w:tcPr>
          <w:p w:rsidR="004D65C2" w:rsidRPr="00654394" w:rsidRDefault="004D65C2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33" w:type="dxa"/>
          </w:tcPr>
          <w:p w:rsidR="004D65C2" w:rsidRPr="00654394" w:rsidRDefault="004D65C2" w:rsidP="00085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Туалетная бумага</w:t>
            </w:r>
          </w:p>
        </w:tc>
        <w:tc>
          <w:tcPr>
            <w:tcW w:w="1134" w:type="dxa"/>
          </w:tcPr>
          <w:p w:rsidR="004D65C2" w:rsidRPr="00654394" w:rsidRDefault="004D65C2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рул.</w:t>
            </w:r>
          </w:p>
        </w:tc>
        <w:tc>
          <w:tcPr>
            <w:tcW w:w="2268" w:type="dxa"/>
          </w:tcPr>
          <w:p w:rsidR="004D65C2" w:rsidRPr="00654394" w:rsidRDefault="004D65C2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40 в год</w:t>
            </w:r>
          </w:p>
        </w:tc>
        <w:tc>
          <w:tcPr>
            <w:tcW w:w="1559" w:type="dxa"/>
          </w:tcPr>
          <w:p w:rsidR="004D65C2" w:rsidRPr="00654394" w:rsidRDefault="004D65C2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D65C2" w:rsidRPr="00654394" w:rsidTr="00085192">
        <w:tc>
          <w:tcPr>
            <w:tcW w:w="624" w:type="dxa"/>
          </w:tcPr>
          <w:p w:rsidR="004D65C2" w:rsidRPr="00654394" w:rsidRDefault="004D65C2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33" w:type="dxa"/>
          </w:tcPr>
          <w:p w:rsidR="004D65C2" w:rsidRPr="00654394" w:rsidRDefault="004D65C2" w:rsidP="00085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Полотенца бумажные</w:t>
            </w:r>
          </w:p>
        </w:tc>
        <w:tc>
          <w:tcPr>
            <w:tcW w:w="1134" w:type="dxa"/>
          </w:tcPr>
          <w:p w:rsidR="004D65C2" w:rsidRPr="00654394" w:rsidRDefault="004D65C2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рул.</w:t>
            </w:r>
          </w:p>
        </w:tc>
        <w:tc>
          <w:tcPr>
            <w:tcW w:w="2268" w:type="dxa"/>
          </w:tcPr>
          <w:p w:rsidR="004D65C2" w:rsidRPr="00654394" w:rsidRDefault="004D65C2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10 в год</w:t>
            </w:r>
          </w:p>
        </w:tc>
        <w:tc>
          <w:tcPr>
            <w:tcW w:w="1559" w:type="dxa"/>
          </w:tcPr>
          <w:p w:rsidR="004D65C2" w:rsidRPr="00654394" w:rsidRDefault="004D65C2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D65C2" w:rsidRPr="00654394" w:rsidTr="00085192">
        <w:tc>
          <w:tcPr>
            <w:tcW w:w="624" w:type="dxa"/>
          </w:tcPr>
          <w:p w:rsidR="004D65C2" w:rsidRPr="00654394" w:rsidRDefault="004D65C2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33" w:type="dxa"/>
          </w:tcPr>
          <w:p w:rsidR="004D65C2" w:rsidRPr="00654394" w:rsidRDefault="004D65C2" w:rsidP="00085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Средство для мытья пола универсальное (канистра 5 литров)</w:t>
            </w:r>
          </w:p>
        </w:tc>
        <w:tc>
          <w:tcPr>
            <w:tcW w:w="1134" w:type="dxa"/>
          </w:tcPr>
          <w:p w:rsidR="004D65C2" w:rsidRPr="00654394" w:rsidRDefault="004D65C2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4D65C2" w:rsidRPr="00654394" w:rsidRDefault="004D65C2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10 в год</w:t>
            </w:r>
          </w:p>
        </w:tc>
        <w:tc>
          <w:tcPr>
            <w:tcW w:w="1559" w:type="dxa"/>
          </w:tcPr>
          <w:p w:rsidR="004D65C2" w:rsidRPr="00654394" w:rsidRDefault="004D65C2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4D65C2" w:rsidRPr="00654394" w:rsidTr="00085192">
        <w:tc>
          <w:tcPr>
            <w:tcW w:w="624" w:type="dxa"/>
          </w:tcPr>
          <w:p w:rsidR="004D65C2" w:rsidRPr="00654394" w:rsidRDefault="004D65C2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33" w:type="dxa"/>
          </w:tcPr>
          <w:p w:rsidR="004D65C2" w:rsidRPr="00654394" w:rsidRDefault="004D65C2" w:rsidP="00085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Мыло жидкое для рук</w:t>
            </w:r>
          </w:p>
        </w:tc>
        <w:tc>
          <w:tcPr>
            <w:tcW w:w="1134" w:type="dxa"/>
          </w:tcPr>
          <w:p w:rsidR="004D65C2" w:rsidRPr="00654394" w:rsidRDefault="004D65C2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2268" w:type="dxa"/>
          </w:tcPr>
          <w:p w:rsidR="004D65C2" w:rsidRPr="00654394" w:rsidRDefault="004D65C2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10 в год</w:t>
            </w:r>
          </w:p>
        </w:tc>
        <w:tc>
          <w:tcPr>
            <w:tcW w:w="1559" w:type="dxa"/>
          </w:tcPr>
          <w:p w:rsidR="004D65C2" w:rsidRPr="00654394" w:rsidRDefault="004D65C2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4D65C2" w:rsidRPr="00654394" w:rsidTr="00085192">
        <w:tc>
          <w:tcPr>
            <w:tcW w:w="624" w:type="dxa"/>
          </w:tcPr>
          <w:p w:rsidR="004D65C2" w:rsidRPr="00654394" w:rsidRDefault="004D65C2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33" w:type="dxa"/>
          </w:tcPr>
          <w:p w:rsidR="004D65C2" w:rsidRPr="00654394" w:rsidRDefault="004D65C2" w:rsidP="00085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Полироль для мебели</w:t>
            </w:r>
          </w:p>
        </w:tc>
        <w:tc>
          <w:tcPr>
            <w:tcW w:w="1134" w:type="dxa"/>
          </w:tcPr>
          <w:p w:rsidR="004D65C2" w:rsidRPr="00654394" w:rsidRDefault="004D65C2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4D65C2" w:rsidRPr="00654394" w:rsidRDefault="004D65C2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3 в год</w:t>
            </w:r>
          </w:p>
        </w:tc>
        <w:tc>
          <w:tcPr>
            <w:tcW w:w="1559" w:type="dxa"/>
          </w:tcPr>
          <w:p w:rsidR="004D65C2" w:rsidRPr="00654394" w:rsidRDefault="004D65C2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4D65C2" w:rsidRPr="00654394" w:rsidTr="00085192">
        <w:tc>
          <w:tcPr>
            <w:tcW w:w="624" w:type="dxa"/>
          </w:tcPr>
          <w:p w:rsidR="004D65C2" w:rsidRPr="00654394" w:rsidRDefault="004D65C2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33" w:type="dxa"/>
          </w:tcPr>
          <w:p w:rsidR="004D65C2" w:rsidRPr="00654394" w:rsidRDefault="004D65C2" w:rsidP="00085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Средство для стекол</w:t>
            </w:r>
          </w:p>
        </w:tc>
        <w:tc>
          <w:tcPr>
            <w:tcW w:w="1134" w:type="dxa"/>
          </w:tcPr>
          <w:p w:rsidR="004D65C2" w:rsidRPr="00654394" w:rsidRDefault="004D65C2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4D65C2" w:rsidRPr="00654394" w:rsidRDefault="004D65C2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25 в год</w:t>
            </w:r>
          </w:p>
        </w:tc>
        <w:tc>
          <w:tcPr>
            <w:tcW w:w="1559" w:type="dxa"/>
          </w:tcPr>
          <w:p w:rsidR="004D65C2" w:rsidRPr="00654394" w:rsidRDefault="004D65C2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D65C2" w:rsidRPr="00654394" w:rsidTr="00085192">
        <w:tc>
          <w:tcPr>
            <w:tcW w:w="624" w:type="dxa"/>
          </w:tcPr>
          <w:p w:rsidR="004D65C2" w:rsidRPr="00654394" w:rsidRDefault="004D65C2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833" w:type="dxa"/>
          </w:tcPr>
          <w:p w:rsidR="004D65C2" w:rsidRPr="00654394" w:rsidRDefault="004D65C2" w:rsidP="00085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Универсальное моющее средство для мытья приборов санузла</w:t>
            </w:r>
          </w:p>
        </w:tc>
        <w:tc>
          <w:tcPr>
            <w:tcW w:w="1134" w:type="dxa"/>
          </w:tcPr>
          <w:p w:rsidR="004D65C2" w:rsidRPr="00654394" w:rsidRDefault="004D65C2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4D65C2" w:rsidRPr="00654394" w:rsidRDefault="004D65C2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9 шт. на 1 санузел</w:t>
            </w:r>
          </w:p>
        </w:tc>
        <w:tc>
          <w:tcPr>
            <w:tcW w:w="1559" w:type="dxa"/>
          </w:tcPr>
          <w:p w:rsidR="004D65C2" w:rsidRPr="00654394" w:rsidRDefault="004D65C2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4D65C2" w:rsidRPr="00654394" w:rsidTr="00085192">
        <w:tc>
          <w:tcPr>
            <w:tcW w:w="624" w:type="dxa"/>
          </w:tcPr>
          <w:p w:rsidR="004D65C2" w:rsidRPr="00654394" w:rsidRDefault="004D65C2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833" w:type="dxa"/>
          </w:tcPr>
          <w:p w:rsidR="004D65C2" w:rsidRPr="00654394" w:rsidRDefault="004D65C2" w:rsidP="00085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Дезинфицирующее средство для санузла</w:t>
            </w:r>
          </w:p>
        </w:tc>
        <w:tc>
          <w:tcPr>
            <w:tcW w:w="1134" w:type="dxa"/>
          </w:tcPr>
          <w:p w:rsidR="004D65C2" w:rsidRPr="00654394" w:rsidRDefault="004D65C2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4D65C2" w:rsidRPr="00654394" w:rsidRDefault="004D65C2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9 шт. на 1 санузел</w:t>
            </w:r>
          </w:p>
        </w:tc>
        <w:tc>
          <w:tcPr>
            <w:tcW w:w="1559" w:type="dxa"/>
          </w:tcPr>
          <w:p w:rsidR="004D65C2" w:rsidRPr="00654394" w:rsidRDefault="004D65C2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4D65C2" w:rsidRPr="00654394" w:rsidTr="00085192">
        <w:trPr>
          <w:trHeight w:val="457"/>
        </w:trPr>
        <w:tc>
          <w:tcPr>
            <w:tcW w:w="624" w:type="dxa"/>
          </w:tcPr>
          <w:p w:rsidR="004D65C2" w:rsidRPr="00654394" w:rsidRDefault="004D65C2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833" w:type="dxa"/>
          </w:tcPr>
          <w:p w:rsidR="004D65C2" w:rsidRPr="00654394" w:rsidRDefault="004D65C2" w:rsidP="00085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Салфетка микрофибра</w:t>
            </w:r>
          </w:p>
        </w:tc>
        <w:tc>
          <w:tcPr>
            <w:tcW w:w="1134" w:type="dxa"/>
          </w:tcPr>
          <w:p w:rsidR="004D65C2" w:rsidRPr="00654394" w:rsidRDefault="004D65C2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4D65C2" w:rsidRPr="00654394" w:rsidRDefault="004D65C2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1 в квартал на уборщицу</w:t>
            </w:r>
          </w:p>
        </w:tc>
        <w:tc>
          <w:tcPr>
            <w:tcW w:w="1559" w:type="dxa"/>
          </w:tcPr>
          <w:p w:rsidR="004D65C2" w:rsidRPr="00654394" w:rsidRDefault="004D65C2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4D65C2" w:rsidRPr="00654394" w:rsidTr="00085192">
        <w:tc>
          <w:tcPr>
            <w:tcW w:w="624" w:type="dxa"/>
          </w:tcPr>
          <w:p w:rsidR="004D65C2" w:rsidRPr="00654394" w:rsidRDefault="004D65C2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833" w:type="dxa"/>
          </w:tcPr>
          <w:p w:rsidR="004D65C2" w:rsidRPr="00654394" w:rsidRDefault="004D65C2" w:rsidP="00085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Ткань для мытья пола</w:t>
            </w:r>
          </w:p>
        </w:tc>
        <w:tc>
          <w:tcPr>
            <w:tcW w:w="1134" w:type="dxa"/>
          </w:tcPr>
          <w:p w:rsidR="004D65C2" w:rsidRPr="00654394" w:rsidRDefault="004D65C2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4D65C2" w:rsidRPr="00654394" w:rsidRDefault="004D65C2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1 на уборщицу в месяц</w:t>
            </w:r>
          </w:p>
        </w:tc>
        <w:tc>
          <w:tcPr>
            <w:tcW w:w="1559" w:type="dxa"/>
          </w:tcPr>
          <w:p w:rsidR="004D65C2" w:rsidRPr="00654394" w:rsidRDefault="004D65C2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4D65C2" w:rsidRPr="00654394" w:rsidTr="00085192">
        <w:tc>
          <w:tcPr>
            <w:tcW w:w="624" w:type="dxa"/>
          </w:tcPr>
          <w:p w:rsidR="004D65C2" w:rsidRPr="00654394" w:rsidRDefault="004D65C2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833" w:type="dxa"/>
          </w:tcPr>
          <w:p w:rsidR="004D65C2" w:rsidRPr="00654394" w:rsidRDefault="004D65C2" w:rsidP="00085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Перчатки резиновые</w:t>
            </w:r>
          </w:p>
        </w:tc>
        <w:tc>
          <w:tcPr>
            <w:tcW w:w="1134" w:type="dxa"/>
          </w:tcPr>
          <w:p w:rsidR="004D65C2" w:rsidRPr="00654394" w:rsidRDefault="004D65C2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268" w:type="dxa"/>
          </w:tcPr>
          <w:p w:rsidR="004D65C2" w:rsidRPr="00654394" w:rsidRDefault="004D65C2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1 на уборщицу в месяц</w:t>
            </w:r>
          </w:p>
        </w:tc>
        <w:tc>
          <w:tcPr>
            <w:tcW w:w="1559" w:type="dxa"/>
          </w:tcPr>
          <w:p w:rsidR="004D65C2" w:rsidRPr="00654394" w:rsidRDefault="004D65C2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4D65C2" w:rsidRPr="00654394" w:rsidTr="00085192">
        <w:tc>
          <w:tcPr>
            <w:tcW w:w="624" w:type="dxa"/>
          </w:tcPr>
          <w:p w:rsidR="004D65C2" w:rsidRPr="00654394" w:rsidRDefault="004D65C2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833" w:type="dxa"/>
          </w:tcPr>
          <w:p w:rsidR="004D65C2" w:rsidRPr="00654394" w:rsidRDefault="004D65C2" w:rsidP="00085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Порошок стиральный</w:t>
            </w:r>
          </w:p>
        </w:tc>
        <w:tc>
          <w:tcPr>
            <w:tcW w:w="1134" w:type="dxa"/>
          </w:tcPr>
          <w:p w:rsidR="004D65C2" w:rsidRPr="00654394" w:rsidRDefault="004D65C2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4D65C2" w:rsidRPr="00654394" w:rsidRDefault="004D65C2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1 на уборщицу в год</w:t>
            </w:r>
          </w:p>
        </w:tc>
        <w:tc>
          <w:tcPr>
            <w:tcW w:w="1559" w:type="dxa"/>
          </w:tcPr>
          <w:p w:rsidR="004D65C2" w:rsidRPr="00654394" w:rsidRDefault="004D65C2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4D65C2" w:rsidRPr="00654394" w:rsidTr="00085192">
        <w:tc>
          <w:tcPr>
            <w:tcW w:w="624" w:type="dxa"/>
          </w:tcPr>
          <w:p w:rsidR="004D65C2" w:rsidRPr="00654394" w:rsidRDefault="004D65C2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833" w:type="dxa"/>
          </w:tcPr>
          <w:p w:rsidR="004D65C2" w:rsidRPr="00654394" w:rsidRDefault="004D65C2" w:rsidP="00085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Корзина для мусора или педальное ведро</w:t>
            </w:r>
          </w:p>
        </w:tc>
        <w:tc>
          <w:tcPr>
            <w:tcW w:w="1134" w:type="dxa"/>
          </w:tcPr>
          <w:p w:rsidR="004D65C2" w:rsidRPr="00654394" w:rsidRDefault="004D65C2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4D65C2" w:rsidRPr="00654394" w:rsidRDefault="004D65C2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на 1 унитаз</w:t>
            </w:r>
          </w:p>
        </w:tc>
        <w:tc>
          <w:tcPr>
            <w:tcW w:w="1559" w:type="dxa"/>
          </w:tcPr>
          <w:p w:rsidR="004D65C2" w:rsidRPr="00654394" w:rsidRDefault="004D65C2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4D65C2" w:rsidRPr="00654394" w:rsidTr="00085192">
        <w:tc>
          <w:tcPr>
            <w:tcW w:w="624" w:type="dxa"/>
          </w:tcPr>
          <w:p w:rsidR="004D65C2" w:rsidRPr="00654394" w:rsidRDefault="004D65C2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833" w:type="dxa"/>
          </w:tcPr>
          <w:p w:rsidR="004D65C2" w:rsidRPr="00654394" w:rsidRDefault="004D65C2" w:rsidP="00085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Ерш для промывки унитаза</w:t>
            </w:r>
          </w:p>
        </w:tc>
        <w:tc>
          <w:tcPr>
            <w:tcW w:w="1134" w:type="dxa"/>
          </w:tcPr>
          <w:p w:rsidR="004D65C2" w:rsidRPr="00654394" w:rsidRDefault="004D65C2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4D65C2" w:rsidRPr="00654394" w:rsidRDefault="004D65C2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на 1 унитаз</w:t>
            </w:r>
          </w:p>
        </w:tc>
        <w:tc>
          <w:tcPr>
            <w:tcW w:w="1559" w:type="dxa"/>
          </w:tcPr>
          <w:p w:rsidR="004D65C2" w:rsidRPr="00654394" w:rsidRDefault="004D65C2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4D65C2" w:rsidRPr="00654394" w:rsidTr="00085192">
        <w:tc>
          <w:tcPr>
            <w:tcW w:w="624" w:type="dxa"/>
          </w:tcPr>
          <w:p w:rsidR="004D65C2" w:rsidRPr="00654394" w:rsidRDefault="004D65C2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833" w:type="dxa"/>
          </w:tcPr>
          <w:p w:rsidR="004D65C2" w:rsidRPr="00654394" w:rsidRDefault="004D65C2" w:rsidP="00085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Ведро</w:t>
            </w:r>
          </w:p>
        </w:tc>
        <w:tc>
          <w:tcPr>
            <w:tcW w:w="1134" w:type="dxa"/>
          </w:tcPr>
          <w:p w:rsidR="004D65C2" w:rsidRPr="00654394" w:rsidRDefault="004D65C2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4D65C2" w:rsidRPr="00654394" w:rsidRDefault="004D65C2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2 на уборщицу в год</w:t>
            </w:r>
          </w:p>
        </w:tc>
        <w:tc>
          <w:tcPr>
            <w:tcW w:w="1559" w:type="dxa"/>
          </w:tcPr>
          <w:p w:rsidR="004D65C2" w:rsidRPr="00654394" w:rsidRDefault="004D65C2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D65C2" w:rsidRPr="00654394" w:rsidTr="00085192">
        <w:tc>
          <w:tcPr>
            <w:tcW w:w="624" w:type="dxa"/>
          </w:tcPr>
          <w:p w:rsidR="004D65C2" w:rsidRPr="00654394" w:rsidRDefault="004D65C2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833" w:type="dxa"/>
          </w:tcPr>
          <w:p w:rsidR="004D65C2" w:rsidRPr="00654394" w:rsidRDefault="004D65C2" w:rsidP="00085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Швабра для мытья пола</w:t>
            </w:r>
          </w:p>
        </w:tc>
        <w:tc>
          <w:tcPr>
            <w:tcW w:w="1134" w:type="dxa"/>
          </w:tcPr>
          <w:p w:rsidR="004D65C2" w:rsidRPr="00654394" w:rsidRDefault="004D65C2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4D65C2" w:rsidRPr="00654394" w:rsidRDefault="004D65C2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2 на уборщицу в год</w:t>
            </w:r>
          </w:p>
        </w:tc>
        <w:tc>
          <w:tcPr>
            <w:tcW w:w="1559" w:type="dxa"/>
          </w:tcPr>
          <w:p w:rsidR="004D65C2" w:rsidRPr="00654394" w:rsidRDefault="004D65C2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4D65C2" w:rsidRPr="00654394" w:rsidTr="00085192">
        <w:tc>
          <w:tcPr>
            <w:tcW w:w="624" w:type="dxa"/>
          </w:tcPr>
          <w:p w:rsidR="004D65C2" w:rsidRPr="00654394" w:rsidRDefault="004D65C2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833" w:type="dxa"/>
          </w:tcPr>
          <w:p w:rsidR="004D65C2" w:rsidRPr="00654394" w:rsidRDefault="004D65C2" w:rsidP="00085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Веник обыкновенный</w:t>
            </w:r>
          </w:p>
        </w:tc>
        <w:tc>
          <w:tcPr>
            <w:tcW w:w="1134" w:type="dxa"/>
          </w:tcPr>
          <w:p w:rsidR="004D65C2" w:rsidRPr="00654394" w:rsidRDefault="004D65C2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4D65C2" w:rsidRPr="00654394" w:rsidRDefault="004D65C2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1 на уборщицу в год</w:t>
            </w:r>
          </w:p>
        </w:tc>
        <w:tc>
          <w:tcPr>
            <w:tcW w:w="1559" w:type="dxa"/>
          </w:tcPr>
          <w:p w:rsidR="004D65C2" w:rsidRPr="00654394" w:rsidRDefault="004D65C2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4D65C2" w:rsidRPr="00654394" w:rsidTr="00085192">
        <w:tc>
          <w:tcPr>
            <w:tcW w:w="624" w:type="dxa"/>
          </w:tcPr>
          <w:p w:rsidR="004D65C2" w:rsidRPr="00654394" w:rsidRDefault="004D65C2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833" w:type="dxa"/>
          </w:tcPr>
          <w:p w:rsidR="004D65C2" w:rsidRPr="00654394" w:rsidRDefault="004D65C2" w:rsidP="00085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Совок</w:t>
            </w:r>
          </w:p>
        </w:tc>
        <w:tc>
          <w:tcPr>
            <w:tcW w:w="1134" w:type="dxa"/>
          </w:tcPr>
          <w:p w:rsidR="004D65C2" w:rsidRPr="00654394" w:rsidRDefault="004D65C2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4D65C2" w:rsidRPr="00654394" w:rsidRDefault="004D65C2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1 на уборщицу в год</w:t>
            </w:r>
          </w:p>
        </w:tc>
        <w:tc>
          <w:tcPr>
            <w:tcW w:w="1559" w:type="dxa"/>
          </w:tcPr>
          <w:p w:rsidR="004D65C2" w:rsidRPr="00654394" w:rsidRDefault="004D65C2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4D65C2" w:rsidRPr="00654394" w:rsidTr="00085192">
        <w:tc>
          <w:tcPr>
            <w:tcW w:w="624" w:type="dxa"/>
          </w:tcPr>
          <w:p w:rsidR="004D65C2" w:rsidRPr="00654394" w:rsidRDefault="004D65C2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833" w:type="dxa"/>
          </w:tcPr>
          <w:p w:rsidR="004D65C2" w:rsidRPr="00654394" w:rsidRDefault="004D65C2" w:rsidP="00085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Халат рабочий</w:t>
            </w:r>
          </w:p>
        </w:tc>
        <w:tc>
          <w:tcPr>
            <w:tcW w:w="1134" w:type="dxa"/>
          </w:tcPr>
          <w:p w:rsidR="004D65C2" w:rsidRPr="00654394" w:rsidRDefault="004D65C2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4D65C2" w:rsidRPr="00654394" w:rsidRDefault="004D65C2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1 на уборщицу в 2 года</w:t>
            </w:r>
          </w:p>
        </w:tc>
        <w:tc>
          <w:tcPr>
            <w:tcW w:w="1559" w:type="dxa"/>
          </w:tcPr>
          <w:p w:rsidR="004D65C2" w:rsidRPr="00654394" w:rsidRDefault="004D65C2" w:rsidP="00085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94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</w:tbl>
    <w:p w:rsidR="004D65C2" w:rsidRPr="00654394" w:rsidRDefault="004D65C2" w:rsidP="000851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65C2" w:rsidRPr="00654394" w:rsidRDefault="004D65C2" w:rsidP="000851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65C2" w:rsidRPr="00654394" w:rsidRDefault="004D65C2">
      <w:pPr>
        <w:rPr>
          <w:rFonts w:ascii="Times New Roman" w:hAnsi="Times New Roman" w:cs="Times New Roman"/>
          <w:sz w:val="24"/>
          <w:szCs w:val="24"/>
        </w:rPr>
      </w:pPr>
    </w:p>
    <w:sectPr w:rsidR="004D65C2" w:rsidRPr="00654394" w:rsidSect="00E87E0B">
      <w:pgSz w:w="11905" w:h="16838"/>
      <w:pgMar w:top="1134" w:right="851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417D"/>
    <w:rsid w:val="000764A5"/>
    <w:rsid w:val="00085192"/>
    <w:rsid w:val="002E12A0"/>
    <w:rsid w:val="002E2E99"/>
    <w:rsid w:val="00314725"/>
    <w:rsid w:val="00382F68"/>
    <w:rsid w:val="004137BA"/>
    <w:rsid w:val="004D65C2"/>
    <w:rsid w:val="00520FEA"/>
    <w:rsid w:val="00585AF9"/>
    <w:rsid w:val="005A138A"/>
    <w:rsid w:val="00654394"/>
    <w:rsid w:val="0072417D"/>
    <w:rsid w:val="00734B35"/>
    <w:rsid w:val="00790E2C"/>
    <w:rsid w:val="007B2907"/>
    <w:rsid w:val="009857E2"/>
    <w:rsid w:val="00A77F0A"/>
    <w:rsid w:val="00B10434"/>
    <w:rsid w:val="00B95711"/>
    <w:rsid w:val="00CF3281"/>
    <w:rsid w:val="00D11CAC"/>
    <w:rsid w:val="00E70D37"/>
    <w:rsid w:val="00E87E0B"/>
    <w:rsid w:val="00F527F6"/>
    <w:rsid w:val="00F83770"/>
    <w:rsid w:val="00FF0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E2C"/>
    <w:pPr>
      <w:spacing w:after="200" w:line="276" w:lineRule="auto"/>
    </w:pPr>
    <w:rPr>
      <w:rFonts w:eastAsia="Times New Roman"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Page">
    <w:name w:val="ConsPlusTitlePage"/>
    <w:uiPriority w:val="99"/>
    <w:rsid w:val="0072417D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Normal">
    <w:name w:val="ConsPlusNormal"/>
    <w:uiPriority w:val="99"/>
    <w:rsid w:val="0072417D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72417D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character" w:styleId="Hyperlink">
    <w:name w:val="Hyperlink"/>
    <w:basedOn w:val="DefaultParagraphFont"/>
    <w:uiPriority w:val="99"/>
    <w:rsid w:val="00790E2C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65439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734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34B35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543547AA056AC6B76D0DA0453EB073B61B706AB94E8D326BE60F23E2D200677472436E4D524BD296BC99Di3NB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543547AA056AC6B76D0DA0453EB073B61B706AB94E8D326BE60F23E2D200677472436E4D524BD296BC99Di3NB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543547AA056AC6B76D0DA0453EB073B61B706AB94E8D326BE60F23E2D200677472436E4D524BD296BCC9Ai3NDL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094BC0494920F996BC9ACC0D6860EFD13C267D392B9D35E07304D9FEE4F00F2D16C1912AOBX1D" TargetMode="External"/><Relationship Id="rId10" Type="http://schemas.openxmlformats.org/officeDocument/2006/relationships/hyperlink" Target="consultantplus://offline/ref=D543547AA056AC6B76D0DA1250875B3160BF5BA392EB8072EB66A561i7NDL" TargetMode="External"/><Relationship Id="rId4" Type="http://schemas.openxmlformats.org/officeDocument/2006/relationships/hyperlink" Target="consultantplus://offline/ref=094BC0494920F996BC9ACC0D6860EFD13C267D33289F35E07304D9FEE4OFX0D" TargetMode="External"/><Relationship Id="rId9" Type="http://schemas.openxmlformats.org/officeDocument/2006/relationships/hyperlink" Target="consultantplus://offline/ref=D543547AA056AC6B76D0DA0453EB073B61B706AB94E8D326BE60F23E2D200677472436E4D524BD296BC998i3NC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12</Pages>
  <Words>2917</Words>
  <Characters>16628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Белозерского района</dc:title>
  <dc:subject/>
  <dc:creator>Arm-</dc:creator>
  <cp:keywords/>
  <dc:description/>
  <cp:lastModifiedBy>Arm---</cp:lastModifiedBy>
  <cp:revision>2</cp:revision>
  <cp:lastPrinted>2017-01-09T03:41:00Z</cp:lastPrinted>
  <dcterms:created xsi:type="dcterms:W3CDTF">2017-01-10T08:55:00Z</dcterms:created>
  <dcterms:modified xsi:type="dcterms:W3CDTF">2017-01-10T08:55:00Z</dcterms:modified>
</cp:coreProperties>
</file>