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13" w:rsidRPr="004133CE" w:rsidRDefault="00CD4313" w:rsidP="00136938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color w:val="0000FF"/>
          <w:sz w:val="36"/>
          <w:szCs w:val="36"/>
          <w:lang w:eastAsia="ru-RU"/>
        </w:rPr>
      </w:pPr>
      <w:r w:rsidRPr="0013693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ab/>
        <w:t xml:space="preserve">     </w:t>
      </w:r>
      <w:r>
        <w:rPr>
          <w:rFonts w:ascii="Times New Roman" w:hAnsi="Times New Roman"/>
          <w:b/>
          <w:bCs/>
          <w:color w:val="0000FF"/>
          <w:sz w:val="36"/>
          <w:szCs w:val="36"/>
          <w:lang w:eastAsia="ru-RU"/>
        </w:rPr>
        <w:t xml:space="preserve">ПРОЕКТ </w:t>
      </w:r>
    </w:p>
    <w:p w:rsidR="00CD4313" w:rsidRPr="00136938" w:rsidRDefault="00CD4313" w:rsidP="004133CE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Белозерского района</w:t>
      </w:r>
    </w:p>
    <w:p w:rsidR="00CD4313" w:rsidRPr="00136938" w:rsidRDefault="00CD4313" w:rsidP="004133CE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136938">
        <w:rPr>
          <w:rFonts w:ascii="Times New Roman" w:hAnsi="Times New Roman"/>
          <w:b/>
          <w:bCs/>
          <w:sz w:val="36"/>
          <w:szCs w:val="36"/>
          <w:lang w:eastAsia="ru-RU"/>
        </w:rPr>
        <w:t>Курганской области</w:t>
      </w:r>
    </w:p>
    <w:p w:rsidR="00CD4313" w:rsidRPr="00136938" w:rsidRDefault="00CD4313" w:rsidP="004133CE">
      <w:pPr>
        <w:tabs>
          <w:tab w:val="left" w:pos="51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4313" w:rsidRPr="00136938" w:rsidRDefault="00CD4313" w:rsidP="00136938">
      <w:pPr>
        <w:spacing w:after="0" w:line="240" w:lineRule="auto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136938">
        <w:rPr>
          <w:rFonts w:ascii="Times New Roman" w:hAnsi="Times New Roman"/>
          <w:b/>
          <w:bCs/>
          <w:sz w:val="52"/>
          <w:szCs w:val="52"/>
          <w:lang w:eastAsia="ru-RU"/>
        </w:rPr>
        <w:t xml:space="preserve">                 ПОСТАНОВЛЕНИЕ</w:t>
      </w:r>
    </w:p>
    <w:p w:rsidR="00CD4313" w:rsidRPr="00136938" w:rsidRDefault="00CD4313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D4313" w:rsidRPr="00136938" w:rsidRDefault="00CD4313" w:rsidP="00136938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136938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13693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136938">
        <w:rPr>
          <w:rFonts w:ascii="Times New Roman" w:hAnsi="Times New Roman"/>
          <w:sz w:val="28"/>
          <w:szCs w:val="28"/>
          <w:lang w:eastAsia="ru-RU"/>
        </w:rPr>
        <w:t xml:space="preserve">2017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 №_____</w:t>
      </w:r>
    </w:p>
    <w:p w:rsidR="00CD4313" w:rsidRPr="00136938" w:rsidRDefault="00CD4313" w:rsidP="00136938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36938">
        <w:rPr>
          <w:rFonts w:ascii="Times New Roman" w:hAnsi="Times New Roman"/>
          <w:sz w:val="20"/>
          <w:szCs w:val="20"/>
          <w:lang w:eastAsia="ru-RU"/>
        </w:rPr>
        <w:t xml:space="preserve">           с. Белозерское</w:t>
      </w:r>
    </w:p>
    <w:p w:rsidR="00CD4313" w:rsidRPr="00536732" w:rsidRDefault="00CD4313" w:rsidP="0053673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CD4313" w:rsidRDefault="00CD4313" w:rsidP="00FB49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textWrapping" w:clear="all"/>
      </w:r>
    </w:p>
    <w:p w:rsidR="00CD4313" w:rsidRPr="004133CE" w:rsidRDefault="00CD4313" w:rsidP="00C24276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4133CE">
        <w:rPr>
          <w:rFonts w:ascii="Times New Roman" w:hAnsi="Times New Roman"/>
          <w:b/>
          <w:bCs/>
          <w:sz w:val="27"/>
          <w:szCs w:val="27"/>
        </w:rPr>
        <w:t xml:space="preserve">Об утверждении </w:t>
      </w:r>
      <w:r w:rsidRPr="004133CE">
        <w:rPr>
          <w:rFonts w:ascii="Times New Roman" w:hAnsi="Times New Roman"/>
          <w:b/>
          <w:bCs/>
          <w:color w:val="000000"/>
          <w:sz w:val="27"/>
          <w:szCs w:val="27"/>
        </w:rPr>
        <w:t xml:space="preserve">Положения о составе, порядке </w:t>
      </w:r>
      <w:r w:rsidRPr="004133CE">
        <w:rPr>
          <w:rFonts w:ascii="Times New Roman" w:hAnsi="Times New Roman"/>
          <w:b/>
          <w:bCs/>
          <w:sz w:val="27"/>
          <w:szCs w:val="27"/>
        </w:rPr>
        <w:t xml:space="preserve">подготовки схемы территориального планирования Белозерского района, </w:t>
      </w:r>
      <w:r w:rsidRPr="004133CE">
        <w:rPr>
          <w:rFonts w:ascii="Times New Roman" w:hAnsi="Times New Roman"/>
          <w:b/>
          <w:sz w:val="27"/>
          <w:szCs w:val="27"/>
        </w:rPr>
        <w:t xml:space="preserve">о порядке подготовки и внесения изменений в такую схему, а также о составе </w:t>
      </w:r>
    </w:p>
    <w:p w:rsidR="00CD4313" w:rsidRPr="004133CE" w:rsidRDefault="00CD4313" w:rsidP="00C24276">
      <w:pPr>
        <w:pStyle w:val="NoSpacing"/>
        <w:jc w:val="center"/>
        <w:rPr>
          <w:rFonts w:ascii="Times New Roman" w:hAnsi="Times New Roman"/>
          <w:b/>
          <w:sz w:val="27"/>
          <w:szCs w:val="27"/>
        </w:rPr>
      </w:pPr>
      <w:r w:rsidRPr="004133CE">
        <w:rPr>
          <w:rFonts w:ascii="Times New Roman" w:hAnsi="Times New Roman"/>
          <w:b/>
          <w:sz w:val="27"/>
          <w:szCs w:val="27"/>
        </w:rPr>
        <w:t>и порядке подготовки плана ее реализации</w:t>
      </w:r>
    </w:p>
    <w:p w:rsidR="00CD4313" w:rsidRPr="004133CE" w:rsidRDefault="00CD4313" w:rsidP="00FB49B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CD4313" w:rsidRPr="004133CE" w:rsidRDefault="00CD4313" w:rsidP="00FB49B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4133CE">
        <w:rPr>
          <w:rFonts w:ascii="Times New Roman" w:hAnsi="Times New Roman"/>
          <w:sz w:val="27"/>
          <w:szCs w:val="27"/>
          <w:lang w:eastAsia="ru-RU"/>
        </w:rPr>
        <w:t>В соответствии со статьями 28, 39, 46 Градостроительного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Федерации»,</w:t>
      </w:r>
      <w:r w:rsidRPr="004133CE">
        <w:rPr>
          <w:kern w:val="2"/>
          <w:sz w:val="27"/>
          <w:szCs w:val="27"/>
        </w:rPr>
        <w:t xml:space="preserve"> </w:t>
      </w:r>
      <w:r w:rsidRPr="004133CE">
        <w:rPr>
          <w:rFonts w:ascii="Times New Roman" w:hAnsi="Times New Roman"/>
          <w:sz w:val="27"/>
          <w:szCs w:val="27"/>
          <w:lang w:eastAsia="ru-RU"/>
        </w:rPr>
        <w:t>Уставом Белозерского района, Администрация Белозерского района</w:t>
      </w:r>
    </w:p>
    <w:p w:rsidR="00CD4313" w:rsidRPr="004133CE" w:rsidRDefault="00CD4313" w:rsidP="00FB49B9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eastAsia="ru-RU"/>
        </w:rPr>
      </w:pPr>
      <w:r w:rsidRPr="004133CE">
        <w:rPr>
          <w:rFonts w:ascii="Times New Roman" w:hAnsi="Times New Roman"/>
          <w:b/>
          <w:sz w:val="27"/>
          <w:szCs w:val="27"/>
          <w:lang w:eastAsia="ru-RU"/>
        </w:rPr>
        <w:t>ПОСТАНОВЛЯЕТ: </w:t>
      </w:r>
    </w:p>
    <w:p w:rsidR="00CD4313" w:rsidRPr="004133CE" w:rsidRDefault="00CD4313" w:rsidP="007D5817">
      <w:pPr>
        <w:pStyle w:val="NoSpacing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4133CE">
        <w:rPr>
          <w:rFonts w:ascii="Times New Roman" w:hAnsi="Times New Roman"/>
          <w:sz w:val="27"/>
          <w:szCs w:val="27"/>
          <w:lang w:eastAsia="ru-RU"/>
        </w:rPr>
        <w:t xml:space="preserve">1. Утвердить </w:t>
      </w:r>
      <w:r w:rsidRPr="004133CE">
        <w:rPr>
          <w:rFonts w:ascii="Times New Roman" w:hAnsi="Times New Roman"/>
          <w:bCs/>
          <w:color w:val="000000"/>
          <w:sz w:val="27"/>
          <w:szCs w:val="27"/>
        </w:rPr>
        <w:t xml:space="preserve">Положение о составе, порядке </w:t>
      </w:r>
      <w:r w:rsidRPr="004133CE">
        <w:rPr>
          <w:rFonts w:ascii="Times New Roman" w:hAnsi="Times New Roman"/>
          <w:bCs/>
          <w:sz w:val="27"/>
          <w:szCs w:val="27"/>
        </w:rPr>
        <w:t xml:space="preserve">подготовки схемы территориального планирования Белозерского района, </w:t>
      </w:r>
      <w:r w:rsidRPr="004133CE">
        <w:rPr>
          <w:rFonts w:ascii="Times New Roman" w:hAnsi="Times New Roman"/>
          <w:sz w:val="27"/>
          <w:szCs w:val="27"/>
        </w:rPr>
        <w:t>о порядке подготовки и внесения изменений в такую схему, а также о составе и порядке подготовки плана ее реализации</w:t>
      </w:r>
      <w:r w:rsidRPr="004133CE">
        <w:rPr>
          <w:rFonts w:ascii="Times New Roman" w:hAnsi="Times New Roman"/>
          <w:b/>
          <w:sz w:val="27"/>
          <w:szCs w:val="27"/>
        </w:rPr>
        <w:t xml:space="preserve"> </w:t>
      </w:r>
      <w:r w:rsidRPr="004133CE">
        <w:rPr>
          <w:rFonts w:ascii="Times New Roman" w:hAnsi="Times New Roman"/>
          <w:sz w:val="27"/>
          <w:szCs w:val="27"/>
          <w:lang w:eastAsia="ru-RU"/>
        </w:rPr>
        <w:t>согласно приложению к настоящему постановлению.</w:t>
      </w:r>
    </w:p>
    <w:p w:rsidR="00CD4313" w:rsidRPr="004133CE" w:rsidRDefault="00CD4313" w:rsidP="007D5817">
      <w:pPr>
        <w:pStyle w:val="NoSpacing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4133CE">
        <w:rPr>
          <w:rFonts w:ascii="Times New Roman" w:hAnsi="Times New Roman"/>
          <w:sz w:val="27"/>
          <w:szCs w:val="27"/>
          <w:lang w:eastAsia="ru-RU"/>
        </w:rPr>
        <w:t>2. Разместить настоящее постановление на официальном сайте Администрации Белозерского района Курганской области.</w:t>
      </w:r>
    </w:p>
    <w:p w:rsidR="00CD4313" w:rsidRPr="004133CE" w:rsidRDefault="00CD4313" w:rsidP="00FB49B9">
      <w:pPr>
        <w:pStyle w:val="NoSpacing"/>
        <w:ind w:firstLine="708"/>
        <w:jc w:val="both"/>
        <w:rPr>
          <w:rFonts w:ascii="Times New Roman" w:hAnsi="Times New Roman"/>
          <w:sz w:val="27"/>
          <w:szCs w:val="27"/>
          <w:lang w:eastAsia="ru-RU"/>
        </w:rPr>
      </w:pPr>
      <w:r w:rsidRPr="004133CE">
        <w:rPr>
          <w:rFonts w:ascii="Times New Roman" w:hAnsi="Times New Roman"/>
          <w:sz w:val="27"/>
          <w:szCs w:val="27"/>
          <w:lang w:eastAsia="ru-RU"/>
        </w:rPr>
        <w:t>3. Контроль за выполнением настоящего постановления возложить на первого заместителя Главы Белозерского района Завьялова А.В.</w:t>
      </w:r>
    </w:p>
    <w:p w:rsidR="00CD4313" w:rsidRPr="004133CE" w:rsidRDefault="00CD4313" w:rsidP="00F4367B">
      <w:pPr>
        <w:pStyle w:val="NoSpacing"/>
        <w:rPr>
          <w:rFonts w:ascii="Times New Roman" w:hAnsi="Times New Roman"/>
          <w:sz w:val="27"/>
          <w:szCs w:val="27"/>
          <w:lang w:eastAsia="ru-RU"/>
        </w:rPr>
      </w:pPr>
    </w:p>
    <w:p w:rsidR="00CD4313" w:rsidRPr="004133CE" w:rsidRDefault="00CD4313" w:rsidP="00F4367B">
      <w:pPr>
        <w:pStyle w:val="NoSpacing"/>
        <w:rPr>
          <w:rFonts w:ascii="Times New Roman" w:hAnsi="Times New Roman"/>
          <w:sz w:val="27"/>
          <w:szCs w:val="27"/>
          <w:lang w:eastAsia="ru-RU"/>
        </w:rPr>
      </w:pPr>
    </w:p>
    <w:p w:rsidR="00CD4313" w:rsidRPr="004133CE" w:rsidRDefault="00CD4313" w:rsidP="00F4367B">
      <w:pPr>
        <w:pStyle w:val="NoSpacing"/>
        <w:rPr>
          <w:rFonts w:ascii="Times New Roman" w:hAnsi="Times New Roman"/>
          <w:sz w:val="27"/>
          <w:szCs w:val="27"/>
          <w:lang w:eastAsia="ru-RU"/>
        </w:rPr>
      </w:pPr>
    </w:p>
    <w:p w:rsidR="00CD4313" w:rsidRPr="004133CE" w:rsidRDefault="00CD4313" w:rsidP="00F4367B">
      <w:pPr>
        <w:pStyle w:val="NoSpacing"/>
        <w:rPr>
          <w:rFonts w:ascii="Times New Roman" w:hAnsi="Times New Roman"/>
          <w:sz w:val="27"/>
          <w:szCs w:val="27"/>
          <w:lang w:eastAsia="ru-RU"/>
        </w:rPr>
      </w:pPr>
      <w:r w:rsidRPr="004133CE">
        <w:rPr>
          <w:rFonts w:ascii="Times New Roman" w:hAnsi="Times New Roman"/>
          <w:sz w:val="27"/>
          <w:szCs w:val="27"/>
          <w:lang w:eastAsia="ru-RU"/>
        </w:rPr>
        <w:t>Глава Белозерского района</w:t>
      </w:r>
      <w:r w:rsidRPr="004133CE">
        <w:rPr>
          <w:rFonts w:ascii="Times New Roman" w:hAnsi="Times New Roman"/>
          <w:sz w:val="27"/>
          <w:szCs w:val="27"/>
          <w:lang w:eastAsia="ru-RU"/>
        </w:rPr>
        <w:tab/>
        <w:t xml:space="preserve">        </w:t>
      </w:r>
      <w:r w:rsidRPr="004133CE">
        <w:rPr>
          <w:rFonts w:ascii="Times New Roman" w:hAnsi="Times New Roman"/>
          <w:sz w:val="27"/>
          <w:szCs w:val="27"/>
          <w:lang w:eastAsia="ru-RU"/>
        </w:rPr>
        <w:tab/>
      </w:r>
      <w:r w:rsidRPr="004133CE">
        <w:rPr>
          <w:rFonts w:ascii="Times New Roman" w:hAnsi="Times New Roman"/>
          <w:sz w:val="27"/>
          <w:szCs w:val="27"/>
          <w:lang w:eastAsia="ru-RU"/>
        </w:rPr>
        <w:tab/>
      </w:r>
      <w:r w:rsidRPr="004133CE">
        <w:rPr>
          <w:rFonts w:ascii="Times New Roman" w:hAnsi="Times New Roman"/>
          <w:sz w:val="27"/>
          <w:szCs w:val="27"/>
          <w:lang w:eastAsia="ru-RU"/>
        </w:rPr>
        <w:tab/>
      </w:r>
      <w:r w:rsidRPr="004133CE">
        <w:rPr>
          <w:rFonts w:ascii="Times New Roman" w:hAnsi="Times New Roman"/>
          <w:sz w:val="27"/>
          <w:szCs w:val="27"/>
          <w:lang w:eastAsia="ru-RU"/>
        </w:rPr>
        <w:tab/>
        <w:t xml:space="preserve">                    В.В. Терёхин</w:t>
      </w:r>
    </w:p>
    <w:p w:rsidR="00CD4313" w:rsidRPr="004133CE" w:rsidRDefault="00CD4313" w:rsidP="00F4367B">
      <w:pPr>
        <w:pStyle w:val="NoSpacing"/>
        <w:rPr>
          <w:rFonts w:ascii="Times New Roman" w:hAnsi="Times New Roman"/>
          <w:sz w:val="27"/>
          <w:szCs w:val="27"/>
          <w:lang w:eastAsia="ru-RU"/>
        </w:rPr>
      </w:pPr>
    </w:p>
    <w:p w:rsidR="00CD4313" w:rsidRPr="004133CE" w:rsidRDefault="00CD4313" w:rsidP="00F4367B">
      <w:pPr>
        <w:pStyle w:val="NoSpacing"/>
        <w:rPr>
          <w:rFonts w:ascii="Times New Roman" w:hAnsi="Times New Roman"/>
          <w:sz w:val="27"/>
          <w:szCs w:val="27"/>
          <w:lang w:eastAsia="ru-RU"/>
        </w:rPr>
      </w:pPr>
    </w:p>
    <w:p w:rsidR="00CD4313" w:rsidRDefault="00CD431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CD4313" w:rsidRDefault="00CD431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CD4313" w:rsidRDefault="00CD431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CD4313" w:rsidRDefault="00CD431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CD4313" w:rsidRPr="00F4367B" w:rsidRDefault="00CD431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CD4313" w:rsidRDefault="00CD431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CD4313" w:rsidRDefault="00CD431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CD4313" w:rsidRDefault="00CD431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CD4313" w:rsidRDefault="00CD431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CD4313" w:rsidRPr="00F4367B" w:rsidRDefault="00CD4313" w:rsidP="00F4367B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CD4313" w:rsidRDefault="00CD4313" w:rsidP="00094F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D4313" w:rsidRPr="00D71931" w:rsidRDefault="00CD4313" w:rsidP="00D7193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Pr="00D71931">
        <w:rPr>
          <w:rFonts w:ascii="Times New Roman" w:hAnsi="Times New Roman"/>
          <w:sz w:val="20"/>
          <w:szCs w:val="20"/>
          <w:lang w:eastAsia="ru-RU"/>
        </w:rPr>
        <w:t>к постановлению</w:t>
      </w:r>
    </w:p>
    <w:p w:rsidR="00CD4313" w:rsidRPr="00D71931" w:rsidRDefault="00CD4313" w:rsidP="00D7193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71931">
        <w:rPr>
          <w:rFonts w:ascii="Times New Roman" w:hAnsi="Times New Roman"/>
          <w:sz w:val="20"/>
          <w:szCs w:val="20"/>
          <w:lang w:eastAsia="ru-RU"/>
        </w:rPr>
        <w:t>Администрации  Белозерского района</w:t>
      </w:r>
    </w:p>
    <w:p w:rsidR="00CD4313" w:rsidRPr="00D71931" w:rsidRDefault="00CD4313" w:rsidP="00D71931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«__» декабря </w:t>
      </w:r>
      <w:r w:rsidRPr="00D71931">
        <w:rPr>
          <w:rFonts w:ascii="Times New Roman" w:hAnsi="Times New Roman"/>
          <w:sz w:val="20"/>
          <w:szCs w:val="20"/>
          <w:lang w:eastAsia="ru-RU"/>
        </w:rPr>
        <w:t>2017</w:t>
      </w:r>
      <w:r>
        <w:rPr>
          <w:rFonts w:ascii="Times New Roman" w:hAnsi="Times New Roman"/>
          <w:sz w:val="20"/>
          <w:szCs w:val="20"/>
          <w:lang w:eastAsia="ru-RU"/>
        </w:rPr>
        <w:t xml:space="preserve"> года</w:t>
      </w:r>
      <w:r w:rsidRPr="00D71931">
        <w:rPr>
          <w:rFonts w:ascii="Times New Roman" w:hAnsi="Times New Roman"/>
          <w:sz w:val="20"/>
          <w:szCs w:val="20"/>
          <w:lang w:eastAsia="ru-RU"/>
        </w:rPr>
        <w:t xml:space="preserve"> №_____</w:t>
      </w:r>
    </w:p>
    <w:p w:rsidR="00CD4313" w:rsidRPr="00D71931" w:rsidRDefault="00CD4313" w:rsidP="00D71931">
      <w:pPr>
        <w:widowControl w:val="0"/>
        <w:tabs>
          <w:tab w:val="left" w:pos="4815"/>
          <w:tab w:val="center" w:pos="4961"/>
          <w:tab w:val="right" w:pos="9355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71931">
        <w:rPr>
          <w:rFonts w:ascii="Times New Roman" w:hAnsi="Times New Roman"/>
          <w:bCs/>
          <w:sz w:val="20"/>
          <w:szCs w:val="20"/>
          <w:lang w:eastAsia="ru-RU"/>
        </w:rPr>
        <w:t>«</w:t>
      </w:r>
      <w:r w:rsidRPr="00D71931">
        <w:rPr>
          <w:rFonts w:ascii="Times New Roman" w:hAnsi="Times New Roman"/>
          <w:bCs/>
          <w:sz w:val="20"/>
          <w:szCs w:val="20"/>
        </w:rPr>
        <w:t xml:space="preserve">Об утверждении </w:t>
      </w:r>
      <w:r>
        <w:rPr>
          <w:rFonts w:ascii="Times New Roman" w:hAnsi="Times New Roman"/>
          <w:bCs/>
          <w:color w:val="000000"/>
          <w:sz w:val="20"/>
          <w:szCs w:val="20"/>
        </w:rPr>
        <w:t>П</w:t>
      </w:r>
      <w:r w:rsidRPr="00D71931">
        <w:rPr>
          <w:rFonts w:ascii="Times New Roman" w:hAnsi="Times New Roman"/>
          <w:bCs/>
          <w:color w:val="000000"/>
          <w:sz w:val="20"/>
          <w:szCs w:val="20"/>
        </w:rPr>
        <w:t xml:space="preserve">оложения о составе, </w:t>
      </w:r>
    </w:p>
    <w:p w:rsidR="00CD4313" w:rsidRPr="00D71931" w:rsidRDefault="00CD4313" w:rsidP="00D71931">
      <w:pPr>
        <w:tabs>
          <w:tab w:val="left" w:pos="6375"/>
        </w:tabs>
        <w:spacing w:after="0" w:line="240" w:lineRule="auto"/>
        <w:ind w:left="5670"/>
        <w:jc w:val="both"/>
        <w:outlineLvl w:val="2"/>
        <w:rPr>
          <w:rFonts w:ascii="Times New Roman" w:hAnsi="Times New Roman"/>
          <w:sz w:val="20"/>
          <w:szCs w:val="20"/>
        </w:rPr>
      </w:pPr>
      <w:r w:rsidRPr="00D71931">
        <w:rPr>
          <w:rFonts w:ascii="Times New Roman" w:hAnsi="Times New Roman"/>
          <w:bCs/>
          <w:color w:val="000000"/>
          <w:sz w:val="20"/>
          <w:szCs w:val="20"/>
        </w:rPr>
        <w:t xml:space="preserve">порядке </w:t>
      </w:r>
      <w:r w:rsidRPr="00D71931">
        <w:rPr>
          <w:rFonts w:ascii="Times New Roman" w:hAnsi="Times New Roman"/>
          <w:bCs/>
          <w:sz w:val="20"/>
          <w:szCs w:val="20"/>
        </w:rPr>
        <w:t>подготовки схемы территориального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D71931">
        <w:rPr>
          <w:rFonts w:ascii="Times New Roman" w:hAnsi="Times New Roman"/>
          <w:bCs/>
          <w:sz w:val="20"/>
          <w:szCs w:val="20"/>
        </w:rPr>
        <w:t xml:space="preserve">планирования Белозерского района, </w:t>
      </w:r>
      <w:r w:rsidRPr="00D71931">
        <w:rPr>
          <w:rFonts w:ascii="Times New Roman" w:hAnsi="Times New Roman"/>
          <w:sz w:val="20"/>
          <w:szCs w:val="20"/>
        </w:rPr>
        <w:t xml:space="preserve">о порядке </w:t>
      </w:r>
    </w:p>
    <w:p w:rsidR="00CD4313" w:rsidRPr="00D71931" w:rsidRDefault="00CD4313" w:rsidP="001B06C1">
      <w:pPr>
        <w:tabs>
          <w:tab w:val="left" w:pos="6375"/>
        </w:tabs>
        <w:spacing w:after="0" w:line="240" w:lineRule="auto"/>
        <w:ind w:left="5670"/>
        <w:outlineLvl w:val="2"/>
        <w:rPr>
          <w:rFonts w:ascii="Times New Roman" w:hAnsi="Times New Roman"/>
          <w:sz w:val="20"/>
          <w:szCs w:val="20"/>
        </w:rPr>
      </w:pPr>
      <w:r w:rsidRPr="00D71931">
        <w:rPr>
          <w:rFonts w:ascii="Times New Roman" w:hAnsi="Times New Roman"/>
          <w:sz w:val="20"/>
          <w:szCs w:val="20"/>
        </w:rPr>
        <w:t xml:space="preserve">подготовки и внесения изменений в такую </w:t>
      </w:r>
    </w:p>
    <w:p w:rsidR="00CD4313" w:rsidRPr="00D71931" w:rsidRDefault="00CD4313" w:rsidP="001B06C1">
      <w:pPr>
        <w:tabs>
          <w:tab w:val="left" w:pos="6375"/>
        </w:tabs>
        <w:spacing w:after="0" w:line="240" w:lineRule="auto"/>
        <w:ind w:left="5670"/>
        <w:outlineLvl w:val="2"/>
        <w:rPr>
          <w:rFonts w:ascii="Times New Roman" w:hAnsi="Times New Roman"/>
          <w:bCs/>
          <w:sz w:val="20"/>
          <w:szCs w:val="20"/>
        </w:rPr>
      </w:pPr>
      <w:r w:rsidRPr="00D71931">
        <w:rPr>
          <w:rFonts w:ascii="Times New Roman" w:hAnsi="Times New Roman"/>
          <w:sz w:val="20"/>
          <w:szCs w:val="20"/>
        </w:rPr>
        <w:t>схему, а также о составе и порядке подготовки плана ее реализации</w:t>
      </w:r>
      <w:r w:rsidRPr="00D71931">
        <w:rPr>
          <w:rFonts w:ascii="Times New Roman" w:hAnsi="Times New Roman"/>
          <w:bCs/>
          <w:sz w:val="20"/>
          <w:szCs w:val="20"/>
          <w:lang w:eastAsia="ru-RU"/>
        </w:rPr>
        <w:t>»</w:t>
      </w:r>
    </w:p>
    <w:p w:rsidR="00CD4313" w:rsidRDefault="00CD4313" w:rsidP="00C02C61">
      <w:pPr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CD4313" w:rsidRDefault="00CD4313" w:rsidP="00C02C61">
      <w:pPr>
        <w:spacing w:after="0" w:line="240" w:lineRule="auto"/>
        <w:jc w:val="right"/>
        <w:outlineLvl w:val="2"/>
        <w:rPr>
          <w:rFonts w:ascii="Times New Roman" w:hAnsi="Times New Roman"/>
          <w:bCs/>
          <w:sz w:val="20"/>
          <w:szCs w:val="20"/>
          <w:lang w:eastAsia="ru-RU"/>
        </w:rPr>
      </w:pPr>
    </w:p>
    <w:p w:rsidR="00CD4313" w:rsidRPr="004133CE" w:rsidRDefault="00CD4313" w:rsidP="007D5817">
      <w:pPr>
        <w:pStyle w:val="NoSpacing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133CE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</w:t>
      </w:r>
      <w:r w:rsidRPr="004133CE">
        <w:rPr>
          <w:rFonts w:ascii="Times New Roman" w:hAnsi="Times New Roman"/>
          <w:b/>
          <w:sz w:val="26"/>
          <w:szCs w:val="26"/>
          <w:lang w:eastAsia="ru-RU"/>
        </w:rPr>
        <w:t>ПОЛОЖЕНИЕ</w:t>
      </w:r>
    </w:p>
    <w:p w:rsidR="00CD4313" w:rsidRPr="004133CE" w:rsidRDefault="00CD4313" w:rsidP="00D7193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4133CE">
        <w:rPr>
          <w:rFonts w:ascii="Times New Roman" w:hAnsi="Times New Roman"/>
          <w:b/>
          <w:bCs/>
          <w:sz w:val="26"/>
          <w:szCs w:val="26"/>
        </w:rPr>
        <w:t>о</w:t>
      </w:r>
      <w:r w:rsidRPr="004133CE">
        <w:rPr>
          <w:rFonts w:ascii="Times New Roman" w:hAnsi="Times New Roman"/>
          <w:b/>
          <w:bCs/>
          <w:color w:val="000000"/>
          <w:sz w:val="26"/>
          <w:szCs w:val="26"/>
        </w:rPr>
        <w:t xml:space="preserve"> составе, порядке </w:t>
      </w:r>
      <w:r w:rsidRPr="004133CE">
        <w:rPr>
          <w:rFonts w:ascii="Times New Roman" w:hAnsi="Times New Roman"/>
          <w:b/>
          <w:bCs/>
          <w:sz w:val="26"/>
          <w:szCs w:val="26"/>
        </w:rPr>
        <w:t xml:space="preserve">подготовки схемы территориального планирования Белозерского района, </w:t>
      </w:r>
      <w:r w:rsidRPr="004133CE">
        <w:rPr>
          <w:rFonts w:ascii="Times New Roman" w:hAnsi="Times New Roman"/>
          <w:b/>
          <w:sz w:val="26"/>
          <w:szCs w:val="26"/>
        </w:rPr>
        <w:t xml:space="preserve">о порядке подготовки и внесения изменений </w:t>
      </w:r>
    </w:p>
    <w:p w:rsidR="00CD4313" w:rsidRPr="004133CE" w:rsidRDefault="00CD4313" w:rsidP="00D7193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4133CE">
        <w:rPr>
          <w:rFonts w:ascii="Times New Roman" w:hAnsi="Times New Roman"/>
          <w:b/>
          <w:sz w:val="26"/>
          <w:szCs w:val="26"/>
        </w:rPr>
        <w:t>в такую схему, а также о составе и порядке подготовки</w:t>
      </w:r>
    </w:p>
    <w:p w:rsidR="00CD4313" w:rsidRPr="004133CE" w:rsidRDefault="00CD4313" w:rsidP="00D7193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4133CE">
        <w:rPr>
          <w:rFonts w:ascii="Times New Roman" w:hAnsi="Times New Roman"/>
          <w:b/>
          <w:sz w:val="26"/>
          <w:szCs w:val="26"/>
        </w:rPr>
        <w:t xml:space="preserve"> плана ее реализации</w:t>
      </w:r>
    </w:p>
    <w:p w:rsidR="00CD4313" w:rsidRPr="004133CE" w:rsidRDefault="00CD4313" w:rsidP="007D5817">
      <w:pPr>
        <w:pStyle w:val="NoSpacing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D4313" w:rsidRPr="004133CE" w:rsidRDefault="00CD4313" w:rsidP="007D5817">
      <w:pPr>
        <w:pStyle w:val="NoSpacing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133CE">
        <w:rPr>
          <w:rFonts w:ascii="Times New Roman" w:hAnsi="Times New Roman"/>
          <w:b/>
          <w:sz w:val="26"/>
          <w:szCs w:val="26"/>
          <w:lang w:eastAsia="ru-RU"/>
        </w:rPr>
        <w:t xml:space="preserve">Раздел </w:t>
      </w:r>
      <w:r w:rsidRPr="004133CE">
        <w:rPr>
          <w:rFonts w:ascii="Times New Roman" w:hAnsi="Times New Roman"/>
          <w:b/>
          <w:sz w:val="26"/>
          <w:szCs w:val="26"/>
          <w:lang w:val="en-US" w:eastAsia="ru-RU"/>
        </w:rPr>
        <w:t>I</w:t>
      </w:r>
      <w:r w:rsidRPr="004133CE">
        <w:rPr>
          <w:rFonts w:ascii="Times New Roman" w:hAnsi="Times New Roman"/>
          <w:b/>
          <w:sz w:val="26"/>
          <w:szCs w:val="26"/>
          <w:lang w:eastAsia="ru-RU"/>
        </w:rPr>
        <w:t>. Общее положение</w:t>
      </w:r>
    </w:p>
    <w:p w:rsidR="00CD4313" w:rsidRPr="004133CE" w:rsidRDefault="00CD4313" w:rsidP="007D5817">
      <w:pPr>
        <w:pStyle w:val="NoSpacing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CD4313" w:rsidRPr="004133CE" w:rsidRDefault="00CD4313" w:rsidP="001B06C1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4133CE">
        <w:rPr>
          <w:rFonts w:ascii="Times New Roman" w:hAnsi="Times New Roman"/>
          <w:sz w:val="26"/>
          <w:szCs w:val="26"/>
        </w:rPr>
        <w:t>1. Настоящее Положение о составе, порядке подготовки схемы территориального планирования Белозерского района, о порядке подготовки и внесения изменений в такую схему, а также о составе и порядке подготовки плана ее реализации</w:t>
      </w:r>
      <w:r w:rsidRPr="004133CE">
        <w:rPr>
          <w:rFonts w:ascii="Times New Roman" w:hAnsi="Times New Roman"/>
          <w:bCs/>
          <w:sz w:val="26"/>
          <w:szCs w:val="26"/>
        </w:rPr>
        <w:t xml:space="preserve"> (Далее - </w:t>
      </w:r>
      <w:r w:rsidRPr="004133CE">
        <w:rPr>
          <w:rFonts w:ascii="Times New Roman" w:hAnsi="Times New Roman"/>
          <w:sz w:val="26"/>
          <w:szCs w:val="26"/>
        </w:rPr>
        <w:t>Положение</w:t>
      </w:r>
      <w:r w:rsidRPr="004133CE">
        <w:rPr>
          <w:rFonts w:ascii="Times New Roman" w:hAnsi="Times New Roman"/>
          <w:bCs/>
          <w:sz w:val="26"/>
          <w:szCs w:val="26"/>
        </w:rPr>
        <w:t xml:space="preserve">) </w:t>
      </w:r>
      <w:r w:rsidRPr="004133CE">
        <w:rPr>
          <w:rFonts w:ascii="Times New Roman" w:hAnsi="Times New Roman"/>
          <w:sz w:val="26"/>
          <w:szCs w:val="26"/>
        </w:rPr>
        <w:t>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Градостроительным кодексом Российской Федерации.</w:t>
      </w:r>
    </w:p>
    <w:p w:rsidR="00CD4313" w:rsidRPr="004133CE" w:rsidRDefault="00CD4313" w:rsidP="001B06C1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4133CE">
        <w:rPr>
          <w:rFonts w:ascii="Times New Roman" w:hAnsi="Times New Roman"/>
          <w:sz w:val="26"/>
          <w:szCs w:val="26"/>
        </w:rPr>
        <w:t>2. Настоящее Положение определяет состав, процедуру подготовки схемы территориального планирования Белозерского района (Далее - схема территориального планирования), процедуру подготовки и внесения изменений в такую схему, а также состав и процедуру подготовки плана ее реализации.</w:t>
      </w:r>
    </w:p>
    <w:p w:rsidR="00CD4313" w:rsidRPr="004133CE" w:rsidRDefault="00CD4313" w:rsidP="001B06C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CD4313" w:rsidRPr="004133CE" w:rsidRDefault="00CD4313" w:rsidP="001B06C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4133CE">
        <w:rPr>
          <w:rFonts w:ascii="Times New Roman" w:hAnsi="Times New Roman"/>
          <w:b/>
          <w:sz w:val="26"/>
          <w:szCs w:val="26"/>
        </w:rPr>
        <w:t xml:space="preserve">Раздел </w:t>
      </w:r>
      <w:r w:rsidRPr="004133CE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4133CE">
        <w:rPr>
          <w:rFonts w:ascii="Times New Roman" w:hAnsi="Times New Roman"/>
          <w:b/>
          <w:sz w:val="26"/>
          <w:szCs w:val="26"/>
        </w:rPr>
        <w:t>. Состав схемы территориального планирования</w:t>
      </w:r>
    </w:p>
    <w:p w:rsidR="00CD4313" w:rsidRPr="004133CE" w:rsidRDefault="00CD4313" w:rsidP="001B06C1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CD4313" w:rsidRPr="004133CE" w:rsidRDefault="00CD4313" w:rsidP="001B06C1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4133CE">
        <w:rPr>
          <w:rFonts w:ascii="Times New Roman" w:hAnsi="Times New Roman"/>
          <w:sz w:val="26"/>
          <w:szCs w:val="26"/>
        </w:rPr>
        <w:t>3. Содержание и состав схемы территориального планирования определяются в соответствии с Градостроительным кодексом Российской Федерации и Законом Курганской области от 7 декабря 2011 года №91 «О градостроительной деятельности в Курганской области».</w:t>
      </w:r>
    </w:p>
    <w:p w:rsidR="00CD4313" w:rsidRPr="004133CE" w:rsidRDefault="00CD4313" w:rsidP="001B06C1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4133CE">
        <w:rPr>
          <w:rFonts w:ascii="Times New Roman" w:hAnsi="Times New Roman"/>
          <w:sz w:val="26"/>
          <w:szCs w:val="26"/>
        </w:rPr>
        <w:t>4. К схеме территориального планирования прилагаются материалы по ее обоснованию в текстовой форме и в виде карт.</w:t>
      </w:r>
    </w:p>
    <w:p w:rsidR="00CD4313" w:rsidRPr="004133CE" w:rsidRDefault="00CD4313" w:rsidP="001B06C1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4133CE">
        <w:rPr>
          <w:rFonts w:ascii="Times New Roman" w:hAnsi="Times New Roman"/>
          <w:sz w:val="26"/>
          <w:szCs w:val="26"/>
        </w:rPr>
        <w:t>Требования к содержанию и составу материалов по обоснованию проекта схемы территориального планирования определяются в соответствии с Градостроительным кодексом Российской Федерации и Законом Курганской области от 7 декабря 2011 года №91 «О градостроительной деятельности в Курганской области».</w:t>
      </w:r>
    </w:p>
    <w:p w:rsidR="00CD4313" w:rsidRPr="004133CE" w:rsidRDefault="00CD4313" w:rsidP="003575D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CD4313" w:rsidRPr="004133CE" w:rsidRDefault="00CD4313" w:rsidP="003575D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4133CE">
        <w:rPr>
          <w:rFonts w:ascii="Times New Roman" w:hAnsi="Times New Roman"/>
          <w:b/>
          <w:sz w:val="26"/>
          <w:szCs w:val="26"/>
        </w:rPr>
        <w:t xml:space="preserve">Раздел </w:t>
      </w:r>
      <w:r w:rsidRPr="004133CE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4133CE">
        <w:rPr>
          <w:rFonts w:ascii="Times New Roman" w:hAnsi="Times New Roman"/>
          <w:b/>
          <w:sz w:val="26"/>
          <w:szCs w:val="26"/>
        </w:rPr>
        <w:t>. Порядок подготовки схемы территориального планирования, порядок подготовки и внесения в нее изменений</w:t>
      </w:r>
    </w:p>
    <w:p w:rsidR="00CD4313" w:rsidRPr="004133CE" w:rsidRDefault="00CD4313" w:rsidP="001B06C1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CD4313" w:rsidRPr="004133CE" w:rsidRDefault="00CD4313" w:rsidP="003575D1">
      <w:pPr>
        <w:pStyle w:val="NoSpacing"/>
        <w:ind w:firstLine="708"/>
        <w:jc w:val="both"/>
        <w:rPr>
          <w:rStyle w:val="1"/>
          <w:rFonts w:ascii="Times New Roman" w:hAnsi="Times New Roman"/>
          <w:sz w:val="26"/>
          <w:szCs w:val="26"/>
        </w:rPr>
      </w:pPr>
      <w:r w:rsidRPr="004133CE">
        <w:rPr>
          <w:rFonts w:ascii="Times New Roman" w:hAnsi="Times New Roman"/>
          <w:sz w:val="26"/>
          <w:szCs w:val="26"/>
        </w:rPr>
        <w:t>5. Схема территориального планирования</w:t>
      </w:r>
      <w:r w:rsidRPr="004133CE">
        <w:rPr>
          <w:rStyle w:val="1"/>
          <w:rFonts w:ascii="Times New Roman" w:hAnsi="Times New Roman"/>
          <w:sz w:val="26"/>
          <w:szCs w:val="26"/>
        </w:rPr>
        <w:t xml:space="preserve"> разрабатывается в соответствии с заданием, утвержденным Главой </w:t>
      </w:r>
      <w:r w:rsidRPr="004133CE">
        <w:rPr>
          <w:rFonts w:ascii="Times New Roman" w:hAnsi="Times New Roman"/>
          <w:sz w:val="26"/>
          <w:szCs w:val="26"/>
        </w:rPr>
        <w:t>Белозерского района</w:t>
      </w:r>
      <w:r w:rsidRPr="004133CE">
        <w:rPr>
          <w:rStyle w:val="1"/>
          <w:rFonts w:ascii="Times New Roman" w:hAnsi="Times New Roman"/>
          <w:sz w:val="26"/>
          <w:szCs w:val="26"/>
        </w:rPr>
        <w:t>.</w:t>
      </w:r>
    </w:p>
    <w:p w:rsidR="00CD4313" w:rsidRPr="004133CE" w:rsidRDefault="00CD4313" w:rsidP="003575D1">
      <w:pPr>
        <w:pStyle w:val="NoSpacing"/>
        <w:ind w:firstLine="708"/>
        <w:jc w:val="both"/>
        <w:rPr>
          <w:rStyle w:val="1"/>
          <w:rFonts w:ascii="Times New Roman" w:hAnsi="Times New Roman"/>
          <w:sz w:val="26"/>
          <w:szCs w:val="26"/>
        </w:rPr>
      </w:pPr>
      <w:r w:rsidRPr="004133CE">
        <w:rPr>
          <w:rStyle w:val="1"/>
          <w:rFonts w:ascii="Times New Roman" w:hAnsi="Times New Roman"/>
          <w:sz w:val="26"/>
          <w:szCs w:val="26"/>
        </w:rPr>
        <w:t xml:space="preserve">6. Решение о подготовке проекта </w:t>
      </w:r>
      <w:r w:rsidRPr="004133CE">
        <w:rPr>
          <w:rFonts w:ascii="Times New Roman" w:hAnsi="Times New Roman"/>
          <w:sz w:val="26"/>
          <w:szCs w:val="26"/>
        </w:rPr>
        <w:t>схемы территориального планирования</w:t>
      </w:r>
      <w:r w:rsidRPr="004133CE">
        <w:rPr>
          <w:rStyle w:val="1"/>
          <w:rFonts w:ascii="Times New Roman" w:hAnsi="Times New Roman"/>
          <w:sz w:val="26"/>
          <w:szCs w:val="26"/>
        </w:rPr>
        <w:t xml:space="preserve">, а также решение о подготовке предложений о внесении в </w:t>
      </w:r>
      <w:r w:rsidRPr="004133CE">
        <w:rPr>
          <w:rFonts w:ascii="Times New Roman" w:hAnsi="Times New Roman"/>
          <w:sz w:val="26"/>
          <w:szCs w:val="26"/>
        </w:rPr>
        <w:t>схему территориального планирования</w:t>
      </w:r>
      <w:r w:rsidRPr="004133CE">
        <w:rPr>
          <w:rStyle w:val="1"/>
          <w:rFonts w:ascii="Times New Roman" w:hAnsi="Times New Roman"/>
          <w:sz w:val="26"/>
          <w:szCs w:val="26"/>
        </w:rPr>
        <w:t xml:space="preserve"> изменений принимается Главой </w:t>
      </w:r>
      <w:r w:rsidRPr="004133CE">
        <w:rPr>
          <w:rFonts w:ascii="Times New Roman" w:hAnsi="Times New Roman"/>
          <w:sz w:val="26"/>
          <w:szCs w:val="26"/>
        </w:rPr>
        <w:t>Белозерского района</w:t>
      </w:r>
      <w:r w:rsidRPr="004133CE">
        <w:rPr>
          <w:rStyle w:val="1"/>
          <w:rFonts w:ascii="Times New Roman" w:hAnsi="Times New Roman"/>
          <w:sz w:val="26"/>
          <w:szCs w:val="26"/>
        </w:rPr>
        <w:t>.</w:t>
      </w:r>
    </w:p>
    <w:p w:rsidR="00CD4313" w:rsidRPr="004133CE" w:rsidRDefault="00CD4313" w:rsidP="003575D1">
      <w:pPr>
        <w:pStyle w:val="NoSpacing"/>
        <w:ind w:firstLine="708"/>
        <w:jc w:val="both"/>
        <w:rPr>
          <w:rStyle w:val="1"/>
          <w:rFonts w:ascii="Times New Roman" w:hAnsi="Times New Roman"/>
          <w:sz w:val="26"/>
          <w:szCs w:val="26"/>
        </w:rPr>
      </w:pPr>
      <w:r w:rsidRPr="004133CE">
        <w:rPr>
          <w:rStyle w:val="1"/>
          <w:rFonts w:ascii="Times New Roman" w:hAnsi="Times New Roman"/>
          <w:sz w:val="26"/>
          <w:szCs w:val="26"/>
        </w:rPr>
        <w:t xml:space="preserve">7. Решение о подготовке </w:t>
      </w:r>
      <w:r w:rsidRPr="004133CE">
        <w:rPr>
          <w:rFonts w:ascii="Times New Roman" w:hAnsi="Times New Roman"/>
          <w:sz w:val="26"/>
          <w:szCs w:val="26"/>
        </w:rPr>
        <w:t>схемы территориального планирования</w:t>
      </w:r>
      <w:r w:rsidRPr="004133CE">
        <w:rPr>
          <w:rStyle w:val="1"/>
          <w:rFonts w:ascii="Times New Roman" w:hAnsi="Times New Roman"/>
          <w:sz w:val="26"/>
          <w:szCs w:val="26"/>
        </w:rPr>
        <w:t xml:space="preserve">, а также предложений по внесению в </w:t>
      </w:r>
      <w:r w:rsidRPr="004133CE">
        <w:rPr>
          <w:rFonts w:ascii="Times New Roman" w:hAnsi="Times New Roman"/>
          <w:sz w:val="26"/>
          <w:szCs w:val="26"/>
        </w:rPr>
        <w:t>схему территориального планирования</w:t>
      </w:r>
      <w:r w:rsidRPr="004133CE">
        <w:rPr>
          <w:rStyle w:val="1"/>
          <w:rFonts w:ascii="Times New Roman" w:hAnsi="Times New Roman"/>
          <w:sz w:val="26"/>
          <w:szCs w:val="26"/>
        </w:rPr>
        <w:t xml:space="preserve"> изменений, подлежит опубликованию в порядке, установленном </w:t>
      </w:r>
      <w:r w:rsidRPr="004133CE">
        <w:rPr>
          <w:rFonts w:ascii="Times New Roman" w:hAnsi="Times New Roman"/>
          <w:sz w:val="26"/>
          <w:szCs w:val="26"/>
        </w:rPr>
        <w:t xml:space="preserve">действующим законодательством Российской Федерации </w:t>
      </w:r>
      <w:r w:rsidRPr="004133CE">
        <w:rPr>
          <w:rStyle w:val="1"/>
          <w:rFonts w:ascii="Times New Roman" w:hAnsi="Times New Roman"/>
          <w:sz w:val="26"/>
          <w:szCs w:val="26"/>
        </w:rPr>
        <w:t xml:space="preserve">для официального опубликования муниципальных правовых актов, и размещаются на официальном сайте </w:t>
      </w:r>
      <w:r w:rsidRPr="004133CE">
        <w:rPr>
          <w:rFonts w:ascii="Times New Roman" w:hAnsi="Times New Roman"/>
          <w:sz w:val="26"/>
          <w:szCs w:val="26"/>
        </w:rPr>
        <w:t>Администрации Белозерского района</w:t>
      </w:r>
      <w:r w:rsidRPr="004133CE">
        <w:rPr>
          <w:rStyle w:val="1"/>
          <w:rFonts w:ascii="Times New Roman" w:hAnsi="Times New Roman"/>
          <w:sz w:val="26"/>
          <w:szCs w:val="26"/>
        </w:rPr>
        <w:t xml:space="preserve"> в сети «Интернет».</w:t>
      </w:r>
    </w:p>
    <w:p w:rsidR="00CD4313" w:rsidRPr="004133CE" w:rsidRDefault="00CD4313" w:rsidP="003575D1">
      <w:pPr>
        <w:pStyle w:val="NoSpacing"/>
        <w:ind w:firstLine="708"/>
        <w:jc w:val="both"/>
        <w:rPr>
          <w:rStyle w:val="1"/>
          <w:rFonts w:ascii="Times New Roman" w:hAnsi="Times New Roman"/>
          <w:sz w:val="26"/>
          <w:szCs w:val="26"/>
        </w:rPr>
      </w:pPr>
      <w:r w:rsidRPr="004133CE">
        <w:rPr>
          <w:rFonts w:ascii="Times New Roman" w:hAnsi="Times New Roman"/>
          <w:sz w:val="26"/>
          <w:szCs w:val="26"/>
        </w:rPr>
        <w:t>8. Подготовка схемы территориального планирования осуществляется самостоятельно или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D4313" w:rsidRPr="004133CE" w:rsidRDefault="00CD4313" w:rsidP="003575D1">
      <w:pPr>
        <w:pStyle w:val="NoSpacing"/>
        <w:ind w:firstLine="708"/>
        <w:jc w:val="both"/>
        <w:rPr>
          <w:rStyle w:val="1"/>
          <w:rFonts w:ascii="Times New Roman" w:hAnsi="Times New Roman"/>
          <w:sz w:val="26"/>
          <w:szCs w:val="26"/>
        </w:rPr>
      </w:pPr>
      <w:r w:rsidRPr="004133CE">
        <w:rPr>
          <w:rStyle w:val="1"/>
          <w:rFonts w:ascii="Times New Roman" w:hAnsi="Times New Roman"/>
          <w:sz w:val="26"/>
          <w:szCs w:val="26"/>
        </w:rPr>
        <w:t>9. Подготовка проекта схемы территориального планирования осуществляется в соответствии с требованиями Градостроительного кодекса Российской Федерации и с учетом региональных и местных нормативов градостроительного проектирования, а также с учетом предложений заинтересованных лиц</w:t>
      </w:r>
      <w:r w:rsidRPr="004133CE">
        <w:rPr>
          <w:rStyle w:val="1"/>
          <w:rFonts w:ascii="Times New Roman" w:hAnsi="Times New Roman"/>
          <w:color w:val="000000"/>
          <w:sz w:val="26"/>
          <w:szCs w:val="26"/>
        </w:rPr>
        <w:t>.</w:t>
      </w:r>
    </w:p>
    <w:p w:rsidR="00CD4313" w:rsidRPr="004133CE" w:rsidRDefault="00CD4313" w:rsidP="003575D1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4133CE">
        <w:rPr>
          <w:rFonts w:ascii="Times New Roman" w:hAnsi="Times New Roman"/>
          <w:sz w:val="26"/>
          <w:szCs w:val="26"/>
        </w:rPr>
        <w:t>10. Заинтересованные лица вправе представить свои предложения по проекту схемы территориального планирования.</w:t>
      </w:r>
    </w:p>
    <w:p w:rsidR="00CD4313" w:rsidRPr="004133CE" w:rsidRDefault="00CD4313" w:rsidP="003575D1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4133CE">
        <w:rPr>
          <w:rFonts w:ascii="Times New Roman" w:hAnsi="Times New Roman"/>
          <w:sz w:val="26"/>
          <w:szCs w:val="26"/>
        </w:rPr>
        <w:t xml:space="preserve">11. Предложения заинтересованных лиц направляются в отдел ЖКХ, газификации и производственных отраслей Администрацию Белозерского района (кабинет 222) в течение 30 дней после опубликования решения Главы Белозерского района о подготовке проекта схемы территориального планирования. </w:t>
      </w:r>
    </w:p>
    <w:p w:rsidR="00CD4313" w:rsidRPr="004133CE" w:rsidRDefault="00CD4313" w:rsidP="003575D1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4133CE">
        <w:rPr>
          <w:rFonts w:ascii="Times New Roman" w:hAnsi="Times New Roman"/>
          <w:sz w:val="26"/>
          <w:szCs w:val="26"/>
        </w:rPr>
        <w:t xml:space="preserve">12. Уполномоченные в области градостроительной деятельности Администрации  Белозерского района </w:t>
      </w:r>
      <w:r w:rsidRPr="004133CE"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в течение 30  дней рассматривают все поступившие от заинтересованных лиц предложения и принимают решения об учете предложений в проекте схемы территориального планирования либо об их отклонении, заинтересованным лицам дается письменный мотивированный ответ. </w:t>
      </w:r>
    </w:p>
    <w:p w:rsidR="00CD4313" w:rsidRPr="004133CE" w:rsidRDefault="00CD4313" w:rsidP="003575D1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4133CE">
        <w:rPr>
          <w:rFonts w:ascii="Times New Roman" w:hAnsi="Times New Roman"/>
          <w:sz w:val="26"/>
          <w:szCs w:val="26"/>
        </w:rPr>
        <w:t xml:space="preserve">13. В предложениях заинтересованных лиц по проекту схемы территориального планирования должны содержаться:   </w:t>
      </w:r>
    </w:p>
    <w:p w:rsidR="00CD4313" w:rsidRPr="004133CE" w:rsidRDefault="00CD4313" w:rsidP="003575D1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4133CE">
        <w:rPr>
          <w:rFonts w:ascii="Times New Roman" w:hAnsi="Times New Roman"/>
          <w:sz w:val="26"/>
          <w:szCs w:val="26"/>
        </w:rPr>
        <w:t>1) краткое обоснование необходимости принятия предложений по проекту схемы территориального планирования;</w:t>
      </w:r>
    </w:p>
    <w:p w:rsidR="00CD4313" w:rsidRPr="004133CE" w:rsidRDefault="00CD4313" w:rsidP="003575D1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4133CE">
        <w:rPr>
          <w:rFonts w:ascii="Times New Roman" w:hAnsi="Times New Roman"/>
          <w:sz w:val="26"/>
          <w:szCs w:val="26"/>
        </w:rPr>
        <w:t>2) описание результатов, для достижения которых вносятся предложения по проекту схемы территориального планирования.</w:t>
      </w:r>
    </w:p>
    <w:p w:rsidR="00CD4313" w:rsidRPr="004133CE" w:rsidRDefault="00CD4313" w:rsidP="00D71931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4133CE">
        <w:rPr>
          <w:rFonts w:ascii="Times New Roman" w:hAnsi="Times New Roman"/>
          <w:sz w:val="26"/>
          <w:szCs w:val="26"/>
        </w:rPr>
        <w:t>К предложениям заинтересованных лиц по проекту схемы территориального планирования прилагаются материалы, подтверждающие содержащиеся в этих предложениях сведения.</w:t>
      </w:r>
    </w:p>
    <w:p w:rsidR="00CD4313" w:rsidRPr="004133CE" w:rsidRDefault="00CD4313" w:rsidP="003575D1">
      <w:pPr>
        <w:pStyle w:val="NoSpacing"/>
        <w:ind w:firstLine="708"/>
        <w:jc w:val="both"/>
        <w:rPr>
          <w:rStyle w:val="1"/>
          <w:rFonts w:ascii="Times New Roman" w:hAnsi="Times New Roman"/>
          <w:sz w:val="26"/>
          <w:szCs w:val="26"/>
        </w:rPr>
      </w:pPr>
      <w:r w:rsidRPr="004133CE">
        <w:rPr>
          <w:rStyle w:val="1"/>
          <w:rFonts w:ascii="Times New Roman" w:hAnsi="Times New Roman"/>
          <w:sz w:val="26"/>
          <w:szCs w:val="26"/>
        </w:rPr>
        <w:t xml:space="preserve">14. Проект схемы территориального планирования направляется Главе </w:t>
      </w:r>
      <w:r w:rsidRPr="004133CE">
        <w:rPr>
          <w:rFonts w:ascii="Times New Roman" w:hAnsi="Times New Roman"/>
          <w:sz w:val="26"/>
          <w:szCs w:val="26"/>
        </w:rPr>
        <w:t>Белозерского района</w:t>
      </w:r>
      <w:r w:rsidRPr="004133CE">
        <w:rPr>
          <w:rStyle w:val="1"/>
          <w:rFonts w:ascii="Times New Roman" w:hAnsi="Times New Roman"/>
          <w:sz w:val="26"/>
          <w:szCs w:val="26"/>
        </w:rPr>
        <w:t>.</w:t>
      </w:r>
    </w:p>
    <w:p w:rsidR="00CD4313" w:rsidRPr="004133CE" w:rsidRDefault="00CD4313" w:rsidP="003575D1">
      <w:pPr>
        <w:pStyle w:val="NoSpacing"/>
        <w:ind w:firstLine="708"/>
        <w:jc w:val="both"/>
        <w:rPr>
          <w:rStyle w:val="1"/>
          <w:rFonts w:ascii="Times New Roman" w:hAnsi="Times New Roman"/>
          <w:sz w:val="26"/>
          <w:szCs w:val="26"/>
        </w:rPr>
      </w:pPr>
      <w:r w:rsidRPr="004133CE">
        <w:rPr>
          <w:rFonts w:ascii="Times New Roman" w:hAnsi="Times New Roman"/>
          <w:sz w:val="26"/>
          <w:szCs w:val="26"/>
        </w:rPr>
        <w:t xml:space="preserve">15. Уполномоченные в области градостроительной деятельности Администрации Белозерского района </w:t>
      </w:r>
      <w:r w:rsidRPr="004133CE">
        <w:rPr>
          <w:rStyle w:val="1"/>
          <w:rFonts w:ascii="Times New Roman" w:hAnsi="Times New Roman"/>
          <w:sz w:val="26"/>
          <w:szCs w:val="26"/>
        </w:rPr>
        <w:t>обеспечивают доступ к проекту схемы территориального планирования и материалам по обоснованию проекта в информационной системе территориального планирования с использованием официального сайта в сети «Интернет» не менее чем за три месяца до их утверждения.</w:t>
      </w:r>
    </w:p>
    <w:p w:rsidR="00CD4313" w:rsidRPr="004133CE" w:rsidRDefault="00CD4313" w:rsidP="003575D1">
      <w:pPr>
        <w:pStyle w:val="NoSpacing"/>
        <w:ind w:firstLine="708"/>
        <w:jc w:val="both"/>
        <w:rPr>
          <w:rStyle w:val="1"/>
          <w:rFonts w:ascii="Times New Roman" w:hAnsi="Times New Roman"/>
          <w:sz w:val="26"/>
          <w:szCs w:val="26"/>
        </w:rPr>
      </w:pPr>
      <w:r w:rsidRPr="004133CE">
        <w:rPr>
          <w:rStyle w:val="1"/>
          <w:rFonts w:ascii="Times New Roman" w:hAnsi="Times New Roman"/>
          <w:sz w:val="26"/>
          <w:szCs w:val="26"/>
        </w:rPr>
        <w:t xml:space="preserve">16. Проект схемы территориального планирования до ее утверждения подлежит обязательному согласованию в соответствии со статьей 21 Градостроительного кодекса Российской Федерации. Согласование проекта схемы территориального планирования обеспечивает </w:t>
      </w:r>
      <w:r w:rsidRPr="004133CE">
        <w:rPr>
          <w:rFonts w:ascii="Times New Roman" w:hAnsi="Times New Roman"/>
          <w:sz w:val="26"/>
          <w:szCs w:val="26"/>
        </w:rPr>
        <w:t xml:space="preserve"> уполномоченных в области градостроительной деятельности Администрации Белозерского района</w:t>
      </w:r>
      <w:r w:rsidRPr="004133CE">
        <w:rPr>
          <w:rStyle w:val="1"/>
          <w:rFonts w:ascii="Times New Roman" w:hAnsi="Times New Roman"/>
          <w:sz w:val="26"/>
          <w:szCs w:val="26"/>
        </w:rPr>
        <w:t>.</w:t>
      </w:r>
    </w:p>
    <w:p w:rsidR="00CD4313" w:rsidRPr="004133CE" w:rsidRDefault="00CD4313" w:rsidP="003575D1">
      <w:pPr>
        <w:pStyle w:val="NoSpacing"/>
        <w:ind w:firstLine="708"/>
        <w:jc w:val="both"/>
        <w:rPr>
          <w:rStyle w:val="1"/>
          <w:rFonts w:ascii="Times New Roman" w:hAnsi="Times New Roman"/>
          <w:sz w:val="26"/>
          <w:szCs w:val="26"/>
        </w:rPr>
      </w:pPr>
      <w:r w:rsidRPr="004133CE">
        <w:rPr>
          <w:rStyle w:val="1"/>
          <w:rFonts w:ascii="Times New Roman" w:hAnsi="Times New Roman"/>
          <w:sz w:val="26"/>
          <w:szCs w:val="26"/>
        </w:rPr>
        <w:t xml:space="preserve">17. </w:t>
      </w:r>
      <w:r w:rsidRPr="004133CE">
        <w:rPr>
          <w:rFonts w:ascii="Times New Roman" w:hAnsi="Times New Roman"/>
          <w:sz w:val="26"/>
          <w:szCs w:val="26"/>
        </w:rPr>
        <w:t xml:space="preserve">Уполномоченные в области градостроительной деятельности Администрации Белозерского района </w:t>
      </w:r>
      <w:r w:rsidRPr="004133CE">
        <w:rPr>
          <w:rStyle w:val="1"/>
          <w:rFonts w:ascii="Times New Roman" w:hAnsi="Times New Roman"/>
          <w:sz w:val="26"/>
          <w:szCs w:val="26"/>
        </w:rPr>
        <w:t xml:space="preserve">в случаях, предусмотренных статьей 21 Градостроительного кодекса Российской Федерации, уведомляют в электронной форме и (или) посредством почтового отправления уполномоченный Правительством Российской Федерации федеральный орган исполнительной власти, органы государственной власти Курганской области и органы местного самоуправления муниципальных образований Курганской области об обеспечении доступа к проекту схемы территориального планирования и к материалам по обоснованию проекта в информационной системе территориального планирования в трехдневный срок со дня обеспечения данного доступа.   </w:t>
      </w:r>
    </w:p>
    <w:p w:rsidR="00CD4313" w:rsidRPr="004133CE" w:rsidRDefault="00CD4313" w:rsidP="00E3137F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4133CE">
        <w:rPr>
          <w:rStyle w:val="1"/>
          <w:rFonts w:ascii="Times New Roman" w:hAnsi="Times New Roman"/>
          <w:sz w:val="26"/>
          <w:szCs w:val="26"/>
        </w:rPr>
        <w:t xml:space="preserve">18. </w:t>
      </w:r>
      <w:r w:rsidRPr="004133CE">
        <w:rPr>
          <w:rFonts w:ascii="Times New Roman" w:hAnsi="Times New Roman"/>
          <w:sz w:val="26"/>
          <w:szCs w:val="26"/>
        </w:rPr>
        <w:t xml:space="preserve">В случае поступления от одного или нескольких органов,  указанных в пункте 17 настоящего Положения, заключений, содержащих положения о несогласии с проектом схемы территориального планирования, Глава Белозерского района в течение 30 дней со дня истечения срока, установленного </w:t>
      </w:r>
      <w:hyperlink r:id="rId5" w:history="1">
        <w:r w:rsidRPr="004133CE">
          <w:rPr>
            <w:rFonts w:ascii="Times New Roman" w:hAnsi="Times New Roman"/>
            <w:sz w:val="26"/>
            <w:szCs w:val="26"/>
          </w:rPr>
          <w:t>статьей 21</w:t>
        </w:r>
      </w:hyperlink>
      <w:r w:rsidRPr="004133CE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 для согласования проекта схемы территориального планирования, принимает решение о создании согласительной комиссии и утверждает ее состав. </w:t>
      </w:r>
    </w:p>
    <w:p w:rsidR="00CD4313" w:rsidRPr="004133CE" w:rsidRDefault="00CD4313" w:rsidP="00D71931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4133CE">
        <w:rPr>
          <w:rFonts w:ascii="Times New Roman" w:hAnsi="Times New Roman"/>
          <w:sz w:val="26"/>
          <w:szCs w:val="26"/>
        </w:rPr>
        <w:t>Согласительная комиссия создается для урегулирования разногласий, послуживших основанием для подготовки заключения о несогласии с проектом схемы территориального планирования.</w:t>
      </w:r>
    </w:p>
    <w:p w:rsidR="00CD4313" w:rsidRPr="004133CE" w:rsidRDefault="00CD4313" w:rsidP="00E3137F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4133CE">
        <w:rPr>
          <w:rFonts w:ascii="Times New Roman" w:hAnsi="Times New Roman"/>
          <w:sz w:val="26"/>
          <w:szCs w:val="26"/>
        </w:rPr>
        <w:t xml:space="preserve">19. Глава Белозерского района на основании документов и материалов, представленных согласительной комиссией, в соответствии со </w:t>
      </w:r>
      <w:hyperlink r:id="rId6" w:history="1">
        <w:r w:rsidRPr="004133CE">
          <w:rPr>
            <w:rFonts w:ascii="Times New Roman" w:hAnsi="Times New Roman"/>
            <w:sz w:val="26"/>
            <w:szCs w:val="26"/>
          </w:rPr>
          <w:t>статьей 21</w:t>
        </w:r>
      </w:hyperlink>
      <w:r w:rsidRPr="004133CE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 принимает решение о направлении согласованного или не согласованного в определенной части проекта схемы территориального планирования в Белозерскую районную Думу или об отклонении такого проекта и направлении его на доработку. </w:t>
      </w:r>
    </w:p>
    <w:p w:rsidR="00CD4313" w:rsidRPr="004133CE" w:rsidRDefault="00CD4313" w:rsidP="00E3137F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4133CE">
        <w:rPr>
          <w:rFonts w:ascii="Times New Roman" w:hAnsi="Times New Roman"/>
          <w:sz w:val="26"/>
          <w:szCs w:val="26"/>
        </w:rPr>
        <w:t>20. Внесение изменений в схему территориального планирования осуществляется в порядке, установленном для подготовки и утверждения схемы территориального планирования.</w:t>
      </w:r>
    </w:p>
    <w:p w:rsidR="00CD4313" w:rsidRPr="004133CE" w:rsidRDefault="00CD4313" w:rsidP="001B06C1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CD4313" w:rsidRPr="004133CE" w:rsidRDefault="00CD4313" w:rsidP="00E3137F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4133CE">
        <w:rPr>
          <w:rFonts w:ascii="Times New Roman" w:hAnsi="Times New Roman"/>
          <w:b/>
          <w:sz w:val="26"/>
          <w:szCs w:val="26"/>
        </w:rPr>
        <w:t xml:space="preserve">Раздел </w:t>
      </w:r>
      <w:r w:rsidRPr="004133CE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4133CE">
        <w:rPr>
          <w:rFonts w:ascii="Times New Roman" w:hAnsi="Times New Roman"/>
          <w:b/>
          <w:sz w:val="26"/>
          <w:szCs w:val="26"/>
        </w:rPr>
        <w:t>. Состав и порядок подготовки плана реализации схемы территориального планирования</w:t>
      </w:r>
    </w:p>
    <w:p w:rsidR="00CD4313" w:rsidRPr="004133CE" w:rsidRDefault="00CD4313" w:rsidP="001B06C1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4133CE">
        <w:rPr>
          <w:rFonts w:ascii="Times New Roman" w:hAnsi="Times New Roman"/>
          <w:sz w:val="26"/>
          <w:szCs w:val="26"/>
        </w:rPr>
        <w:tab/>
      </w:r>
    </w:p>
    <w:p w:rsidR="00CD4313" w:rsidRPr="004133CE" w:rsidRDefault="00CD4313" w:rsidP="00E3137F">
      <w:pPr>
        <w:pStyle w:val="NoSpacing"/>
        <w:ind w:firstLine="708"/>
        <w:jc w:val="both"/>
        <w:rPr>
          <w:rStyle w:val="1"/>
          <w:rFonts w:ascii="Times New Roman" w:hAnsi="Times New Roman"/>
          <w:sz w:val="26"/>
          <w:szCs w:val="26"/>
        </w:rPr>
      </w:pPr>
      <w:r w:rsidRPr="004133CE">
        <w:rPr>
          <w:rStyle w:val="1"/>
          <w:rFonts w:ascii="Times New Roman" w:hAnsi="Times New Roman"/>
          <w:sz w:val="26"/>
          <w:szCs w:val="26"/>
        </w:rPr>
        <w:t xml:space="preserve">21. Решение о подготовке плана реализации </w:t>
      </w:r>
      <w:r w:rsidRPr="004133CE">
        <w:rPr>
          <w:rFonts w:ascii="Times New Roman" w:hAnsi="Times New Roman"/>
          <w:sz w:val="26"/>
          <w:szCs w:val="26"/>
        </w:rPr>
        <w:t>схемы территориального планирования</w:t>
      </w:r>
      <w:r w:rsidRPr="004133CE">
        <w:rPr>
          <w:rStyle w:val="1"/>
          <w:rFonts w:ascii="Times New Roman" w:hAnsi="Times New Roman"/>
          <w:sz w:val="26"/>
          <w:szCs w:val="26"/>
        </w:rPr>
        <w:t xml:space="preserve"> принимается Главой </w:t>
      </w:r>
      <w:r w:rsidRPr="004133CE">
        <w:rPr>
          <w:rFonts w:ascii="Times New Roman" w:hAnsi="Times New Roman"/>
          <w:sz w:val="26"/>
          <w:szCs w:val="26"/>
        </w:rPr>
        <w:t>Белозерского района</w:t>
      </w:r>
      <w:r w:rsidRPr="004133CE">
        <w:rPr>
          <w:rStyle w:val="1"/>
          <w:rFonts w:ascii="Times New Roman" w:hAnsi="Times New Roman"/>
          <w:sz w:val="26"/>
          <w:szCs w:val="26"/>
        </w:rPr>
        <w:t xml:space="preserve">. </w:t>
      </w:r>
    </w:p>
    <w:p w:rsidR="00CD4313" w:rsidRPr="004133CE" w:rsidRDefault="00CD4313" w:rsidP="00D71931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4133CE">
        <w:rPr>
          <w:rFonts w:ascii="Times New Roman" w:hAnsi="Times New Roman"/>
          <w:sz w:val="26"/>
          <w:szCs w:val="26"/>
        </w:rPr>
        <w:t xml:space="preserve">План реализации схемы территориального планирования разрабатывается и утверждается в течение трех месяцев со дня утверждения схемы территориального планирования. </w:t>
      </w:r>
    </w:p>
    <w:p w:rsidR="00CD4313" w:rsidRPr="004133CE" w:rsidRDefault="00CD4313" w:rsidP="00E3137F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4133CE">
        <w:rPr>
          <w:rFonts w:ascii="Times New Roman" w:hAnsi="Times New Roman"/>
          <w:sz w:val="26"/>
          <w:szCs w:val="26"/>
        </w:rPr>
        <w:t>22. План реализации схемы территориального планирования разрабатывается самостоятельно уполномоченными в области градостроительной деятельности Администрации Белозерского района или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Pr="004133CE">
        <w:rPr>
          <w:rStyle w:val="1"/>
          <w:rFonts w:ascii="Times New Roman" w:hAnsi="Times New Roman"/>
          <w:sz w:val="26"/>
          <w:szCs w:val="26"/>
        </w:rPr>
        <w:t xml:space="preserve"> </w:t>
      </w:r>
    </w:p>
    <w:p w:rsidR="00CD4313" w:rsidRPr="004133CE" w:rsidRDefault="00CD4313" w:rsidP="000269C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4133CE">
        <w:rPr>
          <w:rFonts w:ascii="Times New Roman" w:hAnsi="Times New Roman"/>
          <w:sz w:val="26"/>
          <w:szCs w:val="26"/>
        </w:rPr>
        <w:t>23. В плане реализации схемы территориального планирования содержатся:</w:t>
      </w:r>
    </w:p>
    <w:p w:rsidR="00CD4313" w:rsidRPr="004133CE" w:rsidRDefault="00CD4313" w:rsidP="000269C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4133CE">
        <w:rPr>
          <w:rFonts w:ascii="Times New Roman" w:hAnsi="Times New Roman"/>
          <w:sz w:val="26"/>
          <w:szCs w:val="26"/>
        </w:rPr>
        <w:t>1) сроки подготовки документации по планировке территории Белозерского района для размещения объектов капитального строительства местного значения Белозерского района, посредством которой определяются или уточняются границы земельных участков для размещения таких объектов, а также устанавливаются границы зон резервирования для принятия решений о резервировании земель с последующим выкупом для муниципальных нужд Белозерского района, связанных с размещением и строительством объектов инженерно-технической и транспортной инфраструктуры местного значения Белозерского района;</w:t>
      </w:r>
    </w:p>
    <w:p w:rsidR="00CD4313" w:rsidRPr="004133CE" w:rsidRDefault="00CD4313" w:rsidP="000269C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4133CE">
        <w:rPr>
          <w:rFonts w:ascii="Times New Roman" w:hAnsi="Times New Roman"/>
          <w:sz w:val="26"/>
          <w:szCs w:val="26"/>
        </w:rPr>
        <w:t>2) сроки подготовки проектной документации и сроки строительства первоочередных объектов капитального строительства местного значения Белозерского района;</w:t>
      </w:r>
    </w:p>
    <w:p w:rsidR="00CD4313" w:rsidRPr="004133CE" w:rsidRDefault="00CD4313" w:rsidP="000269C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4133CE">
        <w:rPr>
          <w:rFonts w:ascii="Times New Roman" w:hAnsi="Times New Roman"/>
          <w:sz w:val="26"/>
          <w:szCs w:val="26"/>
        </w:rPr>
        <w:t>3) финансово-экономическое обоснование реализации схемы территориального планирования в части определения приоритетных задач, перечня первоочередных объектов, расчетов затрат, определения источников и последовательности финансирования;</w:t>
      </w:r>
    </w:p>
    <w:p w:rsidR="00CD4313" w:rsidRPr="004133CE" w:rsidRDefault="00CD4313" w:rsidP="000269C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4133CE">
        <w:rPr>
          <w:rFonts w:ascii="Times New Roman" w:hAnsi="Times New Roman"/>
          <w:sz w:val="26"/>
          <w:szCs w:val="26"/>
        </w:rPr>
        <w:t>4) иные положения по реализации схемы территориального планирования.</w:t>
      </w:r>
    </w:p>
    <w:p w:rsidR="00CD4313" w:rsidRPr="004133CE" w:rsidRDefault="00CD4313" w:rsidP="000269CE">
      <w:pPr>
        <w:pStyle w:val="NoSpacing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133CE">
        <w:rPr>
          <w:rFonts w:ascii="Times New Roman" w:hAnsi="Times New Roman"/>
          <w:sz w:val="26"/>
          <w:szCs w:val="26"/>
        </w:rPr>
        <w:t>24. В плане реализации схемы территориального планирования могут содержаться положения о финансовой поддержке деятельности органов местного самоуправления поселений, входящих в состав Белозерского района, по подготовке и реализации генеральных планов, правил землепользования и застройки.</w:t>
      </w:r>
    </w:p>
    <w:p w:rsidR="00CD4313" w:rsidRPr="004133CE" w:rsidRDefault="00CD4313" w:rsidP="000269CE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4133CE">
        <w:rPr>
          <w:rFonts w:ascii="Times New Roman" w:hAnsi="Times New Roman"/>
          <w:sz w:val="26"/>
          <w:szCs w:val="26"/>
        </w:rPr>
        <w:t>25. Реализация схемы территориального планирования осуществляется путем выполнения мероприятий, которые предусмотрены программами, утвержденными Администрацией Белозерского района и реализуемыми за счет средств местного бюджета, или нормативными правовыми актами Администрации Белозерского района, или в установленном Администрацией Белозерского района порядке решениями главных распорядителей средств бюджета Белозерского района, или инвестиционными программами организаций коммунального комплекса.</w:t>
      </w:r>
    </w:p>
    <w:p w:rsidR="00CD4313" w:rsidRPr="004133CE" w:rsidRDefault="00CD4313" w:rsidP="007D5817">
      <w:pPr>
        <w:pStyle w:val="NoSpacing"/>
        <w:jc w:val="center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CD4313" w:rsidRPr="004133CE" w:rsidRDefault="00CD4313" w:rsidP="00284B0C">
      <w:pPr>
        <w:pStyle w:val="NoSpacing"/>
        <w:rPr>
          <w:rFonts w:ascii="Times New Roman" w:hAnsi="Times New Roman"/>
          <w:sz w:val="26"/>
          <w:szCs w:val="26"/>
        </w:rPr>
      </w:pPr>
    </w:p>
    <w:p w:rsidR="00CD4313" w:rsidRPr="004133CE" w:rsidRDefault="00CD4313" w:rsidP="00350229">
      <w:pPr>
        <w:pStyle w:val="NoSpacing"/>
        <w:rPr>
          <w:rFonts w:ascii="Times New Roman" w:hAnsi="Times New Roman"/>
          <w:sz w:val="26"/>
          <w:szCs w:val="26"/>
          <w:lang w:eastAsia="ru-RU"/>
        </w:rPr>
      </w:pPr>
      <w:r w:rsidRPr="004133CE">
        <w:rPr>
          <w:rFonts w:ascii="Times New Roman" w:hAnsi="Times New Roman"/>
          <w:sz w:val="26"/>
          <w:szCs w:val="26"/>
          <w:lang w:eastAsia="ru-RU"/>
        </w:rPr>
        <w:t>Заместитель Главы Белозерского района,</w:t>
      </w:r>
    </w:p>
    <w:p w:rsidR="00CD4313" w:rsidRPr="004133CE" w:rsidRDefault="00CD4313" w:rsidP="00350229">
      <w:pPr>
        <w:pStyle w:val="NoSpacing"/>
        <w:rPr>
          <w:rFonts w:ascii="Times New Roman" w:hAnsi="Times New Roman"/>
          <w:sz w:val="26"/>
          <w:szCs w:val="26"/>
          <w:lang w:eastAsia="ru-RU"/>
        </w:rPr>
      </w:pPr>
      <w:r w:rsidRPr="004133CE">
        <w:rPr>
          <w:rFonts w:ascii="Times New Roman" w:hAnsi="Times New Roman"/>
          <w:sz w:val="26"/>
          <w:szCs w:val="26"/>
          <w:lang w:eastAsia="ru-RU"/>
        </w:rPr>
        <w:t xml:space="preserve">управляющий делами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</w:t>
      </w:r>
      <w:r w:rsidRPr="004133CE">
        <w:rPr>
          <w:rFonts w:ascii="Times New Roman" w:hAnsi="Times New Roman"/>
          <w:sz w:val="26"/>
          <w:szCs w:val="26"/>
          <w:lang w:eastAsia="ru-RU"/>
        </w:rPr>
        <w:t xml:space="preserve"> Н.П. Лифинцев</w:t>
      </w:r>
    </w:p>
    <w:sectPr w:rsidR="00CD4313" w:rsidRPr="004133CE" w:rsidSect="0006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F03"/>
    <w:multiLevelType w:val="hybridMultilevel"/>
    <w:tmpl w:val="6950A4A2"/>
    <w:lvl w:ilvl="0" w:tplc="84B804B4">
      <w:start w:val="1"/>
      <w:numFmt w:val="decimal"/>
      <w:lvlText w:val="%1."/>
      <w:lvlJc w:val="left"/>
      <w:pPr>
        <w:tabs>
          <w:tab w:val="num" w:pos="710"/>
        </w:tabs>
        <w:ind w:left="1"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7BD32BEA"/>
    <w:multiLevelType w:val="hybridMultilevel"/>
    <w:tmpl w:val="BC4E8FAC"/>
    <w:lvl w:ilvl="0" w:tplc="217A87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01B"/>
    <w:rsid w:val="000269CE"/>
    <w:rsid w:val="00065EA4"/>
    <w:rsid w:val="00094F46"/>
    <w:rsid w:val="000F0DE4"/>
    <w:rsid w:val="00136938"/>
    <w:rsid w:val="001B06C1"/>
    <w:rsid w:val="00220E2D"/>
    <w:rsid w:val="00262BDA"/>
    <w:rsid w:val="00284B0C"/>
    <w:rsid w:val="002E2214"/>
    <w:rsid w:val="00304CAA"/>
    <w:rsid w:val="003141E8"/>
    <w:rsid w:val="0032721C"/>
    <w:rsid w:val="00350229"/>
    <w:rsid w:val="003575D1"/>
    <w:rsid w:val="00387606"/>
    <w:rsid w:val="003A4A9A"/>
    <w:rsid w:val="003D0EAB"/>
    <w:rsid w:val="0040747C"/>
    <w:rsid w:val="004133CE"/>
    <w:rsid w:val="004239ED"/>
    <w:rsid w:val="00424F45"/>
    <w:rsid w:val="0050201B"/>
    <w:rsid w:val="00531C92"/>
    <w:rsid w:val="00536732"/>
    <w:rsid w:val="005C045E"/>
    <w:rsid w:val="005C1186"/>
    <w:rsid w:val="00707E4C"/>
    <w:rsid w:val="0073409B"/>
    <w:rsid w:val="00745F42"/>
    <w:rsid w:val="007D5817"/>
    <w:rsid w:val="007F4C77"/>
    <w:rsid w:val="008042A1"/>
    <w:rsid w:val="008D5618"/>
    <w:rsid w:val="009A4A3A"/>
    <w:rsid w:val="009B754B"/>
    <w:rsid w:val="00A51447"/>
    <w:rsid w:val="00AC0740"/>
    <w:rsid w:val="00BD1B8D"/>
    <w:rsid w:val="00C02C61"/>
    <w:rsid w:val="00C12FCF"/>
    <w:rsid w:val="00C24276"/>
    <w:rsid w:val="00C46798"/>
    <w:rsid w:val="00CD4313"/>
    <w:rsid w:val="00CE663A"/>
    <w:rsid w:val="00CF59FB"/>
    <w:rsid w:val="00D175D5"/>
    <w:rsid w:val="00D71931"/>
    <w:rsid w:val="00E223B5"/>
    <w:rsid w:val="00E3137F"/>
    <w:rsid w:val="00EB533A"/>
    <w:rsid w:val="00F4367B"/>
    <w:rsid w:val="00F73BCA"/>
    <w:rsid w:val="00FB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6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367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B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754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B06C1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B06C1"/>
    <w:rPr>
      <w:rFonts w:ascii="Arial" w:hAnsi="Arial" w:cs="Arial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1B06C1"/>
  </w:style>
  <w:style w:type="paragraph" w:customStyle="1" w:styleId="ConsPlusNormal">
    <w:name w:val="ConsPlusNormal"/>
    <w:uiPriority w:val="99"/>
    <w:rsid w:val="001B06C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1B0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B06C1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0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F2D4AD3473FC2D80F52150B7868786404569EE1253A41747AAF40EDC6F699FD9B8D709B95D973062j9J" TargetMode="External"/><Relationship Id="rId5" Type="http://schemas.openxmlformats.org/officeDocument/2006/relationships/hyperlink" Target="consultantplus://offline/ref=5BF2D4AD3473FC2D80F52150B7868786404569EE1253A41747AAF40EDC6F699FD9B8D709B95C923662j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1770</Words>
  <Characters>10093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ЖКХ</dc:creator>
  <cp:keywords/>
  <dc:description/>
  <cp:lastModifiedBy>Arm---</cp:lastModifiedBy>
  <cp:revision>3</cp:revision>
  <cp:lastPrinted>2017-12-07T04:19:00Z</cp:lastPrinted>
  <dcterms:created xsi:type="dcterms:W3CDTF">2017-12-12T13:27:00Z</dcterms:created>
  <dcterms:modified xsi:type="dcterms:W3CDTF">2017-12-13T04:45:00Z</dcterms:modified>
</cp:coreProperties>
</file>