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90" w:rsidRPr="00FC10BC" w:rsidRDefault="00400790" w:rsidP="000C66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C10BC">
        <w:rPr>
          <w:rFonts w:ascii="Times New Roman" w:hAnsi="Times New Roman"/>
          <w:b/>
          <w:sz w:val="32"/>
          <w:szCs w:val="32"/>
          <w:lang w:eastAsia="ru-RU"/>
        </w:rPr>
        <w:t>Администрация Белозерского района</w:t>
      </w:r>
    </w:p>
    <w:p w:rsidR="00400790" w:rsidRPr="00FC10BC" w:rsidRDefault="00400790" w:rsidP="000C66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C10BC">
        <w:rPr>
          <w:rFonts w:ascii="Times New Roman" w:hAnsi="Times New Roman"/>
          <w:b/>
          <w:sz w:val="32"/>
          <w:szCs w:val="32"/>
          <w:lang w:eastAsia="ru-RU"/>
        </w:rPr>
        <w:t>Курганской области</w:t>
      </w:r>
    </w:p>
    <w:p w:rsidR="00400790" w:rsidRDefault="00400790" w:rsidP="000C6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00790" w:rsidRPr="00A37853" w:rsidRDefault="00400790" w:rsidP="000C6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00790" w:rsidRPr="00A37853" w:rsidRDefault="00400790" w:rsidP="000C6618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A37853">
        <w:rPr>
          <w:rFonts w:ascii="Times New Roman" w:hAnsi="Times New Roman"/>
          <w:b/>
          <w:sz w:val="52"/>
          <w:szCs w:val="52"/>
          <w:lang w:eastAsia="ru-RU"/>
        </w:rPr>
        <w:t>РАСПОРЯЖЕНИЕ</w:t>
      </w:r>
    </w:p>
    <w:p w:rsidR="00400790" w:rsidRPr="00A37853" w:rsidRDefault="00400790" w:rsidP="000C6618">
      <w:pPr>
        <w:spacing w:after="0" w:line="240" w:lineRule="auto"/>
        <w:rPr>
          <w:rFonts w:ascii="Times New Roman" w:hAnsi="Times New Roman"/>
          <w:b/>
          <w:sz w:val="52"/>
          <w:szCs w:val="52"/>
          <w:lang w:eastAsia="ru-RU"/>
        </w:rPr>
      </w:pPr>
    </w:p>
    <w:p w:rsidR="00400790" w:rsidRPr="00A37853" w:rsidRDefault="00400790" w:rsidP="000C6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7853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«22» января 2018 года № 5- р</w:t>
      </w:r>
    </w:p>
    <w:p w:rsidR="00400790" w:rsidRPr="00A37853" w:rsidRDefault="00400790" w:rsidP="000C661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37853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A37853">
        <w:rPr>
          <w:rFonts w:ascii="Times New Roman" w:hAnsi="Times New Roman"/>
          <w:sz w:val="20"/>
          <w:szCs w:val="20"/>
          <w:lang w:eastAsia="ru-RU"/>
        </w:rPr>
        <w:t>с.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37853">
        <w:rPr>
          <w:rFonts w:ascii="Times New Roman" w:hAnsi="Times New Roman"/>
          <w:sz w:val="20"/>
          <w:szCs w:val="20"/>
          <w:lang w:eastAsia="ru-RU"/>
        </w:rPr>
        <w:t>Белозерское</w:t>
      </w:r>
    </w:p>
    <w:p w:rsidR="00400790" w:rsidRPr="00A37853" w:rsidRDefault="00400790" w:rsidP="000C6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0790" w:rsidRPr="00A37853" w:rsidRDefault="00400790" w:rsidP="000C6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0790" w:rsidRPr="008264B8" w:rsidRDefault="00400790" w:rsidP="000C66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00790" w:rsidRPr="000C6618" w:rsidRDefault="00400790" w:rsidP="000C6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6618">
        <w:rPr>
          <w:rFonts w:ascii="Times New Roman" w:hAnsi="Times New Roman"/>
          <w:b/>
          <w:sz w:val="28"/>
          <w:szCs w:val="28"/>
          <w:lang w:eastAsia="ru-RU"/>
        </w:rPr>
        <w:t>О проведении месячника оборонно-массовой</w:t>
      </w:r>
    </w:p>
    <w:p w:rsidR="00400790" w:rsidRDefault="00400790" w:rsidP="000C6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618">
        <w:rPr>
          <w:rFonts w:ascii="Times New Roman" w:hAnsi="Times New Roman"/>
          <w:b/>
          <w:sz w:val="28"/>
          <w:szCs w:val="28"/>
          <w:lang w:eastAsia="ru-RU"/>
        </w:rPr>
        <w:t xml:space="preserve">и спортивной  работы, посвященного </w:t>
      </w:r>
      <w:r w:rsidRPr="000C6618">
        <w:rPr>
          <w:rFonts w:ascii="Times New Roman" w:hAnsi="Times New Roman"/>
          <w:b/>
          <w:sz w:val="28"/>
          <w:szCs w:val="28"/>
        </w:rPr>
        <w:t xml:space="preserve">75-летию  со Дня </w:t>
      </w:r>
    </w:p>
    <w:p w:rsidR="00400790" w:rsidRDefault="00400790" w:rsidP="000C6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618">
        <w:rPr>
          <w:rFonts w:ascii="Times New Roman" w:hAnsi="Times New Roman"/>
          <w:b/>
          <w:sz w:val="28"/>
          <w:szCs w:val="28"/>
        </w:rPr>
        <w:t xml:space="preserve">разгрома советскими войсками немецко-фашистских </w:t>
      </w:r>
    </w:p>
    <w:p w:rsidR="00400790" w:rsidRDefault="00400790" w:rsidP="000C6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618">
        <w:rPr>
          <w:rFonts w:ascii="Times New Roman" w:hAnsi="Times New Roman"/>
          <w:b/>
          <w:sz w:val="28"/>
          <w:szCs w:val="28"/>
        </w:rPr>
        <w:t>войск в</w:t>
      </w:r>
      <w:r>
        <w:rPr>
          <w:rFonts w:ascii="Times New Roman" w:hAnsi="Times New Roman"/>
          <w:b/>
          <w:sz w:val="28"/>
          <w:szCs w:val="28"/>
        </w:rPr>
        <w:t xml:space="preserve"> Сталинградской битве,  75-летию</w:t>
      </w:r>
      <w:r w:rsidRPr="000C6618">
        <w:rPr>
          <w:rFonts w:ascii="Times New Roman" w:hAnsi="Times New Roman"/>
          <w:b/>
          <w:sz w:val="28"/>
          <w:szCs w:val="28"/>
        </w:rPr>
        <w:t xml:space="preserve"> образования </w:t>
      </w:r>
    </w:p>
    <w:p w:rsidR="00400790" w:rsidRDefault="00400790" w:rsidP="000C6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6618">
        <w:rPr>
          <w:rFonts w:ascii="Times New Roman" w:hAnsi="Times New Roman"/>
          <w:b/>
          <w:sz w:val="28"/>
          <w:szCs w:val="28"/>
        </w:rPr>
        <w:t>Курганской области</w:t>
      </w:r>
      <w:r w:rsidRPr="000C6618">
        <w:rPr>
          <w:rFonts w:ascii="Times New Roman" w:hAnsi="Times New Roman"/>
          <w:b/>
          <w:sz w:val="28"/>
          <w:szCs w:val="28"/>
          <w:lang w:eastAsia="ru-RU"/>
        </w:rPr>
        <w:t xml:space="preserve"> и Дню защитника Отечества </w:t>
      </w:r>
    </w:p>
    <w:p w:rsidR="00400790" w:rsidRPr="000C6618" w:rsidRDefault="00400790" w:rsidP="000C6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6618">
        <w:rPr>
          <w:rFonts w:ascii="Times New Roman" w:hAnsi="Times New Roman"/>
          <w:b/>
          <w:sz w:val="28"/>
          <w:szCs w:val="28"/>
          <w:lang w:eastAsia="ru-RU"/>
        </w:rPr>
        <w:t xml:space="preserve">на территории  Белозерского района в 2018 году </w:t>
      </w:r>
    </w:p>
    <w:p w:rsidR="00400790" w:rsidRPr="00893C13" w:rsidRDefault="00400790" w:rsidP="000C6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0790" w:rsidRDefault="00400790" w:rsidP="000C6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0790" w:rsidRPr="00893C13" w:rsidRDefault="00400790" w:rsidP="00247C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0790" w:rsidRPr="00893C13" w:rsidRDefault="00400790" w:rsidP="00247C5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3C13">
        <w:rPr>
          <w:rFonts w:ascii="Times New Roman" w:hAnsi="Times New Roman"/>
          <w:sz w:val="28"/>
          <w:szCs w:val="28"/>
          <w:lang w:eastAsia="ru-RU"/>
        </w:rPr>
        <w:tab/>
        <w:t>В  целях совершенствования системы гражданского и патриотического воспитания детей и  молодежи, сохранения традиций Российских Вооруженных Сил, привлечения к регулярным занятиям спортом населения:</w:t>
      </w:r>
    </w:p>
    <w:p w:rsidR="00400790" w:rsidRPr="00893C13" w:rsidRDefault="00400790" w:rsidP="00247C5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0790" w:rsidRPr="000C6618" w:rsidRDefault="00400790" w:rsidP="0024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 Провести с 23</w:t>
      </w:r>
      <w:r w:rsidRPr="00893C13">
        <w:rPr>
          <w:rFonts w:ascii="Times New Roman" w:hAnsi="Times New Roman"/>
          <w:sz w:val="28"/>
          <w:szCs w:val="28"/>
          <w:lang w:eastAsia="ru-RU"/>
        </w:rPr>
        <w:t xml:space="preserve"> января по 22</w:t>
      </w:r>
      <w:r>
        <w:rPr>
          <w:rFonts w:ascii="Times New Roman" w:hAnsi="Times New Roman"/>
          <w:sz w:val="28"/>
          <w:szCs w:val="28"/>
          <w:lang w:eastAsia="ru-RU"/>
        </w:rPr>
        <w:t xml:space="preserve"> февраля 2018</w:t>
      </w:r>
      <w:r w:rsidRPr="00893C13">
        <w:rPr>
          <w:rFonts w:ascii="Times New Roman" w:hAnsi="Times New Roman"/>
          <w:sz w:val="28"/>
          <w:szCs w:val="28"/>
          <w:lang w:eastAsia="ru-RU"/>
        </w:rPr>
        <w:t xml:space="preserve"> года в Белозерском районе месячник оборонно-массовой и спортивной  работы, посвященный </w:t>
      </w:r>
      <w:r w:rsidRPr="000C6618">
        <w:rPr>
          <w:rFonts w:ascii="Times New Roman" w:hAnsi="Times New Roman"/>
          <w:sz w:val="28"/>
          <w:szCs w:val="28"/>
        </w:rPr>
        <w:t>75-летию  со Дня разгрома советскими войсками немецко-фашистских  войск в</w:t>
      </w:r>
      <w:r>
        <w:rPr>
          <w:rFonts w:ascii="Times New Roman" w:hAnsi="Times New Roman"/>
          <w:sz w:val="28"/>
          <w:szCs w:val="28"/>
        </w:rPr>
        <w:t xml:space="preserve"> Сталинградской битве,  75-летию</w:t>
      </w:r>
      <w:r w:rsidRPr="000C6618">
        <w:rPr>
          <w:rFonts w:ascii="Times New Roman" w:hAnsi="Times New Roman"/>
          <w:sz w:val="28"/>
          <w:szCs w:val="28"/>
        </w:rPr>
        <w:t xml:space="preserve"> образования Курганской области</w:t>
      </w:r>
      <w:r w:rsidRPr="000C6618">
        <w:rPr>
          <w:rFonts w:ascii="Times New Roman" w:hAnsi="Times New Roman"/>
          <w:sz w:val="28"/>
          <w:szCs w:val="28"/>
          <w:lang w:eastAsia="ru-RU"/>
        </w:rPr>
        <w:t xml:space="preserve"> и Дню защитника Отечества  (далее - Месячник). </w:t>
      </w:r>
    </w:p>
    <w:p w:rsidR="00400790" w:rsidRPr="00893C13" w:rsidRDefault="00400790" w:rsidP="00247C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3C13">
        <w:rPr>
          <w:rFonts w:ascii="Times New Roman" w:hAnsi="Times New Roman"/>
          <w:sz w:val="28"/>
          <w:szCs w:val="28"/>
          <w:lang w:eastAsia="ru-RU"/>
        </w:rPr>
        <w:t>2. Возложить обязанности по координации работы на Координационный совет по патриотическому воспитанию населения Белозерского района (Баязитова М. Л.).</w:t>
      </w:r>
    </w:p>
    <w:p w:rsidR="00400790" w:rsidRPr="00893C13" w:rsidRDefault="00400790" w:rsidP="000C6618">
      <w:pPr>
        <w:spacing w:after="0" w:line="240" w:lineRule="auto"/>
        <w:ind w:firstLine="42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93C13">
        <w:rPr>
          <w:rFonts w:ascii="Times New Roman" w:hAnsi="Times New Roman"/>
          <w:sz w:val="28"/>
          <w:szCs w:val="28"/>
          <w:lang w:eastAsia="ru-RU"/>
        </w:rPr>
        <w:t>3. Утвердить мероприятия Месячника согласно приложению 1 к настоящему распоряжению.</w:t>
      </w:r>
      <w:r w:rsidRPr="00893C1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00790" w:rsidRPr="00893C13" w:rsidRDefault="00400790" w:rsidP="000C6618">
      <w:pPr>
        <w:spacing w:after="0" w:line="240" w:lineRule="auto"/>
        <w:ind w:firstLine="42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93C13">
        <w:rPr>
          <w:rFonts w:ascii="Times New Roman" w:hAnsi="Times New Roman"/>
          <w:sz w:val="28"/>
          <w:szCs w:val="28"/>
          <w:lang w:eastAsia="ru-RU"/>
        </w:rPr>
        <w:t xml:space="preserve">4. Утвердить  </w:t>
      </w:r>
      <w:r w:rsidRPr="00893C13">
        <w:rPr>
          <w:rFonts w:ascii="Times New Roman" w:hAnsi="Times New Roman"/>
          <w:sz w:val="28"/>
          <w:szCs w:val="28"/>
        </w:rPr>
        <w:t>состав организационного комитета по подготовке и проведению мероприятий Месячника</w:t>
      </w:r>
      <w:r w:rsidRPr="00893C13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2 к настоящему распоряжению.</w:t>
      </w:r>
      <w:r w:rsidRPr="00893C1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00790" w:rsidRPr="00893C13" w:rsidRDefault="00400790" w:rsidP="000C66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3C13">
        <w:rPr>
          <w:rFonts w:ascii="Times New Roman" w:hAnsi="Times New Roman"/>
          <w:sz w:val="28"/>
          <w:szCs w:val="28"/>
          <w:lang w:eastAsia="ru-RU"/>
        </w:rPr>
        <w:t>5. Рекомендовать главам сельсоветов разработа</w:t>
      </w:r>
      <w:r>
        <w:rPr>
          <w:rFonts w:ascii="Times New Roman" w:hAnsi="Times New Roman"/>
          <w:sz w:val="28"/>
          <w:szCs w:val="28"/>
          <w:lang w:eastAsia="ru-RU"/>
        </w:rPr>
        <w:t>ть  планы мероприятий Месячника на территории сельских поселений.</w:t>
      </w:r>
    </w:p>
    <w:p w:rsidR="00400790" w:rsidRPr="00893C13" w:rsidRDefault="00400790" w:rsidP="000C66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3C13">
        <w:rPr>
          <w:rFonts w:ascii="Times New Roman" w:hAnsi="Times New Roman"/>
          <w:sz w:val="28"/>
          <w:szCs w:val="28"/>
          <w:lang w:eastAsia="ru-RU"/>
        </w:rPr>
        <w:t>6.  Рекомендовать Г</w:t>
      </w:r>
      <w:r>
        <w:rPr>
          <w:rFonts w:ascii="Times New Roman" w:hAnsi="Times New Roman"/>
          <w:sz w:val="28"/>
          <w:szCs w:val="28"/>
          <w:lang w:eastAsia="ru-RU"/>
        </w:rPr>
        <w:t>АУ</w:t>
      </w:r>
      <w:r w:rsidRPr="00893C13">
        <w:rPr>
          <w:rFonts w:ascii="Times New Roman" w:hAnsi="Times New Roman"/>
          <w:sz w:val="28"/>
          <w:szCs w:val="28"/>
          <w:lang w:eastAsia="ru-RU"/>
        </w:rPr>
        <w:t xml:space="preserve"> «Редакция Белозерской районной газе</w:t>
      </w:r>
      <w:r>
        <w:rPr>
          <w:rFonts w:ascii="Times New Roman" w:hAnsi="Times New Roman"/>
          <w:sz w:val="28"/>
          <w:szCs w:val="28"/>
          <w:lang w:eastAsia="ru-RU"/>
        </w:rPr>
        <w:t>ты «Боевое слово» (Степанова Т.С.</w:t>
      </w:r>
      <w:r w:rsidRPr="00893C13">
        <w:rPr>
          <w:rFonts w:ascii="Times New Roman" w:hAnsi="Times New Roman"/>
          <w:sz w:val="28"/>
          <w:szCs w:val="28"/>
          <w:lang w:eastAsia="ru-RU"/>
        </w:rPr>
        <w:t>) обеспечить освещение хода подготовки и проведения основных мероприятий Месячника.</w:t>
      </w:r>
    </w:p>
    <w:p w:rsidR="00400790" w:rsidRDefault="00400790" w:rsidP="000C6618">
      <w:pPr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893C13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Разместить настоящее распоряжение на официальном сайте Администрации Белозерского района.</w:t>
      </w:r>
    </w:p>
    <w:p w:rsidR="00400790" w:rsidRDefault="00400790" w:rsidP="000C6618">
      <w:pPr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893C13">
        <w:rPr>
          <w:rFonts w:ascii="Times New Roman" w:hAnsi="Times New Roman"/>
          <w:sz w:val="28"/>
          <w:szCs w:val="28"/>
          <w:lang w:eastAsia="ru-RU"/>
        </w:rPr>
        <w:t>Контроль за выполнением настоящего распоряжения возложить на  заместителя Главы  Белозерского района, начальника управления социальной политики Баязитову М.Л.</w:t>
      </w:r>
    </w:p>
    <w:p w:rsidR="00400790" w:rsidRDefault="00400790" w:rsidP="000C6618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0790" w:rsidRDefault="00400790" w:rsidP="000C6618">
      <w:pPr>
        <w:tabs>
          <w:tab w:val="left" w:pos="4348"/>
        </w:tabs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400790" w:rsidRPr="009F450E" w:rsidRDefault="00400790" w:rsidP="000C6618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0790" w:rsidRPr="00893C13" w:rsidRDefault="00400790" w:rsidP="000C661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</w:t>
      </w:r>
      <w:r w:rsidRPr="00893C1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Белозерского района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В.В. Терёхин</w:t>
      </w:r>
    </w:p>
    <w:p w:rsidR="00400790" w:rsidRPr="00893C13" w:rsidRDefault="00400790" w:rsidP="000C6618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0790" w:rsidRPr="00893C13" w:rsidRDefault="00400790" w:rsidP="000C6618">
      <w:pPr>
        <w:spacing w:after="0" w:line="240" w:lineRule="auto"/>
        <w:ind w:left="284" w:firstLine="424"/>
        <w:rPr>
          <w:rFonts w:ascii="Times New Roman" w:hAnsi="Times New Roman"/>
          <w:sz w:val="28"/>
          <w:szCs w:val="28"/>
          <w:lang w:eastAsia="ru-RU"/>
        </w:rPr>
      </w:pPr>
    </w:p>
    <w:p w:rsidR="00400790" w:rsidRDefault="00400790" w:rsidP="000C6618">
      <w:pPr>
        <w:spacing w:after="0" w:line="240" w:lineRule="auto"/>
        <w:ind w:left="284" w:firstLine="424"/>
        <w:rPr>
          <w:rFonts w:ascii="Times New Roman" w:hAnsi="Times New Roman"/>
          <w:sz w:val="28"/>
          <w:szCs w:val="28"/>
          <w:lang w:eastAsia="ru-RU"/>
        </w:rPr>
      </w:pPr>
    </w:p>
    <w:p w:rsidR="00400790" w:rsidRDefault="00400790" w:rsidP="000C6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0790" w:rsidRDefault="00400790" w:rsidP="000C6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0790" w:rsidRDefault="00400790" w:rsidP="000C6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0790" w:rsidRDefault="00400790" w:rsidP="000C6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0790" w:rsidRDefault="00400790" w:rsidP="000C6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0790" w:rsidRDefault="00400790" w:rsidP="000C6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0790" w:rsidRDefault="00400790" w:rsidP="000C6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0790" w:rsidRDefault="00400790" w:rsidP="000C6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0790" w:rsidRDefault="00400790" w:rsidP="000C6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0790" w:rsidRDefault="00400790" w:rsidP="000C6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0790" w:rsidRDefault="00400790" w:rsidP="000C6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0790" w:rsidRDefault="00400790" w:rsidP="000C6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0790" w:rsidRDefault="00400790" w:rsidP="000C6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0790" w:rsidRDefault="00400790" w:rsidP="000C6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0790" w:rsidRDefault="00400790" w:rsidP="000C6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0790" w:rsidRDefault="00400790" w:rsidP="000C6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0790" w:rsidRDefault="00400790" w:rsidP="000C6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0790" w:rsidRDefault="00400790" w:rsidP="000C6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0790" w:rsidRDefault="00400790" w:rsidP="000C6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0790" w:rsidRDefault="00400790" w:rsidP="000C6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0790" w:rsidRDefault="00400790" w:rsidP="000C6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0790" w:rsidRDefault="00400790" w:rsidP="000C6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0790" w:rsidRDefault="00400790" w:rsidP="000C6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0790" w:rsidRDefault="00400790" w:rsidP="000C6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0790" w:rsidRDefault="00400790" w:rsidP="000C6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0790" w:rsidRDefault="00400790" w:rsidP="000C6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0790" w:rsidRDefault="00400790" w:rsidP="000C6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0790" w:rsidRDefault="00400790" w:rsidP="000C6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0790" w:rsidRDefault="00400790" w:rsidP="000C6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0790" w:rsidRDefault="00400790" w:rsidP="000C6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0790" w:rsidRPr="00893C13" w:rsidRDefault="00400790" w:rsidP="000C6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73" w:type="dxa"/>
        <w:tblLook w:val="01E0"/>
      </w:tblPr>
      <w:tblGrid>
        <w:gridCol w:w="3224"/>
        <w:gridCol w:w="2160"/>
        <w:gridCol w:w="4289"/>
      </w:tblGrid>
      <w:tr w:rsidR="00400790" w:rsidRPr="00CA6AAA" w:rsidTr="006F2759">
        <w:trPr>
          <w:trHeight w:val="1089"/>
        </w:trPr>
        <w:tc>
          <w:tcPr>
            <w:tcW w:w="3224" w:type="dxa"/>
          </w:tcPr>
          <w:p w:rsidR="00400790" w:rsidRPr="00EB681E" w:rsidRDefault="00400790" w:rsidP="006F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400790" w:rsidRPr="00EB681E" w:rsidRDefault="00400790" w:rsidP="006F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9" w:type="dxa"/>
          </w:tcPr>
          <w:p w:rsidR="00400790" w:rsidRPr="00760614" w:rsidRDefault="00400790" w:rsidP="007606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0614">
              <w:rPr>
                <w:rFonts w:ascii="Times New Roman" w:hAnsi="Times New Roman"/>
                <w:lang w:eastAsia="ru-RU"/>
              </w:rPr>
              <w:t>Приложение 1</w:t>
            </w:r>
          </w:p>
          <w:p w:rsidR="00400790" w:rsidRPr="00760614" w:rsidRDefault="00400790" w:rsidP="0076061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760614">
              <w:rPr>
                <w:rFonts w:ascii="Times New Roman" w:hAnsi="Times New Roman"/>
                <w:lang w:eastAsia="ru-RU"/>
              </w:rPr>
              <w:t>к распоряжению Администрации Белозерского района</w:t>
            </w:r>
            <w:r w:rsidRPr="00760614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400790" w:rsidRPr="00760614" w:rsidRDefault="00400790" w:rsidP="0076061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«22» января 2018 года № 5</w:t>
            </w:r>
            <w:r w:rsidRPr="00760614">
              <w:rPr>
                <w:rFonts w:ascii="Times New Roman" w:hAnsi="Times New Roman"/>
                <w:lang w:eastAsia="ru-RU"/>
              </w:rPr>
              <w:t>- р</w:t>
            </w:r>
            <w:r w:rsidRPr="00760614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400790" w:rsidRPr="00EB681E" w:rsidRDefault="00400790" w:rsidP="006F275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0614">
              <w:rPr>
                <w:rFonts w:ascii="Times New Roman" w:hAnsi="Times New Roman"/>
                <w:lang w:eastAsia="ru-RU"/>
              </w:rPr>
              <w:t xml:space="preserve">«О проведении месячника оборонно-массовой и спортивной работы, посвященного </w:t>
            </w:r>
            <w:r w:rsidRPr="00CA6AAA">
              <w:rPr>
                <w:rFonts w:ascii="Times New Roman" w:hAnsi="Times New Roman"/>
              </w:rPr>
              <w:t>75-летию  со Дня разгрома советскими войсками немецко-фашистских  войск в Сталинградской битве,  75-летию образования Курганской области</w:t>
            </w:r>
            <w:r w:rsidRPr="00760614">
              <w:rPr>
                <w:rFonts w:ascii="Times New Roman" w:hAnsi="Times New Roman"/>
                <w:lang w:eastAsia="ru-RU"/>
              </w:rPr>
              <w:t xml:space="preserve"> и Дню защитника Отечества на территории  Белозерского района в 2018 году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760614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</w:tbl>
    <w:p w:rsidR="00400790" w:rsidRPr="00CF065F" w:rsidRDefault="00400790" w:rsidP="000C66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400790" w:rsidRDefault="00400790" w:rsidP="000C6618"/>
    <w:p w:rsidR="00400790" w:rsidRPr="00CF065F" w:rsidRDefault="00400790" w:rsidP="000C66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F065F">
        <w:rPr>
          <w:rFonts w:ascii="Times New Roman" w:hAnsi="Times New Roman"/>
          <w:b/>
          <w:sz w:val="24"/>
          <w:szCs w:val="24"/>
          <w:lang w:eastAsia="ru-RU"/>
        </w:rPr>
        <w:t>П</w:t>
      </w:r>
      <w:r>
        <w:rPr>
          <w:rFonts w:ascii="Times New Roman" w:hAnsi="Times New Roman"/>
          <w:b/>
          <w:sz w:val="24"/>
          <w:szCs w:val="24"/>
          <w:lang w:eastAsia="ru-RU"/>
        </w:rPr>
        <w:t>ЛАН</w:t>
      </w:r>
    </w:p>
    <w:p w:rsidR="00400790" w:rsidRDefault="00400790" w:rsidP="007606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60614">
        <w:rPr>
          <w:rFonts w:ascii="Times New Roman" w:hAnsi="Times New Roman"/>
          <w:b/>
          <w:sz w:val="24"/>
          <w:szCs w:val="24"/>
          <w:lang w:eastAsia="ru-RU"/>
        </w:rPr>
        <w:t xml:space="preserve">мероприятий месячника  оборонно-массовой  и спортивной  работы, посвященного  </w:t>
      </w:r>
      <w:r w:rsidRPr="00760614">
        <w:rPr>
          <w:rFonts w:ascii="Times New Roman" w:hAnsi="Times New Roman"/>
          <w:b/>
          <w:sz w:val="24"/>
          <w:szCs w:val="24"/>
        </w:rPr>
        <w:t>75-летию  со Дня разгрома советскими войсками немецко-фашистских  войск в Стал</w:t>
      </w:r>
      <w:r>
        <w:rPr>
          <w:rFonts w:ascii="Times New Roman" w:hAnsi="Times New Roman"/>
          <w:b/>
          <w:sz w:val="24"/>
          <w:szCs w:val="24"/>
        </w:rPr>
        <w:t>инградской битве,  75-летию</w:t>
      </w:r>
      <w:r w:rsidRPr="00760614">
        <w:rPr>
          <w:rFonts w:ascii="Times New Roman" w:hAnsi="Times New Roman"/>
          <w:b/>
          <w:sz w:val="24"/>
          <w:szCs w:val="24"/>
        </w:rPr>
        <w:t xml:space="preserve"> образования Курганской области</w:t>
      </w:r>
      <w:r w:rsidRPr="00760614">
        <w:rPr>
          <w:rFonts w:ascii="Times New Roman" w:hAnsi="Times New Roman"/>
          <w:b/>
          <w:sz w:val="24"/>
          <w:szCs w:val="24"/>
          <w:lang w:eastAsia="ru-RU"/>
        </w:rPr>
        <w:t xml:space="preserve"> и Дню защитника Отечества</w:t>
      </w:r>
      <w:r w:rsidRPr="00760614">
        <w:rPr>
          <w:rFonts w:ascii="Times New Roman" w:hAnsi="Times New Roman"/>
          <w:b/>
          <w:sz w:val="24"/>
          <w:szCs w:val="24"/>
        </w:rPr>
        <w:t xml:space="preserve"> </w:t>
      </w:r>
      <w:r w:rsidRPr="00760614">
        <w:rPr>
          <w:rFonts w:ascii="Times New Roman" w:hAnsi="Times New Roman"/>
          <w:b/>
          <w:sz w:val="24"/>
          <w:szCs w:val="24"/>
          <w:lang w:eastAsia="ru-RU"/>
        </w:rPr>
        <w:t xml:space="preserve">на территории  Белозерского района в 2018 году </w:t>
      </w:r>
    </w:p>
    <w:p w:rsidR="00400790" w:rsidRPr="00760614" w:rsidRDefault="00400790" w:rsidP="007606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(далее – Месячник)</w:t>
      </w:r>
    </w:p>
    <w:p w:rsidR="00400790" w:rsidRPr="00760614" w:rsidRDefault="00400790" w:rsidP="007606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517"/>
        <w:gridCol w:w="1560"/>
        <w:gridCol w:w="2126"/>
        <w:gridCol w:w="1984"/>
      </w:tblGrid>
      <w:tr w:rsidR="00400790" w:rsidRPr="00CA6AAA" w:rsidTr="00CA6AAA">
        <w:tc>
          <w:tcPr>
            <w:tcW w:w="560" w:type="dxa"/>
            <w:vAlign w:val="center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17" w:type="dxa"/>
            <w:vAlign w:val="center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00790" w:rsidRPr="00CA6AAA" w:rsidTr="00CA6AAA">
        <w:tc>
          <w:tcPr>
            <w:tcW w:w="9747" w:type="dxa"/>
            <w:gridSpan w:val="5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CA6AA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I.</w:t>
            </w:r>
            <w:r w:rsidRPr="00CA6A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Организационные мероприятия</w:t>
            </w:r>
          </w:p>
        </w:tc>
      </w:tr>
      <w:tr w:rsidR="00400790" w:rsidRPr="00CA6AAA" w:rsidTr="00CA6AAA">
        <w:trPr>
          <w:trHeight w:val="792"/>
        </w:trPr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7" w:type="dxa"/>
          </w:tcPr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организационного комитета по подготовке  и проведению Месячника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      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января 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района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района</w:t>
            </w:r>
          </w:p>
        </w:tc>
      </w:tr>
      <w:tr w:rsidR="00400790" w:rsidRPr="00CA6AAA" w:rsidTr="00CA6AAA">
        <w:trPr>
          <w:trHeight w:val="792"/>
        </w:trPr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7" w:type="dxa"/>
          </w:tcPr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плана основных мероприятий Месячника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      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18 января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района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района</w:t>
            </w:r>
          </w:p>
        </w:tc>
      </w:tr>
      <w:tr w:rsidR="00400790" w:rsidRPr="00CA6AAA" w:rsidTr="00CA6AAA">
        <w:trPr>
          <w:trHeight w:val="792"/>
        </w:trPr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7" w:type="dxa"/>
          </w:tcPr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 распоряжения  Администрации Белозерского района   «О проведении месячника оборонно-массовой и спортивной работы, посвященного 75-летию  со Дня разгрома советскими войсками немецко-фашистских  войск в Сталинградской битве,  75-летию образования Курганской области и Дню защитника Отечества на территории  Белозерского района в 2018 году»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      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18 января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района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района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0790" w:rsidRPr="00CA6AAA" w:rsidTr="00CA6AAA">
        <w:trPr>
          <w:trHeight w:val="792"/>
        </w:trPr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7" w:type="dxa"/>
          </w:tcPr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заседаний оргкомитета по подготовке  и проведению Месячника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с рассмотрением вопросов: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- «О подготовке и проведении торжественного мероприятия, посвященного открытию Месячника»;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- «О реализации мероприятий Месячника»;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- «О подготовке и проведении торжественного мероприятия, посвященного закрытию Месячника»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12 января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7 февраля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18 февраля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района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района</w:t>
            </w:r>
          </w:p>
        </w:tc>
      </w:tr>
      <w:tr w:rsidR="00400790" w:rsidRPr="00CA6AAA" w:rsidTr="00CA6AAA">
        <w:tc>
          <w:tcPr>
            <w:tcW w:w="9747" w:type="dxa"/>
            <w:gridSpan w:val="5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CA6AA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CA6A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Информационное обеспечение</w:t>
            </w: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7" w:type="dxa"/>
          </w:tcPr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в районной газете «Боевое слово», на сайтах Администрации Белозерского района, Отдела образования, образовательных организаций, в социальной сети 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«В контакте. Молодежная политика Белозерского района» информации: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 75-летии </w:t>
            </w:r>
            <w:r w:rsidRPr="00CA6A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A6AAA">
              <w:rPr>
                <w:rFonts w:ascii="Times New Roman" w:hAnsi="Times New Roman"/>
                <w:sz w:val="28"/>
                <w:szCs w:val="28"/>
                <w:lang w:eastAsia="ru-RU"/>
              </w:rPr>
              <w:t>со</w:t>
            </w:r>
            <w:r w:rsidRPr="00CA6A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Дня разгрома советскими войсками немецко-фашистских войск в Сталинградской битве;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-  о 75-летии образования Курганской области;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-  о Днях воинской славы;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-  о мероприятиях, проводимых  в рамках Месячника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Районная газета «Боевое слово»,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сайты Администрации Белозерского района, Отдела образования, образовательных организаций,  социальная сеть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«Вконтакте. Молодежная политика Белозерского района»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СМПСиТ,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РДК, КДО (по согласованию),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Совет ветеранов (по согласованию),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редакция газеты «Боевое слово»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местное отделение ДОСААФ России (по согласованию)</w:t>
            </w: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17" w:type="dxa"/>
          </w:tcPr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Выпуск тематических школьных газет, стенгазет,  альбомов, буклетов посвященных: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75-летию </w:t>
            </w:r>
            <w:r w:rsidRPr="00CA6AAA">
              <w:rPr>
                <w:rFonts w:ascii="Times New Roman" w:hAnsi="Times New Roman"/>
                <w:sz w:val="28"/>
                <w:szCs w:val="28"/>
                <w:lang w:eastAsia="ru-RU"/>
              </w:rPr>
              <w:t>со</w:t>
            </w:r>
            <w:r w:rsidRPr="00CA6A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Дня разгрома советскими войсками немецко-фашистских войск в Сталинградской битве;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- 75-летию образования Курганской области;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- Дню полного освобождения  Ленинграда от фашистской блокады;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A6AA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Дню памяти о россиянах – участниках боевых действиях и вооруженных конфликтов;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- Дню защитника Отечества;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- 100-летию ВЛКСМ;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- 100-летию Пограничной службы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ДЮЦ,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КДО,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РКМ 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КДО (по согласованию), ДЮЦ, 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РКМ</w:t>
            </w: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17" w:type="dxa"/>
          </w:tcPr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экспозиций в районном краеведческом музее, музеях</w:t>
            </w:r>
            <w:bookmarkStart w:id="0" w:name="_GoBack"/>
            <w:bookmarkEnd w:id="0"/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комнатах боевой и трудовой славы при общеобразовательных организациях и учреждениях культуры Белозерского района,  посвященных: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75-летию </w:t>
            </w:r>
            <w:r w:rsidRPr="00CA6A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A6AAA">
              <w:rPr>
                <w:rFonts w:ascii="Times New Roman" w:hAnsi="Times New Roman"/>
                <w:sz w:val="28"/>
                <w:szCs w:val="28"/>
                <w:lang w:eastAsia="ru-RU"/>
              </w:rPr>
              <w:t>со</w:t>
            </w:r>
            <w:r w:rsidRPr="00CA6A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Дня разгрома советскими войсками немецко-фашистских войск в Сталинградской битве;  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75-летию образования Курганской области;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белозерцам – участникам 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боевых действий и вооруженных конфликтов;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- Дню защитника Отечества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РКМ,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КДО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образования, Отдел культуры, 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РКМ,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КДО (по согласованию)</w:t>
            </w: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17" w:type="dxa"/>
          </w:tcPr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Актуализация и систематизация списков  тружеников Белозерского района,  в разные годы награжденных за труд правительственными наградами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совет ветеранов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Совет ветеранов (по согласованию),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сельских поселений (по согласованию),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организаций и учреждений Белозерского района (по согласованию)</w:t>
            </w: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17" w:type="dxa"/>
          </w:tcPr>
          <w:p w:rsidR="00400790" w:rsidRPr="00CA6AAA" w:rsidRDefault="00400790" w:rsidP="00CA6AAA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</w:rPr>
              <w:t>Разработка и распространение буклета «Война вошла в мальчишество моё» в рамках акции «Сильные духом: читаем книги о разведчиках и партизанах»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МЦБ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17" w:type="dxa"/>
          </w:tcPr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Старт проекта «Приятно общаться - действовать хочется!» в  рамках пропагандистской и информационной работы (выполнение людьми с инвалидностью нормативов ВФСК ГТО)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С 23 января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сеть «ВКонтакте»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СМПСиТ</w:t>
            </w:r>
          </w:p>
        </w:tc>
      </w:tr>
      <w:tr w:rsidR="00400790" w:rsidRPr="00CA6AAA" w:rsidTr="00CA6AAA">
        <w:tc>
          <w:tcPr>
            <w:tcW w:w="9747" w:type="dxa"/>
            <w:gridSpan w:val="5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Раздел </w:t>
            </w:r>
            <w:r w:rsidRPr="00CA6AA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III.</w:t>
            </w:r>
            <w:r w:rsidRPr="00CA6A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Конкурсы, акции</w:t>
            </w: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17" w:type="dxa"/>
          </w:tcPr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Операция «Забота» (оказание помощи участникам Великой отечественной войны, труженикам тыла, вдовам участников войны)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Населенные пункты Белозерского района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сельских поселений (по согласованию),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Совет ветеранов (по согласованию),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КЦСОН (по согласованию)</w:t>
            </w: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17" w:type="dxa"/>
          </w:tcPr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Акция «Обелиск»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Населенные пункты Белозерского района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сельских поселений (по согласованию),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культуры, Отдел образования, 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ДЮЦ, РДК,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КДО (по согласованию),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КЦСОН (по согласованию) </w:t>
            </w: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17" w:type="dxa"/>
          </w:tcPr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</w:rPr>
              <w:t>Участие в областном конкурсе  фотографий с хештегом #Яхочуздесьжить!# МояКурганскаяобласть, #ЯживувЗауралье #МояМалаяРодина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17" w:type="dxa"/>
          </w:tcPr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Акция «Письмо солдату»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</w:t>
            </w: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17" w:type="dxa"/>
          </w:tcPr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Акция «Поздравь ветерана» (поздравление ветеранов Великой Отечественной войны, участников локальных войн и вооруженных конфликтов, офицеров Российской армии с Днем защитника Отечества)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Квартиры ветеранов, участников локальных войн и вооруженных конфликтов, офицеров Российской армии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КДО (по согласованию),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сельских поселений (по согласованию),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Совет ветеранов (по согласованию),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общественная организация ветеранов боевых действий (по согласованию)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17" w:type="dxa"/>
          </w:tcPr>
          <w:p w:rsidR="00400790" w:rsidRPr="00CA6AAA" w:rsidRDefault="00400790" w:rsidP="006F27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 «О малой Родине пою!»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</w:t>
            </w: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17" w:type="dxa"/>
          </w:tcPr>
          <w:p w:rsidR="00400790" w:rsidRPr="00CA6AAA" w:rsidRDefault="00400790" w:rsidP="006F27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конкурс </w:t>
            </w:r>
            <w:r w:rsidRPr="00CA6AAA">
              <w:rPr>
                <w:rFonts w:ascii="Times New Roman" w:hAnsi="Times New Roman"/>
                <w:sz w:val="24"/>
                <w:szCs w:val="24"/>
              </w:rPr>
              <w:t>исследовательских работ  «Родная улица моя», посвященный 75-летию Курганской области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Библиотеки Белозерского района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17" w:type="dxa"/>
          </w:tcPr>
          <w:p w:rsidR="00400790" w:rsidRPr="00CA6AAA" w:rsidRDefault="00400790" w:rsidP="006F27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конкурс </w:t>
            </w:r>
            <w:r w:rsidRPr="00CA6AAA">
              <w:rPr>
                <w:rFonts w:ascii="Times New Roman" w:hAnsi="Times New Roman"/>
                <w:sz w:val="24"/>
                <w:szCs w:val="24"/>
              </w:rPr>
              <w:t xml:space="preserve">патриотической и гражданской песни </w:t>
            </w: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«Песня собирает друзей» среди взрослого населения (заочный тур) 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КДО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РДК, КДО (по согласованию) </w:t>
            </w: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17" w:type="dxa"/>
          </w:tcPr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Акция вручения буклетов о М.С. Бессонове   «Подвиг белозерского танкиста»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21-22 февраля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РДК,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РКМ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РКМ</w:t>
            </w: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17" w:type="dxa"/>
          </w:tcPr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Акция «Держава армией крепка» к 100 – летию Дня защитника Отечества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с. Белозерское, корт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МЦБ,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СМПСиТ,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ДЮСШ</w:t>
            </w: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17" w:type="dxa"/>
          </w:tcPr>
          <w:p w:rsidR="00400790" w:rsidRPr="00CA6AAA" w:rsidRDefault="00400790" w:rsidP="006F27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школьный конкурс </w:t>
            </w:r>
            <w:r w:rsidRPr="00CA6AAA">
              <w:rPr>
                <w:rFonts w:ascii="Times New Roman" w:hAnsi="Times New Roman"/>
                <w:sz w:val="24"/>
                <w:szCs w:val="24"/>
              </w:rPr>
              <w:t xml:space="preserve">патриотической и гражданской песни  </w:t>
            </w: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«Песня собирает друзей»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общеобразова-тельные учреждения,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РДК, КДО (по согласованию) </w:t>
            </w:r>
          </w:p>
        </w:tc>
      </w:tr>
      <w:tr w:rsidR="00400790" w:rsidRPr="00CA6AAA" w:rsidTr="00CA6AAA">
        <w:tc>
          <w:tcPr>
            <w:tcW w:w="9747" w:type="dxa"/>
            <w:gridSpan w:val="5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Раздел </w:t>
            </w:r>
            <w:r w:rsidRPr="00CA6AA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CA6A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Спортивные мероприятия</w:t>
            </w: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17" w:type="dxa"/>
          </w:tcPr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Военно-спортивные соревнования:   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- «А ну-ка, парни!»;</w:t>
            </w:r>
          </w:p>
          <w:p w:rsidR="00400790" w:rsidRPr="00EC45A5" w:rsidRDefault="00400790" w:rsidP="00CA6AAA">
            <w:pPr>
              <w:pStyle w:val="NormalWeb"/>
              <w:spacing w:before="0" w:beforeAutospacing="0" w:after="0" w:afterAutospacing="0"/>
            </w:pPr>
            <w:r w:rsidRPr="00EC45A5">
              <w:t>- «Один день в армии»;</w:t>
            </w:r>
          </w:p>
          <w:p w:rsidR="00400790" w:rsidRPr="00EC45A5" w:rsidRDefault="00400790" w:rsidP="00CA6AAA">
            <w:pPr>
              <w:pStyle w:val="NormalWeb"/>
              <w:spacing w:before="0" w:beforeAutospacing="0" w:after="0" w:afterAutospacing="0"/>
            </w:pPr>
            <w:r w:rsidRPr="00EC45A5">
              <w:t>- «Курс молодого бойца»;</w:t>
            </w:r>
          </w:p>
          <w:p w:rsidR="00400790" w:rsidRPr="00EC45A5" w:rsidRDefault="00400790" w:rsidP="00CA6AAA">
            <w:pPr>
              <w:pStyle w:val="NormalWeb"/>
              <w:spacing w:before="0" w:beforeAutospacing="0" w:after="0" w:afterAutospacing="0"/>
            </w:pPr>
            <w:r w:rsidRPr="00EC45A5">
              <w:t>- «Смелые и умелые»;</w:t>
            </w:r>
          </w:p>
          <w:p w:rsidR="00400790" w:rsidRPr="00EC45A5" w:rsidRDefault="00400790" w:rsidP="00CA6AAA">
            <w:pPr>
              <w:pStyle w:val="NormalWeb"/>
              <w:spacing w:before="0" w:beforeAutospacing="0" w:after="0" w:afterAutospacing="0"/>
            </w:pPr>
            <w:r w:rsidRPr="00EC45A5">
              <w:t>- «Зарничка» и др.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организации, учреждения культуры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РДК, КДО (по согласованию)</w:t>
            </w: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517" w:type="dxa"/>
          </w:tcPr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соревнования по различным видам спорта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КДО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КДО (по согласованию),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517" w:type="dxa"/>
          </w:tcPr>
          <w:p w:rsidR="00400790" w:rsidRPr="00CA6AAA" w:rsidRDefault="00400790" w:rsidP="00CA6AAA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</w:rPr>
              <w:t>Лыжный пробег, посвящённый 75- летию</w:t>
            </w: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разгрома советскими войсками немецко-фашистских войск в Сталинградской битве</w:t>
            </w:r>
            <w:r w:rsidRPr="00CA6AAA">
              <w:rPr>
                <w:rFonts w:ascii="Times New Roman" w:hAnsi="Times New Roman"/>
                <w:sz w:val="24"/>
                <w:szCs w:val="24"/>
              </w:rPr>
              <w:t>. Участники: дети из семей, состоящих на социальном обслуживании в ГБУ «Комплексный центр социального обслуживания населения по Белозерскому району»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24 января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с. Белозерское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КЦСОН,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местное отделение ДОСААФ России (по согласованию)</w:t>
            </w: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517" w:type="dxa"/>
          </w:tcPr>
          <w:p w:rsidR="00400790" w:rsidRPr="00CA6AAA" w:rsidRDefault="00400790" w:rsidP="006F27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Открытие лыжного сезона на базе МКОУ «Ягоднинская СОШ им. В.М. Петрякова» (соревнования по лыжным гонкам среди школьников)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26 января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д. Ягодная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СМПСиТ,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ДЮСШ,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МКОУ «Ягоднинская СОШ им. В.М. Петрякова»</w:t>
            </w: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517" w:type="dxa"/>
          </w:tcPr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шахматный турнир, посвященный памяти А.В. Белобородова и Дню защитника Отечества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27 января по 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23 февраля (суббота)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СМПСиТ,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517" w:type="dxa"/>
          </w:tcPr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Кубок района по волейболу среди мужских команд, посвященный памяти ведущего спортсмена Белозерского района Д. Зотикова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СМПСиТ,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ДЮСШ,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сельских поселений (по согласованию), общественная инициативная группа (по согласованию)</w:t>
            </w: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517" w:type="dxa"/>
          </w:tcPr>
          <w:p w:rsidR="00400790" w:rsidRPr="00CA6AAA" w:rsidRDefault="00400790" w:rsidP="00CA6AAA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</w:rPr>
              <w:t>Военно – спортивные соревнования, посвящённые Дню защитника Отечества. Участники: дети из семей, состоящих на социальном обслуживании в ГБУ «Комплексный центр социального обслуживания населения по Белозерскому району»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20 февраля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с. Памятное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КЦСОН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местное отделение </w:t>
            </w: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517" w:type="dxa"/>
          </w:tcPr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Районные военно-спортивные соревнования   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«А ну-ка, парни!», посвященные памяти участника Великой Отечественной войны, Почетного гражданина Курганской области, Почетного гражданина Белозерского района Л.И. Шуравина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ДЮСШ,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СМПСиТ,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местное отделение ДОСААФ России (по согласованию), военный комиссариат (по согласованию)</w:t>
            </w: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517" w:type="dxa"/>
          </w:tcPr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Районные соревнования по зимнему полиатлону, посвященные участнику Великой Отечественной войны, Герою Советского союза Г.С. Налимову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д. Ягодная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образования, общеобразова-тельные учреждения, 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местное отделение ДОСААФ России (по согласованию)</w:t>
            </w:r>
          </w:p>
        </w:tc>
      </w:tr>
      <w:tr w:rsidR="00400790" w:rsidRPr="00CA6AAA" w:rsidTr="00CA6AAA">
        <w:tc>
          <w:tcPr>
            <w:tcW w:w="9747" w:type="dxa"/>
            <w:gridSpan w:val="5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CA6AA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CA6A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Культурно-массовые мероприятия</w:t>
            </w: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17" w:type="dxa"/>
          </w:tcPr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Районное торжественное мероприятие, посвященное открытию Месячника 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23 января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 Отдел образования,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РДК, МЦБ, РКМ</w:t>
            </w: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17" w:type="dxa"/>
          </w:tcPr>
          <w:p w:rsidR="00400790" w:rsidRPr="00CA6AAA" w:rsidRDefault="00400790" w:rsidP="00CA6AA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Торжественные мероприятия, линейки, посвященные открытию Месячника, на территориях   сельских поселений Белозерского района 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23 января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Общеобразова-тельные организации, 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КДО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Отдел культуры,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КДО (по согласованию),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сельских поселений (по согласованию)</w:t>
            </w: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17" w:type="dxa"/>
          </w:tcPr>
          <w:p w:rsidR="00400790" w:rsidRPr="00CA6AAA" w:rsidRDefault="00400790" w:rsidP="00CA6AA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Круглом столе «Наш дом – Зауралье», организованном Курганским областным Советом ветеранов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Курганский областной Совет ветеранов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Совет ветеранов (по согласованию)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517" w:type="dxa"/>
          </w:tcPr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Уроки мужества, уроки памяти, беседы,  краеведческие часы, интеллектуальные игры, викторины, просмотры документальных и художественных фильмов, посвященные следующим событиям: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- 75-летию </w:t>
            </w:r>
            <w:r w:rsidRPr="00CA6AAA">
              <w:rPr>
                <w:rFonts w:ascii="Times New Roman" w:hAnsi="Times New Roman"/>
                <w:sz w:val="28"/>
                <w:szCs w:val="28"/>
                <w:lang w:eastAsia="ru-RU"/>
              </w:rPr>
              <w:t>со</w:t>
            </w:r>
            <w:r w:rsidRPr="00CA6A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Дня разгрома советскими войсками немецко-фашистских войск в Сталинградской битве;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- 75-летию образования Курганской области;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- Дню полного освобождения  Ленинграда от фашистской блокады;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A6AA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Дню памяти о россиянах - участниках боевых действий и вооруженных конфликтов; 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- Дню защитника Отечества;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- 100-летию ВЛКСМ;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- 100-летию Пограничных войск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00790" w:rsidRPr="00CA6AAA" w:rsidRDefault="00400790" w:rsidP="00CA6A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Общеобразова-тельные организации, </w:t>
            </w:r>
          </w:p>
          <w:p w:rsidR="00400790" w:rsidRPr="00CA6AAA" w:rsidRDefault="00400790" w:rsidP="00CA6A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КДО</w:t>
            </w:r>
          </w:p>
          <w:p w:rsidR="00400790" w:rsidRPr="00CA6AAA" w:rsidRDefault="00400790" w:rsidP="00CA6A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ДЮЦ,</w:t>
            </w:r>
          </w:p>
          <w:p w:rsidR="00400790" w:rsidRPr="00CA6AAA" w:rsidRDefault="00400790" w:rsidP="00CA6A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КЦСОН,</w:t>
            </w:r>
          </w:p>
          <w:p w:rsidR="00400790" w:rsidRPr="00CA6AAA" w:rsidRDefault="00400790" w:rsidP="00CA6A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РКМ,</w:t>
            </w:r>
          </w:p>
          <w:p w:rsidR="00400790" w:rsidRPr="00CA6AAA" w:rsidRDefault="00400790" w:rsidP="00CA6A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местное отделение ДОСААФ России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общеобразова-тельные организации, 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РКМ,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КДО (по согласованию),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Совет ветеранов (по согласованию),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общественная организация ветеранов боевых действий (по согласованию),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КЦСОН (по согласованию);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местное отделение ДОСААФ России (по согласованию)</w:t>
            </w: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517" w:type="dxa"/>
          </w:tcPr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Беседы в школах района на основе временных переносных выставок Белозерского районного краеведческого музея «Поклонимся великим тем годам»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РКМ</w:t>
            </w: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517" w:type="dxa"/>
          </w:tcPr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экскурсии  и беседы для школьников Белозерского района  на основе постоянной экспозиции Белозерского районного краеведческого музея «Зал Памяти»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РКМ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РКМ</w:t>
            </w: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517" w:type="dxa"/>
          </w:tcPr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Кинопроект  «Помним подвиг твой, Сталинград», посвященный 75- летию </w:t>
            </w:r>
            <w:r w:rsidRPr="00CA6AAA">
              <w:rPr>
                <w:rFonts w:ascii="Times New Roman" w:hAnsi="Times New Roman"/>
                <w:sz w:val="28"/>
                <w:szCs w:val="28"/>
                <w:lang w:eastAsia="ru-RU"/>
              </w:rPr>
              <w:t>со</w:t>
            </w:r>
            <w:r w:rsidRPr="00CA6A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Дня разгрома советскими войсками немецко-фашистских войск в Сталинградской битве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517" w:type="dxa"/>
          </w:tcPr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Встречи школьников с ветеранами, участниками локальных войн и вооруженных конфликтов, офицерами   запаса, бывшими комсомольцами, выдающимися людьми Белозерского района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00790" w:rsidRPr="00CA6AAA" w:rsidRDefault="00400790" w:rsidP="00CA6A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Общеобразова-тельные организации, </w:t>
            </w:r>
          </w:p>
          <w:p w:rsidR="00400790" w:rsidRPr="00CA6AAA" w:rsidRDefault="00400790" w:rsidP="00CA6A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КДО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КДО (по согласованию),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Совет ветеранов (по согласованию),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общественная организация ветеранов боевых действий (по согласованию)</w:t>
            </w: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517" w:type="dxa"/>
          </w:tcPr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Экскурсии в музеи и комнаты трудовой и боевой славы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РКМ, общеобразова-тельные организации, </w:t>
            </w:r>
          </w:p>
          <w:p w:rsidR="00400790" w:rsidRPr="00CA6AAA" w:rsidRDefault="00400790" w:rsidP="00CA6A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КДО</w:t>
            </w:r>
          </w:p>
          <w:p w:rsidR="00400790" w:rsidRPr="00CA6AAA" w:rsidRDefault="00400790" w:rsidP="00CA6A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общеобразова-тельные организации, 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КДО (по согласованию), РКМ</w:t>
            </w: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517" w:type="dxa"/>
          </w:tcPr>
          <w:p w:rsidR="00400790" w:rsidRPr="00CA6AAA" w:rsidRDefault="00400790" w:rsidP="006F27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Онлайн викторина, посвященная 75-летию Сталинградской битвы, в социальной сети «ВКонтакте», в группе «#ВолонтерыПобедыБелозерс-кий район» 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 -Февраль 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ДЮЦ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ДЮЦ</w:t>
            </w: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517" w:type="dxa"/>
          </w:tcPr>
          <w:p w:rsidR="00400790" w:rsidRPr="00CA6AAA" w:rsidRDefault="00400790" w:rsidP="00DF3A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 исследовательской работы призера областного фестиваля науки 2017 года Новожилова Степана «Поисковые экспедиции и архивная работа как путь увековечивания памяти погибших солдат ВОВ», посвященная 75-летию Сталинградской битвы, для волонтерских отрядов, членов местного отделения ВОД «Волонтеры Победы» 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ДЮЦ,</w:t>
            </w:r>
          </w:p>
          <w:p w:rsidR="00400790" w:rsidRPr="00CA6AAA" w:rsidRDefault="00400790" w:rsidP="00CA6A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МКОУ «Ягоднинская СОШ им. В.М. Петрякова»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400790" w:rsidRPr="00CA6AAA" w:rsidRDefault="00400790" w:rsidP="00CA6A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ДЮЦ,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МКОУ «Ягоднинская СОШ им. В.М. Петрякова»</w:t>
            </w: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517" w:type="dxa"/>
          </w:tcPr>
          <w:p w:rsidR="00400790" w:rsidRPr="00CA6AAA" w:rsidRDefault="00400790" w:rsidP="006F27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Торжественное мероприятие по открытию памятной доски участнику Великой Отечественной войны, Герою Советского Союза </w:t>
            </w:r>
          </w:p>
          <w:p w:rsidR="00400790" w:rsidRPr="00CA6AAA" w:rsidRDefault="00400790" w:rsidP="006F27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П.И. Ситникову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5 февраля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МКУК «Пьянковское КДО»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 Отдел культуры,</w:t>
            </w:r>
          </w:p>
          <w:p w:rsidR="00400790" w:rsidRPr="00CA6AAA" w:rsidRDefault="00400790" w:rsidP="00CA6A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Пьянковского сельсовета (по согласованию), Пьянковский Дом культуры</w:t>
            </w: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517" w:type="dxa"/>
          </w:tcPr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Церемония возложения цветов к братской могиле красноармейцев, погибших в годы Гражданской войны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9 февраля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У братской могилы красноармейцев, погибших в годы Гражданской войны,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Белозерское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сельсовета (по согласованию),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РКМ,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Совет ветеранов (по согласованию)</w:t>
            </w: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517" w:type="dxa"/>
          </w:tcPr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Церемония возложения цветов  к памятнику белозерцам -ветеранам войн в Афганистане, на Северном Кавказе и других локальных войн и вооруженных конфликтов, посвященная 29-ой годовщине вывода ограниченного контингента советских войск из Афганистана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памятника белозерцам –ветеранам войн в Афганистане, на Северном Кавказе и других локальных войн и вооруженных конфликтов, 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с. Белозерское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сельсовета (по согласованию),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РДК,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общественная организация участников боевых действий 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военный комиссариат (по согласованию)</w:t>
            </w: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517" w:type="dxa"/>
          </w:tcPr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</w:rPr>
              <w:t>Районный фестиваль художественной самодеятельности старшего поколения «Любовь, комсомол и весна», посвященный 100-летию ВЛКСМ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9 февраля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культуры, районный Совет ветеранов (по согласованию), 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РДК, 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КДО (по согласованию),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сельских поселений (по согласованию)</w:t>
            </w: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517" w:type="dxa"/>
          </w:tcPr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Торжественное мероприятие», посвященное открытию избирательного участка № 212 имени Полного кавалера ордена Славы Михаила Степановича Бессонова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д. Корюкина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ТИК,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РКМ,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Белозерского сельсовета (по согласованию)</w:t>
            </w: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517" w:type="dxa"/>
          </w:tcPr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Торжественные мероприятия, посвященные закрытию Месячника 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22-24 февраля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РДК,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КДО,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 Отдел образования,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РДК,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КДО (по согласованию)</w:t>
            </w: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517" w:type="dxa"/>
          </w:tcPr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праздничные концерты, посвящённые Дню защитника Отечества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22-24 февраля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РДК,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КДО, общеобразова-тельные организации, организации,  дошкольного образования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РДК, КДО (по согласованию),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образования, 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 организации дошкольного образования</w:t>
            </w:r>
          </w:p>
        </w:tc>
      </w:tr>
      <w:tr w:rsidR="00400790" w:rsidRPr="00CA6AAA" w:rsidTr="00CA6AAA">
        <w:tc>
          <w:tcPr>
            <w:tcW w:w="9747" w:type="dxa"/>
            <w:gridSpan w:val="5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VI</w:t>
            </w:r>
            <w:r w:rsidRPr="00CA6A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Выставки, стенды</w:t>
            </w: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517" w:type="dxa"/>
          </w:tcPr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Книжные выставки,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выставки литературы, выставки-памяти, выставки-просмотры, посвященные: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-75-летию </w:t>
            </w:r>
            <w:r w:rsidRPr="00CA6AAA">
              <w:rPr>
                <w:rFonts w:ascii="Times New Roman" w:hAnsi="Times New Roman"/>
                <w:sz w:val="28"/>
                <w:szCs w:val="28"/>
                <w:lang w:eastAsia="ru-RU"/>
              </w:rPr>
              <w:t>со</w:t>
            </w:r>
            <w:r w:rsidRPr="00CA6A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Дня разгрома советскими войсками немецко-фашистских войск в Сталинградской битве;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- 75-летию образования Курганской области;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- Дню полного освобождения Ленинграда от фашистской блокады;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A6AA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Дню памяти о россиянах - участниках боевых действий и вооруженных конфликтов; 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- Дню защитника Отечества;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- 100-летию ВЛКСМ;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- 100-летию Пограничных войск</w:t>
            </w: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МЦБ, сельские библиотеки,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РКМ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КДО (по согласованию),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МЦБ,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РКМ </w:t>
            </w: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517" w:type="dxa"/>
          </w:tcPr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стендов, посвященных: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-75-летию </w:t>
            </w:r>
            <w:r w:rsidRPr="00CA6AAA">
              <w:rPr>
                <w:rFonts w:ascii="Times New Roman" w:hAnsi="Times New Roman"/>
                <w:sz w:val="28"/>
                <w:szCs w:val="28"/>
                <w:lang w:eastAsia="ru-RU"/>
              </w:rPr>
              <w:t>со</w:t>
            </w:r>
            <w:r w:rsidRPr="00CA6A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Дня разгрома советскими войсками немецко-фашистских войск в Сталинградской битве;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- 75-летию образования Курганской области;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- Дню полного освобождения Ленинграда от фашистской блокады;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A6AA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Дню памяти о россиянах - участниках боевых действий и вооруженных конфликтов; 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- Дню защитника Отечества;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- 100-летию ВЛКСМ</w:t>
            </w: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- 100-летию Пограничных войск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ДЮЦ,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КДО,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местное отделение ДОСААФ России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общеобразова-тельные организации, 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КДО (по согласованию),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Совет ветеранов (по согласованию),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местное отделение ДОСААФ России (по согласованию)</w:t>
            </w: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517" w:type="dxa"/>
          </w:tcPr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методической литературы «Священный долг – Родине служить»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РДК 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РДК</w:t>
            </w: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517" w:type="dxa"/>
          </w:tcPr>
          <w:p w:rsidR="00400790" w:rsidRPr="00CA6AAA" w:rsidRDefault="00400790" w:rsidP="006F27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Выставки «История моего комсомольца»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</w:t>
            </w: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517" w:type="dxa"/>
          </w:tcPr>
          <w:p w:rsidR="00400790" w:rsidRPr="00CA6AAA" w:rsidRDefault="00400790" w:rsidP="006F27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Передвижная книжная выставки «Добрая книга России»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Январь-февраль 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Общеобразова-тельные организации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образования,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МЦБ</w:t>
            </w: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517" w:type="dxa"/>
          </w:tcPr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информационного стенда о боевых заслугах         М.С. Бессонова «Ордена старшины Бессонова»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</w:p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РКМ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РКМ</w:t>
            </w:r>
          </w:p>
        </w:tc>
      </w:tr>
      <w:tr w:rsidR="00400790" w:rsidRPr="00CA6AAA" w:rsidTr="00CA6AAA">
        <w:trPr>
          <w:trHeight w:val="1663"/>
        </w:trPr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517" w:type="dxa"/>
          </w:tcPr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Временные переносные выставки экспонатов Белозерского районного краеведческого музея: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- «Имена  - неизвестны, подвиг - бессмертен»;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23 января.</w:t>
            </w:r>
          </w:p>
          <w:p w:rsidR="00400790" w:rsidRPr="00CA6AAA" w:rsidRDefault="00400790" w:rsidP="00CA6A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РКМ</w:t>
            </w: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517" w:type="dxa"/>
          </w:tcPr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Временные переносные выставки экспонатов Белозерского районного краеведческого музея:</w:t>
            </w:r>
          </w:p>
          <w:p w:rsidR="00400790" w:rsidRPr="00CA6AAA" w:rsidRDefault="00400790" w:rsidP="006F27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-  «Когда кипела волжская вода»;</w:t>
            </w:r>
          </w:p>
          <w:p w:rsidR="00400790" w:rsidRPr="00CA6AAA" w:rsidRDefault="00400790" w:rsidP="006F27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- «Мой любимый край – сердце отчее»;</w:t>
            </w:r>
          </w:p>
          <w:p w:rsidR="00400790" w:rsidRPr="00CA6AAA" w:rsidRDefault="00400790" w:rsidP="006F27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- «С милым краем дышу заодно»;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- «Афган – наша память и боль»;</w:t>
            </w:r>
          </w:p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- «Армии советского народа салют!» (выставка открыток, посвященных 23 февраля)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РКМ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РКМ</w:t>
            </w:r>
          </w:p>
        </w:tc>
      </w:tr>
      <w:tr w:rsidR="00400790" w:rsidRPr="00CA6AAA" w:rsidTr="00CA6AAA">
        <w:tc>
          <w:tcPr>
            <w:tcW w:w="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517" w:type="dxa"/>
          </w:tcPr>
          <w:p w:rsidR="00400790" w:rsidRPr="00CA6AAA" w:rsidRDefault="00400790" w:rsidP="00CA6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методической литературы «Священный долг – Родине служить»</w:t>
            </w:r>
          </w:p>
        </w:tc>
        <w:tc>
          <w:tcPr>
            <w:tcW w:w="1560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6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1984" w:type="dxa"/>
          </w:tcPr>
          <w:p w:rsidR="00400790" w:rsidRPr="00CA6AAA" w:rsidRDefault="00400790" w:rsidP="00CA6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AAA">
              <w:rPr>
                <w:rFonts w:ascii="Times New Roman" w:hAnsi="Times New Roman"/>
                <w:sz w:val="24"/>
                <w:szCs w:val="24"/>
                <w:lang w:eastAsia="ru-RU"/>
              </w:rPr>
              <w:t>РДК</w:t>
            </w:r>
          </w:p>
        </w:tc>
      </w:tr>
    </w:tbl>
    <w:p w:rsidR="00400790" w:rsidRPr="00760614" w:rsidRDefault="00400790" w:rsidP="00997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00790" w:rsidRPr="00997222" w:rsidRDefault="00400790" w:rsidP="00997222">
      <w:pPr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  <w:r w:rsidRPr="00997222">
        <w:rPr>
          <w:rFonts w:ascii="Times New Roman" w:hAnsi="Times New Roman"/>
          <w:bCs/>
          <w:sz w:val="24"/>
          <w:szCs w:val="24"/>
        </w:rPr>
        <w:t>Примечание</w:t>
      </w:r>
    </w:p>
    <w:p w:rsidR="00400790" w:rsidRPr="0023499C" w:rsidRDefault="00400790" w:rsidP="00997222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0790" w:rsidRPr="0023499C" w:rsidRDefault="00400790" w:rsidP="00997222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  <w:r w:rsidRPr="0023499C">
        <w:rPr>
          <w:rFonts w:ascii="Times New Roman" w:hAnsi="Times New Roman"/>
          <w:b/>
          <w:bCs/>
          <w:sz w:val="24"/>
          <w:szCs w:val="24"/>
        </w:rPr>
        <w:t>Сокращения и аббревиатура, используемые в Плане</w:t>
      </w:r>
    </w:p>
    <w:p w:rsidR="00400790" w:rsidRPr="0023499C" w:rsidRDefault="00400790" w:rsidP="00997222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0790" w:rsidRPr="0023499C" w:rsidRDefault="00400790" w:rsidP="00997222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3499C">
        <w:rPr>
          <w:rFonts w:ascii="Times New Roman" w:hAnsi="Times New Roman"/>
          <w:b/>
          <w:sz w:val="24"/>
          <w:szCs w:val="24"/>
        </w:rPr>
        <w:t>Отдел образования</w:t>
      </w:r>
      <w:r w:rsidRPr="0023499C">
        <w:rPr>
          <w:rFonts w:ascii="Times New Roman" w:hAnsi="Times New Roman"/>
          <w:sz w:val="24"/>
          <w:szCs w:val="24"/>
        </w:rPr>
        <w:t xml:space="preserve"> – Отдел образования</w:t>
      </w:r>
      <w:r w:rsidRPr="0023499C">
        <w:rPr>
          <w:rFonts w:ascii="Times New Roman" w:hAnsi="Times New Roman"/>
          <w:bCs/>
          <w:sz w:val="24"/>
          <w:szCs w:val="24"/>
        </w:rPr>
        <w:t xml:space="preserve"> Администрации Белозерского района;</w:t>
      </w:r>
    </w:p>
    <w:p w:rsidR="00400790" w:rsidRPr="0023499C" w:rsidRDefault="00400790" w:rsidP="00997222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3499C">
        <w:rPr>
          <w:rFonts w:ascii="Times New Roman" w:hAnsi="Times New Roman"/>
          <w:b/>
          <w:sz w:val="24"/>
          <w:szCs w:val="24"/>
        </w:rPr>
        <w:t>Отдел культуры</w:t>
      </w:r>
      <w:r w:rsidRPr="0023499C">
        <w:rPr>
          <w:rFonts w:ascii="Times New Roman" w:hAnsi="Times New Roman"/>
          <w:sz w:val="24"/>
          <w:szCs w:val="24"/>
        </w:rPr>
        <w:t xml:space="preserve"> – Отдел культуры</w:t>
      </w:r>
      <w:r w:rsidRPr="0023499C">
        <w:rPr>
          <w:rFonts w:ascii="Times New Roman" w:hAnsi="Times New Roman"/>
          <w:bCs/>
          <w:sz w:val="24"/>
          <w:szCs w:val="24"/>
        </w:rPr>
        <w:t xml:space="preserve"> Администрации Белозерского района;</w:t>
      </w:r>
    </w:p>
    <w:p w:rsidR="00400790" w:rsidRPr="0023499C" w:rsidRDefault="00400790" w:rsidP="00997222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23499C">
        <w:rPr>
          <w:rFonts w:ascii="Times New Roman" w:hAnsi="Times New Roman"/>
          <w:b/>
          <w:sz w:val="24"/>
          <w:szCs w:val="24"/>
        </w:rPr>
        <w:t xml:space="preserve">СМПСиТ </w:t>
      </w:r>
      <w:r w:rsidRPr="0023499C">
        <w:rPr>
          <w:rFonts w:ascii="Times New Roman" w:hAnsi="Times New Roman"/>
          <w:sz w:val="24"/>
          <w:szCs w:val="24"/>
        </w:rPr>
        <w:t xml:space="preserve">– сектор молодежной политики, спорта и туризма  </w:t>
      </w:r>
      <w:r w:rsidRPr="0023499C">
        <w:rPr>
          <w:rFonts w:ascii="Times New Roman" w:hAnsi="Times New Roman"/>
          <w:bCs/>
          <w:sz w:val="24"/>
          <w:szCs w:val="24"/>
        </w:rPr>
        <w:t>Администрации Белозерского района;</w:t>
      </w:r>
    </w:p>
    <w:p w:rsidR="00400790" w:rsidRPr="0023499C" w:rsidRDefault="00400790" w:rsidP="00997222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23499C">
        <w:rPr>
          <w:rFonts w:ascii="Times New Roman" w:hAnsi="Times New Roman"/>
          <w:b/>
          <w:sz w:val="24"/>
          <w:szCs w:val="24"/>
        </w:rPr>
        <w:t xml:space="preserve">РДК </w:t>
      </w:r>
      <w:r w:rsidRPr="0023499C">
        <w:rPr>
          <w:rFonts w:ascii="Times New Roman" w:hAnsi="Times New Roman"/>
          <w:bCs/>
          <w:sz w:val="24"/>
          <w:szCs w:val="24"/>
        </w:rPr>
        <w:t xml:space="preserve">- </w:t>
      </w:r>
      <w:r w:rsidRPr="0023499C">
        <w:rPr>
          <w:rFonts w:ascii="Times New Roman" w:hAnsi="Times New Roman"/>
          <w:sz w:val="24"/>
          <w:szCs w:val="24"/>
          <w:lang w:eastAsia="ru-RU"/>
        </w:rPr>
        <w:t>Муниципальное казенное учреждение культуры «Белозерский районный Дом культуры»;</w:t>
      </w:r>
    </w:p>
    <w:p w:rsidR="00400790" w:rsidRPr="0023499C" w:rsidRDefault="00400790" w:rsidP="00997222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23499C">
        <w:rPr>
          <w:rFonts w:ascii="Times New Roman" w:hAnsi="Times New Roman"/>
          <w:b/>
          <w:sz w:val="24"/>
          <w:szCs w:val="24"/>
        </w:rPr>
        <w:t xml:space="preserve">РКМ </w:t>
      </w:r>
      <w:r w:rsidRPr="0023499C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20DDC">
        <w:rPr>
          <w:rFonts w:ascii="Times New Roman" w:hAnsi="Times New Roman"/>
          <w:sz w:val="24"/>
          <w:szCs w:val="24"/>
          <w:lang w:eastAsia="ru-RU"/>
        </w:rPr>
        <w:t>Муниципальное казенное учреждение</w:t>
      </w:r>
      <w:r w:rsidRPr="0023499C">
        <w:rPr>
          <w:rFonts w:ascii="Times New Roman" w:hAnsi="Times New Roman"/>
          <w:sz w:val="24"/>
          <w:szCs w:val="24"/>
          <w:lang w:eastAsia="ru-RU"/>
        </w:rPr>
        <w:t xml:space="preserve"> культуры</w:t>
      </w:r>
      <w:r w:rsidRPr="00320DDC">
        <w:rPr>
          <w:rFonts w:ascii="Times New Roman" w:hAnsi="Times New Roman"/>
          <w:sz w:val="24"/>
          <w:szCs w:val="24"/>
          <w:lang w:eastAsia="ru-RU"/>
        </w:rPr>
        <w:t xml:space="preserve"> «Белозерский районный историко-краеведческий музей»</w:t>
      </w:r>
      <w:r w:rsidRPr="0023499C">
        <w:rPr>
          <w:rFonts w:ascii="Times New Roman" w:hAnsi="Times New Roman"/>
          <w:sz w:val="24"/>
          <w:szCs w:val="24"/>
          <w:lang w:eastAsia="ru-RU"/>
        </w:rPr>
        <w:t>;</w:t>
      </w:r>
    </w:p>
    <w:p w:rsidR="00400790" w:rsidRPr="00320DDC" w:rsidRDefault="00400790" w:rsidP="00997222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23499C">
        <w:rPr>
          <w:rFonts w:ascii="Times New Roman" w:hAnsi="Times New Roman"/>
          <w:b/>
          <w:sz w:val="24"/>
          <w:szCs w:val="24"/>
        </w:rPr>
        <w:t xml:space="preserve">ДЮСШ </w:t>
      </w:r>
      <w:r w:rsidRPr="0023499C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20DDC">
        <w:rPr>
          <w:rFonts w:ascii="Times New Roman" w:hAnsi="Times New Roman"/>
          <w:sz w:val="24"/>
          <w:szCs w:val="24"/>
          <w:lang w:eastAsia="ru-RU"/>
        </w:rPr>
        <w:t>Муниципальное казенное образовательное учреждение д</w:t>
      </w:r>
      <w:r w:rsidRPr="0023499C">
        <w:rPr>
          <w:rFonts w:ascii="Times New Roman" w:hAnsi="Times New Roman"/>
          <w:sz w:val="24"/>
          <w:szCs w:val="24"/>
          <w:lang w:eastAsia="ru-RU"/>
        </w:rPr>
        <w:t xml:space="preserve">ополнительного образования </w:t>
      </w:r>
      <w:r w:rsidRPr="00320DDC">
        <w:rPr>
          <w:rFonts w:ascii="Times New Roman" w:hAnsi="Times New Roman"/>
          <w:sz w:val="24"/>
          <w:szCs w:val="24"/>
          <w:lang w:eastAsia="ru-RU"/>
        </w:rPr>
        <w:t xml:space="preserve"> «Белозерская детская юношеская спортивная школа»</w:t>
      </w:r>
      <w:r w:rsidRPr="0023499C">
        <w:rPr>
          <w:rFonts w:ascii="Times New Roman" w:hAnsi="Times New Roman"/>
          <w:sz w:val="24"/>
          <w:szCs w:val="24"/>
          <w:lang w:eastAsia="ru-RU"/>
        </w:rPr>
        <w:t>;</w:t>
      </w:r>
    </w:p>
    <w:p w:rsidR="00400790" w:rsidRPr="0023499C" w:rsidRDefault="00400790" w:rsidP="00997222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499C">
        <w:rPr>
          <w:rFonts w:ascii="Times New Roman" w:hAnsi="Times New Roman"/>
          <w:b/>
          <w:bCs/>
          <w:sz w:val="24"/>
          <w:szCs w:val="24"/>
        </w:rPr>
        <w:t>ДЮЦ</w:t>
      </w:r>
      <w:r w:rsidRPr="0023499C">
        <w:rPr>
          <w:rFonts w:ascii="Times New Roman" w:hAnsi="Times New Roman"/>
          <w:bCs/>
          <w:sz w:val="24"/>
          <w:szCs w:val="24"/>
        </w:rPr>
        <w:t xml:space="preserve"> - </w:t>
      </w:r>
      <w:r w:rsidRPr="0023499C">
        <w:rPr>
          <w:rFonts w:ascii="Times New Roman" w:hAnsi="Times New Roman"/>
          <w:sz w:val="24"/>
          <w:szCs w:val="24"/>
          <w:lang w:eastAsia="ru-RU"/>
        </w:rPr>
        <w:t>Муниципальное казенное образовательное учреждение дополнительного образования  «Белозерский детско-юношеский центр»;</w:t>
      </w:r>
    </w:p>
    <w:p w:rsidR="00400790" w:rsidRPr="0023499C" w:rsidRDefault="00400790" w:rsidP="00997222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23499C">
        <w:rPr>
          <w:rFonts w:ascii="Times New Roman" w:hAnsi="Times New Roman"/>
          <w:b/>
          <w:bCs/>
          <w:sz w:val="24"/>
          <w:szCs w:val="24"/>
        </w:rPr>
        <w:t xml:space="preserve">КДО </w:t>
      </w:r>
      <w:r w:rsidRPr="0023499C">
        <w:rPr>
          <w:rFonts w:ascii="Times New Roman" w:hAnsi="Times New Roman"/>
          <w:bCs/>
          <w:sz w:val="24"/>
          <w:szCs w:val="24"/>
        </w:rPr>
        <w:t>– культурно-досуговые объединения Белозерского района;</w:t>
      </w:r>
    </w:p>
    <w:p w:rsidR="00400790" w:rsidRPr="0023499C" w:rsidRDefault="00400790" w:rsidP="00997222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3499C">
        <w:rPr>
          <w:rFonts w:ascii="Times New Roman" w:hAnsi="Times New Roman"/>
          <w:b/>
          <w:sz w:val="24"/>
          <w:szCs w:val="24"/>
        </w:rPr>
        <w:t xml:space="preserve">Районный Совет ветеранов </w:t>
      </w:r>
      <w:r w:rsidRPr="0023499C">
        <w:rPr>
          <w:rFonts w:ascii="Times New Roman" w:hAnsi="Times New Roman"/>
          <w:sz w:val="24"/>
          <w:szCs w:val="24"/>
        </w:rPr>
        <w:t>- Белозерский районный совет ветеранов (пенсионеров) войны и труда, вооруженных сил и правоохранительных органов;</w:t>
      </w:r>
    </w:p>
    <w:p w:rsidR="00400790" w:rsidRPr="0023499C" w:rsidRDefault="00400790" w:rsidP="00997222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23499C">
        <w:rPr>
          <w:rFonts w:ascii="Times New Roman" w:hAnsi="Times New Roman"/>
          <w:b/>
          <w:sz w:val="24"/>
          <w:szCs w:val="24"/>
        </w:rPr>
        <w:t xml:space="preserve">Местное отделение ДОСААФ России -  </w:t>
      </w:r>
      <w:r w:rsidRPr="0023499C">
        <w:rPr>
          <w:rFonts w:ascii="Times New Roman" w:hAnsi="Times New Roman"/>
          <w:sz w:val="24"/>
          <w:szCs w:val="24"/>
        </w:rPr>
        <w:t>Местное отделение Общероссийской общественно-государственной организации «Добровольное общество содействия армии, авиации и флоту России» Белозерского района Курганской области</w:t>
      </w:r>
      <w:r w:rsidRPr="00753C68">
        <w:rPr>
          <w:rFonts w:ascii="Times New Roman" w:hAnsi="Times New Roman"/>
          <w:sz w:val="24"/>
          <w:szCs w:val="24"/>
        </w:rPr>
        <w:t>;</w:t>
      </w:r>
    </w:p>
    <w:p w:rsidR="00400790" w:rsidRPr="0023499C" w:rsidRDefault="00400790" w:rsidP="00997222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23499C">
        <w:rPr>
          <w:rFonts w:ascii="Times New Roman" w:hAnsi="Times New Roman"/>
          <w:b/>
          <w:sz w:val="24"/>
          <w:szCs w:val="24"/>
        </w:rPr>
        <w:t xml:space="preserve">Общественная организация ветеранов боевых действий - </w:t>
      </w:r>
      <w:r w:rsidRPr="0023499C">
        <w:rPr>
          <w:rFonts w:ascii="Times New Roman" w:hAnsi="Times New Roman"/>
          <w:sz w:val="24"/>
          <w:szCs w:val="24"/>
          <w:lang w:eastAsia="ru-RU"/>
        </w:rPr>
        <w:t>Общественная организация ветеранов боевых действий Белозерского района Курганской области</w:t>
      </w:r>
      <w:r w:rsidRPr="0023499C">
        <w:rPr>
          <w:rFonts w:ascii="Times New Roman" w:hAnsi="Times New Roman"/>
          <w:b/>
          <w:sz w:val="24"/>
          <w:szCs w:val="24"/>
        </w:rPr>
        <w:t>;</w:t>
      </w:r>
    </w:p>
    <w:p w:rsidR="00400790" w:rsidRPr="001D5C32" w:rsidRDefault="00400790" w:rsidP="00997222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3499C">
        <w:rPr>
          <w:rFonts w:ascii="Times New Roman" w:hAnsi="Times New Roman"/>
          <w:b/>
          <w:sz w:val="24"/>
          <w:szCs w:val="24"/>
        </w:rPr>
        <w:t xml:space="preserve">Военный комиссариат </w:t>
      </w:r>
      <w:r w:rsidRPr="001D5C32">
        <w:rPr>
          <w:rFonts w:ascii="Times New Roman" w:hAnsi="Times New Roman"/>
          <w:sz w:val="24"/>
          <w:szCs w:val="24"/>
        </w:rPr>
        <w:t xml:space="preserve">- Военный комиссариат Варгашинского, Белозерского и Микроусовского районов Курганской области, муниципальный;  </w:t>
      </w:r>
    </w:p>
    <w:p w:rsidR="00400790" w:rsidRPr="0023499C" w:rsidRDefault="00400790" w:rsidP="00997222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23499C">
        <w:rPr>
          <w:rFonts w:ascii="Times New Roman" w:hAnsi="Times New Roman"/>
          <w:b/>
          <w:bCs/>
          <w:sz w:val="24"/>
          <w:szCs w:val="24"/>
        </w:rPr>
        <w:t>КЦСОН</w:t>
      </w:r>
      <w:r w:rsidRPr="0023499C">
        <w:rPr>
          <w:rFonts w:ascii="Times New Roman" w:hAnsi="Times New Roman"/>
          <w:bCs/>
          <w:sz w:val="24"/>
          <w:szCs w:val="24"/>
        </w:rPr>
        <w:t xml:space="preserve"> – Государственное бюджетное учреждение «Комплексный центр социального обслуживания населения по Белозерскому району»;</w:t>
      </w:r>
    </w:p>
    <w:p w:rsidR="00400790" w:rsidRDefault="00400790" w:rsidP="00997222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23499C">
        <w:rPr>
          <w:rFonts w:ascii="Times New Roman" w:hAnsi="Times New Roman"/>
          <w:b/>
          <w:bCs/>
          <w:sz w:val="24"/>
          <w:szCs w:val="24"/>
        </w:rPr>
        <w:t>Редакция газеты «Боевое слово»</w:t>
      </w:r>
      <w:r>
        <w:rPr>
          <w:rFonts w:ascii="Times New Roman" w:hAnsi="Times New Roman"/>
          <w:bCs/>
          <w:sz w:val="24"/>
          <w:szCs w:val="24"/>
        </w:rPr>
        <w:t xml:space="preserve"> –  Государственное автономное</w:t>
      </w:r>
      <w:r w:rsidRPr="0023499C">
        <w:rPr>
          <w:rFonts w:ascii="Times New Roman" w:hAnsi="Times New Roman"/>
          <w:bCs/>
          <w:sz w:val="24"/>
          <w:szCs w:val="24"/>
        </w:rPr>
        <w:t xml:space="preserve"> учреждение «Редакция Белозерской</w:t>
      </w:r>
      <w:r>
        <w:rPr>
          <w:rFonts w:ascii="Times New Roman" w:hAnsi="Times New Roman"/>
          <w:bCs/>
          <w:sz w:val="24"/>
          <w:szCs w:val="24"/>
        </w:rPr>
        <w:t xml:space="preserve"> районной газеты «Боевое слово»;</w:t>
      </w:r>
    </w:p>
    <w:p w:rsidR="00400790" w:rsidRPr="00050185" w:rsidRDefault="00400790" w:rsidP="00997222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50185">
        <w:rPr>
          <w:rFonts w:ascii="Times New Roman" w:hAnsi="Times New Roman"/>
          <w:b/>
          <w:sz w:val="24"/>
          <w:szCs w:val="24"/>
        </w:rPr>
        <w:t>ТИК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0185">
        <w:rPr>
          <w:rFonts w:ascii="Times New Roman" w:hAnsi="Times New Roman"/>
          <w:sz w:val="24"/>
          <w:szCs w:val="24"/>
        </w:rPr>
        <w:t>– территориальная избирательная комиссия Белозерского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400790" w:rsidRPr="00050185" w:rsidRDefault="00400790" w:rsidP="00997222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400790" w:rsidRDefault="00400790" w:rsidP="00997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790" w:rsidRPr="00D72364" w:rsidRDefault="00400790" w:rsidP="00997222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  <w:r w:rsidRPr="00D72364">
        <w:rPr>
          <w:rFonts w:ascii="Times New Roman" w:hAnsi="Times New Roman"/>
          <w:b/>
          <w:sz w:val="24"/>
          <w:szCs w:val="24"/>
          <w:lang w:eastAsia="ru-RU"/>
        </w:rPr>
        <w:t xml:space="preserve">Заместитель Главы Белозерского </w:t>
      </w:r>
    </w:p>
    <w:p w:rsidR="00400790" w:rsidRDefault="00400790" w:rsidP="008F2466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  <w:r w:rsidRPr="00D72364">
        <w:rPr>
          <w:rFonts w:ascii="Times New Roman" w:hAnsi="Times New Roman"/>
          <w:b/>
          <w:sz w:val="24"/>
          <w:szCs w:val="24"/>
          <w:lang w:eastAsia="ru-RU"/>
        </w:rPr>
        <w:t xml:space="preserve">района, управляющий делами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D72364">
        <w:rPr>
          <w:rFonts w:ascii="Times New Roman" w:hAnsi="Times New Roman"/>
          <w:b/>
          <w:sz w:val="24"/>
          <w:szCs w:val="24"/>
          <w:lang w:eastAsia="ru-RU"/>
        </w:rPr>
        <w:t xml:space="preserve"> Н. П. Лифинцев </w:t>
      </w:r>
    </w:p>
    <w:p w:rsidR="00400790" w:rsidRDefault="00400790" w:rsidP="008F2466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</w:p>
    <w:p w:rsidR="00400790" w:rsidRDefault="00400790" w:rsidP="008F2466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</w:p>
    <w:p w:rsidR="00400790" w:rsidRDefault="00400790" w:rsidP="008F2466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</w:p>
    <w:p w:rsidR="00400790" w:rsidRDefault="00400790" w:rsidP="008F2466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</w:p>
    <w:p w:rsidR="00400790" w:rsidRDefault="00400790" w:rsidP="008F2466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</w:p>
    <w:p w:rsidR="00400790" w:rsidRDefault="00400790" w:rsidP="008F2466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</w:p>
    <w:p w:rsidR="00400790" w:rsidRDefault="00400790" w:rsidP="008F2466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</w:p>
    <w:p w:rsidR="00400790" w:rsidRDefault="00400790" w:rsidP="008F2466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</w:p>
    <w:p w:rsidR="00400790" w:rsidRDefault="00400790" w:rsidP="008F2466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</w:p>
    <w:p w:rsidR="00400790" w:rsidRDefault="00400790" w:rsidP="008F2466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</w:p>
    <w:p w:rsidR="00400790" w:rsidRDefault="00400790" w:rsidP="008F2466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</w:p>
    <w:p w:rsidR="00400790" w:rsidRDefault="00400790" w:rsidP="008F2466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</w:p>
    <w:p w:rsidR="00400790" w:rsidRDefault="00400790" w:rsidP="008F2466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</w:p>
    <w:p w:rsidR="00400790" w:rsidRDefault="00400790" w:rsidP="008F2466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</w:p>
    <w:p w:rsidR="00400790" w:rsidRDefault="00400790" w:rsidP="008F2466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</w:p>
    <w:p w:rsidR="00400790" w:rsidRDefault="00400790" w:rsidP="008F2466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</w:p>
    <w:p w:rsidR="00400790" w:rsidRDefault="00400790" w:rsidP="008F2466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</w:p>
    <w:p w:rsidR="00400790" w:rsidRDefault="00400790" w:rsidP="008F2466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</w:p>
    <w:p w:rsidR="00400790" w:rsidRDefault="00400790" w:rsidP="008F2466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</w:p>
    <w:p w:rsidR="00400790" w:rsidRDefault="00400790" w:rsidP="008F2466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</w:p>
    <w:p w:rsidR="00400790" w:rsidRDefault="00400790" w:rsidP="008F2466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</w:p>
    <w:p w:rsidR="00400790" w:rsidRDefault="00400790" w:rsidP="008F2466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</w:p>
    <w:p w:rsidR="00400790" w:rsidRDefault="00400790" w:rsidP="008F2466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</w:p>
    <w:p w:rsidR="00400790" w:rsidRDefault="00400790" w:rsidP="008F2466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</w:p>
    <w:p w:rsidR="00400790" w:rsidRDefault="00400790" w:rsidP="008F2466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</w:p>
    <w:p w:rsidR="00400790" w:rsidRDefault="00400790" w:rsidP="008F2466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</w:p>
    <w:p w:rsidR="00400790" w:rsidRDefault="00400790" w:rsidP="008F2466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</w:p>
    <w:p w:rsidR="00400790" w:rsidRDefault="00400790" w:rsidP="008F2466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</w:p>
    <w:p w:rsidR="00400790" w:rsidRDefault="00400790" w:rsidP="008F2466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</w:p>
    <w:p w:rsidR="00400790" w:rsidRDefault="00400790" w:rsidP="008F2466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</w:p>
    <w:p w:rsidR="00400790" w:rsidRDefault="00400790" w:rsidP="008F2466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</w:p>
    <w:p w:rsidR="00400790" w:rsidRDefault="00400790" w:rsidP="008F2466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</w:p>
    <w:p w:rsidR="00400790" w:rsidRDefault="00400790" w:rsidP="008F2466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</w:p>
    <w:p w:rsidR="00400790" w:rsidRDefault="00400790" w:rsidP="008F2466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</w:p>
    <w:p w:rsidR="00400790" w:rsidRDefault="00400790" w:rsidP="008F2466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</w:p>
    <w:p w:rsidR="00400790" w:rsidRDefault="00400790" w:rsidP="008F2466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</w:p>
    <w:p w:rsidR="00400790" w:rsidRDefault="00400790" w:rsidP="008F2466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</w:p>
    <w:p w:rsidR="00400790" w:rsidRDefault="00400790" w:rsidP="008F2466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</w:p>
    <w:p w:rsidR="00400790" w:rsidRDefault="00400790" w:rsidP="008F2466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</w:p>
    <w:p w:rsidR="00400790" w:rsidRDefault="00400790" w:rsidP="008F2466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</w:p>
    <w:p w:rsidR="00400790" w:rsidRDefault="00400790" w:rsidP="008F2466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73" w:type="dxa"/>
        <w:tblLook w:val="01E0"/>
      </w:tblPr>
      <w:tblGrid>
        <w:gridCol w:w="3224"/>
        <w:gridCol w:w="2160"/>
        <w:gridCol w:w="4289"/>
      </w:tblGrid>
      <w:tr w:rsidR="00400790" w:rsidRPr="00CA6AAA" w:rsidTr="00E317B9">
        <w:trPr>
          <w:trHeight w:val="1089"/>
        </w:trPr>
        <w:tc>
          <w:tcPr>
            <w:tcW w:w="3224" w:type="dxa"/>
          </w:tcPr>
          <w:p w:rsidR="00400790" w:rsidRPr="00EB681E" w:rsidRDefault="00400790" w:rsidP="00E31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400790" w:rsidRPr="00EB681E" w:rsidRDefault="00400790" w:rsidP="00E31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9" w:type="dxa"/>
          </w:tcPr>
          <w:p w:rsidR="00400790" w:rsidRPr="00EB681E" w:rsidRDefault="00400790" w:rsidP="00E317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Приложение 2</w:t>
            </w:r>
          </w:p>
          <w:p w:rsidR="00400790" w:rsidRPr="00EB681E" w:rsidRDefault="00400790" w:rsidP="00E317B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B681E">
              <w:rPr>
                <w:rFonts w:ascii="Times New Roman" w:hAnsi="Times New Roman"/>
                <w:lang w:eastAsia="ru-RU"/>
              </w:rPr>
              <w:t>к распоряжению Администрации Белозерского района</w:t>
            </w:r>
            <w:r w:rsidRPr="00EB681E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400790" w:rsidRPr="00EB681E" w:rsidRDefault="00400790" w:rsidP="00E317B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«22» января 2018 года № 5 - р</w:t>
            </w:r>
            <w:r w:rsidRPr="00EB681E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400790" w:rsidRPr="00593552" w:rsidRDefault="00400790" w:rsidP="00E317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</w:t>
            </w:r>
            <w:r w:rsidRPr="00593552">
              <w:rPr>
                <w:rFonts w:ascii="Times New Roman" w:hAnsi="Times New Roman"/>
                <w:lang w:eastAsia="ru-RU"/>
              </w:rPr>
              <w:t>О проведении месячника оборонно-массовой</w:t>
            </w:r>
            <w:r>
              <w:rPr>
                <w:rFonts w:ascii="Times New Roman" w:hAnsi="Times New Roman"/>
                <w:lang w:eastAsia="ru-RU"/>
              </w:rPr>
              <w:t xml:space="preserve"> и спортивной</w:t>
            </w:r>
            <w:r w:rsidRPr="00593552">
              <w:rPr>
                <w:rFonts w:ascii="Times New Roman" w:hAnsi="Times New Roman"/>
                <w:lang w:eastAsia="ru-RU"/>
              </w:rPr>
              <w:t xml:space="preserve"> работы, посвященного </w:t>
            </w:r>
            <w:r w:rsidRPr="00CA6AAA">
              <w:rPr>
                <w:rFonts w:ascii="Times New Roman" w:hAnsi="Times New Roman"/>
              </w:rPr>
              <w:t>75-летию  со Дня разгрома советскими войсками немецко-фашистских  войск в Сталинградской битве,  75-летию образования Курганской области</w:t>
            </w:r>
            <w:r w:rsidRPr="00760614">
              <w:rPr>
                <w:rFonts w:ascii="Times New Roman" w:hAnsi="Times New Roman"/>
                <w:lang w:eastAsia="ru-RU"/>
              </w:rPr>
              <w:t xml:space="preserve"> и Дню защитника Отечества на территории  Белозерского района в 2018 году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76061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00790" w:rsidRPr="00EB681E" w:rsidRDefault="00400790" w:rsidP="00E317B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400790" w:rsidRDefault="00400790" w:rsidP="009972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00790" w:rsidRPr="00D72364" w:rsidRDefault="00400790" w:rsidP="009972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00790" w:rsidRPr="00997222" w:rsidRDefault="00400790" w:rsidP="00997222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97222">
        <w:rPr>
          <w:rFonts w:ascii="Times New Roman" w:hAnsi="Times New Roman"/>
          <w:b/>
          <w:bCs/>
          <w:sz w:val="24"/>
          <w:szCs w:val="24"/>
          <w:lang w:eastAsia="ru-RU"/>
        </w:rPr>
        <w:t>СОСТАВ</w:t>
      </w:r>
    </w:p>
    <w:p w:rsidR="00400790" w:rsidRPr="00997222" w:rsidRDefault="00400790" w:rsidP="009972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7222">
        <w:rPr>
          <w:rFonts w:ascii="Times New Roman" w:hAnsi="Times New Roman"/>
          <w:b/>
          <w:sz w:val="24"/>
          <w:szCs w:val="24"/>
          <w:lang w:eastAsia="ru-RU"/>
        </w:rPr>
        <w:t xml:space="preserve">организационного комитета по подготовке и проведению мероприятий </w:t>
      </w:r>
    </w:p>
    <w:p w:rsidR="00400790" w:rsidRPr="00997222" w:rsidRDefault="00400790" w:rsidP="009972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7222">
        <w:rPr>
          <w:rFonts w:ascii="Times New Roman" w:hAnsi="Times New Roman"/>
          <w:b/>
          <w:sz w:val="24"/>
          <w:szCs w:val="24"/>
          <w:lang w:eastAsia="ru-RU"/>
        </w:rPr>
        <w:t xml:space="preserve">месячника  оборонно-массовой  и спортивной  работы, посвященного  </w:t>
      </w:r>
    </w:p>
    <w:p w:rsidR="00400790" w:rsidRPr="00997222" w:rsidRDefault="00400790" w:rsidP="009972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7222">
        <w:rPr>
          <w:rFonts w:ascii="Times New Roman" w:hAnsi="Times New Roman"/>
          <w:b/>
          <w:sz w:val="24"/>
          <w:szCs w:val="24"/>
        </w:rPr>
        <w:t>75-летию  со Дня разгрома советскими войсками немецко-фашистских  войск в</w:t>
      </w:r>
      <w:r>
        <w:rPr>
          <w:rFonts w:ascii="Times New Roman" w:hAnsi="Times New Roman"/>
          <w:b/>
          <w:sz w:val="24"/>
          <w:szCs w:val="24"/>
        </w:rPr>
        <w:t xml:space="preserve"> Сталинградской битве,  75-летию</w:t>
      </w:r>
      <w:r w:rsidRPr="00997222">
        <w:rPr>
          <w:rFonts w:ascii="Times New Roman" w:hAnsi="Times New Roman"/>
          <w:b/>
          <w:sz w:val="24"/>
          <w:szCs w:val="24"/>
        </w:rPr>
        <w:t xml:space="preserve"> образования Курганской области</w:t>
      </w:r>
      <w:r w:rsidRPr="00997222">
        <w:rPr>
          <w:rFonts w:ascii="Times New Roman" w:hAnsi="Times New Roman"/>
          <w:b/>
          <w:sz w:val="24"/>
          <w:szCs w:val="24"/>
          <w:lang w:eastAsia="ru-RU"/>
        </w:rPr>
        <w:t xml:space="preserve"> и Дню защитника Отечества на территории  Белозерского района в 2018 году </w:t>
      </w:r>
    </w:p>
    <w:p w:rsidR="00400790" w:rsidRDefault="00400790" w:rsidP="00997222">
      <w:pPr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0790" w:rsidRPr="00997222" w:rsidRDefault="00400790" w:rsidP="00997222">
      <w:pPr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8" w:type="dxa"/>
        <w:tblLook w:val="01E0"/>
      </w:tblPr>
      <w:tblGrid>
        <w:gridCol w:w="2628"/>
        <w:gridCol w:w="326"/>
        <w:gridCol w:w="6694"/>
      </w:tblGrid>
      <w:tr w:rsidR="00400790" w:rsidRPr="00CA6AAA" w:rsidTr="00E317B9">
        <w:tc>
          <w:tcPr>
            <w:tcW w:w="2628" w:type="dxa"/>
          </w:tcPr>
          <w:p w:rsidR="00400790" w:rsidRPr="00D72364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Баязитова М.Л.</w:t>
            </w:r>
          </w:p>
        </w:tc>
        <w:tc>
          <w:tcPr>
            <w:tcW w:w="326" w:type="dxa"/>
          </w:tcPr>
          <w:p w:rsidR="00400790" w:rsidRPr="00D72364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400790" w:rsidRPr="00D72364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Белозерского района, начальник управления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политики,  председатель</w:t>
            </w: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Оргкомитета;</w:t>
            </w:r>
          </w:p>
        </w:tc>
      </w:tr>
      <w:tr w:rsidR="00400790" w:rsidRPr="00CA6AAA" w:rsidTr="00E317B9">
        <w:tc>
          <w:tcPr>
            <w:tcW w:w="2628" w:type="dxa"/>
          </w:tcPr>
          <w:p w:rsidR="00400790" w:rsidRPr="00D72364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Курлова М.</w:t>
            </w: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326" w:type="dxa"/>
          </w:tcPr>
          <w:p w:rsidR="00400790" w:rsidRPr="00D72364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400790" w:rsidRPr="00D72364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культуры Ад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министрации Белозерского района, заместитель председателя Оргкомитета;</w:t>
            </w:r>
          </w:p>
        </w:tc>
      </w:tr>
      <w:tr w:rsidR="00400790" w:rsidRPr="00CA6AAA" w:rsidTr="00E317B9">
        <w:trPr>
          <w:trHeight w:val="553"/>
        </w:trPr>
        <w:tc>
          <w:tcPr>
            <w:tcW w:w="2628" w:type="dxa"/>
          </w:tcPr>
          <w:p w:rsidR="00400790" w:rsidRPr="00D72364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Фалькова И.В.</w:t>
            </w:r>
          </w:p>
          <w:p w:rsidR="00400790" w:rsidRPr="00D72364" w:rsidRDefault="00400790" w:rsidP="00E317B9">
            <w:pPr>
              <w:autoSpaceDE w:val="0"/>
              <w:autoSpaceDN w:val="0"/>
              <w:spacing w:after="0" w:line="240" w:lineRule="auto"/>
              <w:ind w:right="-15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400790" w:rsidRPr="00D72364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400790" w:rsidRPr="00D72364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специалист  Отдела культуры Администрации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Белозерского района, секретарь О</w:t>
            </w: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ргкомитета.</w:t>
            </w:r>
          </w:p>
        </w:tc>
      </w:tr>
      <w:tr w:rsidR="00400790" w:rsidRPr="00CA6AAA" w:rsidTr="00E317B9">
        <w:trPr>
          <w:trHeight w:val="554"/>
        </w:trPr>
        <w:tc>
          <w:tcPr>
            <w:tcW w:w="2628" w:type="dxa"/>
            <w:vAlign w:val="center"/>
          </w:tcPr>
          <w:p w:rsidR="00400790" w:rsidRPr="00D72364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Члены Оргкомитета:</w:t>
            </w:r>
          </w:p>
        </w:tc>
        <w:tc>
          <w:tcPr>
            <w:tcW w:w="326" w:type="dxa"/>
          </w:tcPr>
          <w:p w:rsidR="00400790" w:rsidRPr="00D72364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94" w:type="dxa"/>
          </w:tcPr>
          <w:p w:rsidR="00400790" w:rsidRPr="00D72364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0790" w:rsidRPr="00CA6AAA" w:rsidTr="00E317B9">
        <w:trPr>
          <w:trHeight w:val="554"/>
        </w:trPr>
        <w:tc>
          <w:tcPr>
            <w:tcW w:w="2628" w:type="dxa"/>
          </w:tcPr>
          <w:p w:rsidR="00400790" w:rsidRPr="00D72364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Бабушкина В.Д.</w:t>
            </w:r>
          </w:p>
        </w:tc>
        <w:tc>
          <w:tcPr>
            <w:tcW w:w="326" w:type="dxa"/>
          </w:tcPr>
          <w:p w:rsidR="00400790" w:rsidRPr="00D72364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400790" w:rsidRPr="00F5252C" w:rsidRDefault="00400790" w:rsidP="00E31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5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Белозерского районного</w:t>
            </w:r>
            <w:r w:rsidRPr="00F525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525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ветеранов (пенсионеров) войны и труда, вооруженных сил и правоохранительных органов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5252C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400790" w:rsidRPr="00CA6AAA" w:rsidTr="00E317B9">
        <w:trPr>
          <w:trHeight w:val="554"/>
        </w:trPr>
        <w:tc>
          <w:tcPr>
            <w:tcW w:w="2628" w:type="dxa"/>
          </w:tcPr>
          <w:p w:rsidR="00400790" w:rsidRPr="00D72364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Носова Н.В.</w:t>
            </w:r>
          </w:p>
        </w:tc>
        <w:tc>
          <w:tcPr>
            <w:tcW w:w="326" w:type="dxa"/>
          </w:tcPr>
          <w:p w:rsidR="00400790" w:rsidRPr="00D72364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400790" w:rsidRPr="00D72364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образования Администрации Белозерского района;</w:t>
            </w:r>
          </w:p>
        </w:tc>
      </w:tr>
      <w:tr w:rsidR="00400790" w:rsidRPr="00CA6AAA" w:rsidTr="00E317B9">
        <w:trPr>
          <w:trHeight w:val="554"/>
        </w:trPr>
        <w:tc>
          <w:tcPr>
            <w:tcW w:w="2628" w:type="dxa"/>
          </w:tcPr>
          <w:p w:rsidR="00400790" w:rsidRPr="00D72364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Данилова Л.С.</w:t>
            </w:r>
          </w:p>
        </w:tc>
        <w:tc>
          <w:tcPr>
            <w:tcW w:w="326" w:type="dxa"/>
          </w:tcPr>
          <w:p w:rsidR="00400790" w:rsidRPr="00D72364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400790" w:rsidRPr="00D72364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МКУК «Белоз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ерская центральная межпоселенческая</w:t>
            </w: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библиотека»;</w:t>
            </w:r>
          </w:p>
        </w:tc>
      </w:tr>
      <w:tr w:rsidR="00400790" w:rsidRPr="00CA6AAA" w:rsidTr="00E317B9">
        <w:trPr>
          <w:trHeight w:val="554"/>
        </w:trPr>
        <w:tc>
          <w:tcPr>
            <w:tcW w:w="2628" w:type="dxa"/>
          </w:tcPr>
          <w:p w:rsidR="00400790" w:rsidRPr="00D72364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Шманькова П.Л.</w:t>
            </w:r>
          </w:p>
        </w:tc>
        <w:tc>
          <w:tcPr>
            <w:tcW w:w="326" w:type="dxa"/>
          </w:tcPr>
          <w:p w:rsidR="00400790" w:rsidRPr="00D72364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400790" w:rsidRPr="00D72364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РИМК Отдела образования Администрации Белозерского района;</w:t>
            </w:r>
          </w:p>
        </w:tc>
      </w:tr>
      <w:tr w:rsidR="00400790" w:rsidRPr="00CA6AAA" w:rsidTr="00E317B9">
        <w:tc>
          <w:tcPr>
            <w:tcW w:w="2628" w:type="dxa"/>
          </w:tcPr>
          <w:p w:rsidR="00400790" w:rsidRPr="00D72364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Конева В.В.</w:t>
            </w:r>
          </w:p>
        </w:tc>
        <w:tc>
          <w:tcPr>
            <w:tcW w:w="326" w:type="dxa"/>
          </w:tcPr>
          <w:p w:rsidR="00400790" w:rsidRPr="00D72364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400790" w:rsidRPr="00D72364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Ф</w:t>
            </w: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инансового отдела Администрации Белозерского района;</w:t>
            </w:r>
          </w:p>
        </w:tc>
      </w:tr>
      <w:tr w:rsidR="00400790" w:rsidRPr="00CA6AAA" w:rsidTr="00E317B9">
        <w:tc>
          <w:tcPr>
            <w:tcW w:w="2628" w:type="dxa"/>
          </w:tcPr>
          <w:p w:rsidR="00400790" w:rsidRPr="00D72364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Кошелев А.</w:t>
            </w: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326" w:type="dxa"/>
          </w:tcPr>
          <w:p w:rsidR="00400790" w:rsidRPr="00D72364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400790" w:rsidRPr="00D72364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председателя общественной организации ветеранов боевых действий Белозерского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Курганской области </w:t>
            </w: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400790" w:rsidRPr="00CA6AAA" w:rsidTr="00E317B9">
        <w:tc>
          <w:tcPr>
            <w:tcW w:w="2628" w:type="dxa"/>
          </w:tcPr>
          <w:p w:rsidR="00400790" w:rsidRPr="00D72364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Степанова Т.С.</w:t>
            </w:r>
          </w:p>
        </w:tc>
        <w:tc>
          <w:tcPr>
            <w:tcW w:w="326" w:type="dxa"/>
          </w:tcPr>
          <w:p w:rsidR="00400790" w:rsidRPr="00D72364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400790" w:rsidRPr="00D72364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редактор ГА</w:t>
            </w: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У «Редакция Белозерской районной газеты «Боевое слово» (по согласованию);</w:t>
            </w:r>
          </w:p>
        </w:tc>
      </w:tr>
      <w:tr w:rsidR="00400790" w:rsidRPr="00CA6AAA" w:rsidTr="00E317B9">
        <w:tc>
          <w:tcPr>
            <w:tcW w:w="2628" w:type="dxa"/>
          </w:tcPr>
          <w:p w:rsidR="00400790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Макаров П.А.</w:t>
            </w:r>
          </w:p>
        </w:tc>
        <w:tc>
          <w:tcPr>
            <w:tcW w:w="326" w:type="dxa"/>
          </w:tcPr>
          <w:p w:rsidR="00400790" w:rsidRPr="00D72364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400790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МКОУДО «Белозерская детская юношеская спортивная школа»;</w:t>
            </w:r>
          </w:p>
        </w:tc>
      </w:tr>
      <w:tr w:rsidR="00400790" w:rsidRPr="00CA6AAA" w:rsidTr="00E317B9">
        <w:tc>
          <w:tcPr>
            <w:tcW w:w="2628" w:type="dxa"/>
          </w:tcPr>
          <w:p w:rsidR="00400790" w:rsidRPr="00D72364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Макарова Е.</w:t>
            </w: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326" w:type="dxa"/>
          </w:tcPr>
          <w:p w:rsidR="00400790" w:rsidRPr="00D72364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400790" w:rsidRPr="00D72364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МКУК «Бело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зерский районный </w:t>
            </w: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краеведческий музей»;</w:t>
            </w:r>
          </w:p>
        </w:tc>
      </w:tr>
      <w:tr w:rsidR="00400790" w:rsidRPr="00CA6AAA" w:rsidTr="00E317B9">
        <w:tc>
          <w:tcPr>
            <w:tcW w:w="2628" w:type="dxa"/>
          </w:tcPr>
          <w:p w:rsidR="00400790" w:rsidRPr="00D72364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Зуева Н.В.</w:t>
            </w:r>
          </w:p>
        </w:tc>
        <w:tc>
          <w:tcPr>
            <w:tcW w:w="326" w:type="dxa"/>
          </w:tcPr>
          <w:p w:rsidR="00400790" w:rsidRPr="00D72364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400790" w:rsidRPr="00BF1C1C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F85BE0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 отделения Общероссийской общественной организации ДОСААФ России Белозерского района Курганской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</w:tc>
      </w:tr>
      <w:tr w:rsidR="00400790" w:rsidRPr="00CA6AAA" w:rsidTr="00E317B9">
        <w:tc>
          <w:tcPr>
            <w:tcW w:w="2628" w:type="dxa"/>
          </w:tcPr>
          <w:p w:rsidR="00400790" w:rsidRPr="00D72364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Мичюлене Н.</w:t>
            </w: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326" w:type="dxa"/>
          </w:tcPr>
          <w:p w:rsidR="00400790" w:rsidRPr="00D72364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400790" w:rsidRPr="00D72364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сектора молодежной политики, спорта и туризма Администрации Белозерского района;</w:t>
            </w:r>
          </w:p>
        </w:tc>
      </w:tr>
      <w:tr w:rsidR="00400790" w:rsidRPr="00CA6AAA" w:rsidTr="00E317B9">
        <w:tc>
          <w:tcPr>
            <w:tcW w:w="2628" w:type="dxa"/>
          </w:tcPr>
          <w:p w:rsidR="00400790" w:rsidRPr="00D72364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Пухов В.И.</w:t>
            </w:r>
          </w:p>
        </w:tc>
        <w:tc>
          <w:tcPr>
            <w:tcW w:w="326" w:type="dxa"/>
          </w:tcPr>
          <w:p w:rsidR="00400790" w:rsidRPr="00D72364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400790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ОБЖ МКОУ «Белозерская СОШ имени </w:t>
            </w:r>
          </w:p>
          <w:p w:rsidR="00400790" w:rsidRPr="00D72364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В.Н. Коробейникова»;</w:t>
            </w:r>
          </w:p>
        </w:tc>
      </w:tr>
      <w:tr w:rsidR="00400790" w:rsidRPr="00CA6AAA" w:rsidTr="00E317B9">
        <w:tc>
          <w:tcPr>
            <w:tcW w:w="2628" w:type="dxa"/>
          </w:tcPr>
          <w:p w:rsidR="00400790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Скорнякова Л.И.</w:t>
            </w:r>
          </w:p>
        </w:tc>
        <w:tc>
          <w:tcPr>
            <w:tcW w:w="326" w:type="dxa"/>
          </w:tcPr>
          <w:p w:rsidR="00400790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400790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МКОУ «Белозерская СОШ им. В.Н. Коробейникова»  по воспитательной работе;</w:t>
            </w:r>
          </w:p>
        </w:tc>
      </w:tr>
      <w:tr w:rsidR="00400790" w:rsidRPr="00CA6AAA" w:rsidTr="00E317B9">
        <w:trPr>
          <w:trHeight w:val="289"/>
        </w:trPr>
        <w:tc>
          <w:tcPr>
            <w:tcW w:w="2628" w:type="dxa"/>
          </w:tcPr>
          <w:p w:rsidR="00400790" w:rsidRPr="00D72364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Солонина Г.</w:t>
            </w: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326" w:type="dxa"/>
          </w:tcPr>
          <w:p w:rsidR="00400790" w:rsidRPr="00D72364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400790" w:rsidRPr="00D72364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364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МКУК «Белозерский районный Дом культуры»;</w:t>
            </w:r>
          </w:p>
        </w:tc>
      </w:tr>
      <w:tr w:rsidR="00400790" w:rsidRPr="00CA6AAA" w:rsidTr="00E317B9">
        <w:trPr>
          <w:trHeight w:val="286"/>
        </w:trPr>
        <w:tc>
          <w:tcPr>
            <w:tcW w:w="2628" w:type="dxa"/>
          </w:tcPr>
          <w:p w:rsidR="00400790" w:rsidRPr="00D72364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Чернышова Т.В.</w:t>
            </w:r>
          </w:p>
        </w:tc>
        <w:tc>
          <w:tcPr>
            <w:tcW w:w="326" w:type="dxa"/>
          </w:tcPr>
          <w:p w:rsidR="00400790" w:rsidRPr="00D72364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4" w:type="dxa"/>
          </w:tcPr>
          <w:p w:rsidR="00400790" w:rsidRPr="00D72364" w:rsidRDefault="00400790" w:rsidP="00E317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МКОУДО «Белозерский ДЮЦ».</w:t>
            </w:r>
          </w:p>
        </w:tc>
      </w:tr>
    </w:tbl>
    <w:p w:rsidR="00400790" w:rsidRDefault="00400790" w:rsidP="009972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00790" w:rsidRDefault="00400790" w:rsidP="009972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00790" w:rsidRPr="00D72364" w:rsidRDefault="00400790" w:rsidP="00997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00790" w:rsidRPr="00D72364" w:rsidRDefault="00400790" w:rsidP="00997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72364">
        <w:rPr>
          <w:rFonts w:ascii="Times New Roman" w:hAnsi="Times New Roman"/>
          <w:b/>
          <w:sz w:val="24"/>
          <w:szCs w:val="24"/>
          <w:lang w:eastAsia="ru-RU"/>
        </w:rPr>
        <w:t xml:space="preserve">Заместитель Главы Белозерского </w:t>
      </w:r>
    </w:p>
    <w:p w:rsidR="00400790" w:rsidRPr="00D72364" w:rsidRDefault="00400790" w:rsidP="00997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72364">
        <w:rPr>
          <w:rFonts w:ascii="Times New Roman" w:hAnsi="Times New Roman"/>
          <w:b/>
          <w:sz w:val="24"/>
          <w:szCs w:val="24"/>
          <w:lang w:eastAsia="ru-RU"/>
        </w:rPr>
        <w:t xml:space="preserve">района, управляющий делами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D72364">
        <w:rPr>
          <w:rFonts w:ascii="Times New Roman" w:hAnsi="Times New Roman"/>
          <w:b/>
          <w:sz w:val="24"/>
          <w:szCs w:val="24"/>
          <w:lang w:eastAsia="ru-RU"/>
        </w:rPr>
        <w:t xml:space="preserve"> Н. П. Лифинцев </w:t>
      </w:r>
    </w:p>
    <w:p w:rsidR="00400790" w:rsidRDefault="00400790" w:rsidP="00997222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400790" w:rsidRDefault="00400790" w:rsidP="00997222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400790" w:rsidRPr="0023499C" w:rsidRDefault="00400790" w:rsidP="00997222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400790" w:rsidRPr="0023499C" w:rsidRDefault="00400790" w:rsidP="00997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790" w:rsidRPr="0023499C" w:rsidRDefault="00400790" w:rsidP="009972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790" w:rsidRPr="00D72364" w:rsidRDefault="00400790" w:rsidP="00997222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eastAsia="ru-RU"/>
        </w:rPr>
      </w:pPr>
    </w:p>
    <w:p w:rsidR="00400790" w:rsidRPr="00760614" w:rsidRDefault="00400790" w:rsidP="000C66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00790" w:rsidRPr="00760614" w:rsidRDefault="00400790">
      <w:pPr>
        <w:rPr>
          <w:b/>
          <w:sz w:val="24"/>
          <w:szCs w:val="24"/>
        </w:rPr>
      </w:pPr>
    </w:p>
    <w:sectPr w:rsidR="00400790" w:rsidRPr="00760614" w:rsidSect="007D246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790" w:rsidRDefault="00400790" w:rsidP="007774CE">
      <w:pPr>
        <w:spacing w:after="0" w:line="240" w:lineRule="auto"/>
      </w:pPr>
      <w:r>
        <w:separator/>
      </w:r>
    </w:p>
  </w:endnote>
  <w:endnote w:type="continuationSeparator" w:id="0">
    <w:p w:rsidR="00400790" w:rsidRDefault="00400790" w:rsidP="0077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790" w:rsidRDefault="00400790" w:rsidP="007774CE">
      <w:pPr>
        <w:spacing w:after="0" w:line="240" w:lineRule="auto"/>
      </w:pPr>
      <w:r>
        <w:separator/>
      </w:r>
    </w:p>
  </w:footnote>
  <w:footnote w:type="continuationSeparator" w:id="0">
    <w:p w:rsidR="00400790" w:rsidRDefault="00400790" w:rsidP="0077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790" w:rsidRPr="007774CE" w:rsidRDefault="00400790" w:rsidP="00E317B9">
    <w:pPr>
      <w:pStyle w:val="Header"/>
      <w:rPr>
        <w:rFonts w:ascii="Times New Roman" w:hAnsi="Times New Roman"/>
        <w:sz w:val="28"/>
        <w:szCs w:val="28"/>
      </w:rPr>
    </w:pPr>
  </w:p>
  <w:p w:rsidR="00400790" w:rsidRDefault="004007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618"/>
    <w:rsid w:val="00050185"/>
    <w:rsid w:val="000C6618"/>
    <w:rsid w:val="001068BA"/>
    <w:rsid w:val="001D5C32"/>
    <w:rsid w:val="0023499C"/>
    <w:rsid w:val="00247C55"/>
    <w:rsid w:val="00275E19"/>
    <w:rsid w:val="00316D88"/>
    <w:rsid w:val="00320DDC"/>
    <w:rsid w:val="003B0A5D"/>
    <w:rsid w:val="00400790"/>
    <w:rsid w:val="00470FC1"/>
    <w:rsid w:val="004E7CE1"/>
    <w:rsid w:val="00543DAA"/>
    <w:rsid w:val="00593552"/>
    <w:rsid w:val="006F2759"/>
    <w:rsid w:val="00753C68"/>
    <w:rsid w:val="00760614"/>
    <w:rsid w:val="007774CE"/>
    <w:rsid w:val="007D246F"/>
    <w:rsid w:val="008264B8"/>
    <w:rsid w:val="00893C13"/>
    <w:rsid w:val="008F2466"/>
    <w:rsid w:val="00926022"/>
    <w:rsid w:val="00942125"/>
    <w:rsid w:val="00970974"/>
    <w:rsid w:val="00983092"/>
    <w:rsid w:val="00997222"/>
    <w:rsid w:val="009F450E"/>
    <w:rsid w:val="00A37853"/>
    <w:rsid w:val="00AA0C47"/>
    <w:rsid w:val="00B21AE4"/>
    <w:rsid w:val="00B97C44"/>
    <w:rsid w:val="00BB56D8"/>
    <w:rsid w:val="00BF1C1C"/>
    <w:rsid w:val="00C0452B"/>
    <w:rsid w:val="00CA6AAA"/>
    <w:rsid w:val="00CF065F"/>
    <w:rsid w:val="00D72364"/>
    <w:rsid w:val="00DF3A5E"/>
    <w:rsid w:val="00E317B9"/>
    <w:rsid w:val="00E86DF4"/>
    <w:rsid w:val="00EB681E"/>
    <w:rsid w:val="00EC45A5"/>
    <w:rsid w:val="00F5252C"/>
    <w:rsid w:val="00F85BE0"/>
    <w:rsid w:val="00FC10BC"/>
    <w:rsid w:val="00FF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6061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60614"/>
    <w:rPr>
      <w:lang w:eastAsia="en-US"/>
    </w:rPr>
  </w:style>
  <w:style w:type="paragraph" w:styleId="NormalWeb">
    <w:name w:val="Normal (Web)"/>
    <w:basedOn w:val="Normal"/>
    <w:uiPriority w:val="99"/>
    <w:rsid w:val="00760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77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774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74C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7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7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17</Pages>
  <Words>3653</Words>
  <Characters>20826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User</dc:creator>
  <cp:keywords/>
  <dc:description/>
  <cp:lastModifiedBy>Arm---</cp:lastModifiedBy>
  <cp:revision>2</cp:revision>
  <cp:lastPrinted>2018-01-23T07:01:00Z</cp:lastPrinted>
  <dcterms:created xsi:type="dcterms:W3CDTF">2018-01-24T12:04:00Z</dcterms:created>
  <dcterms:modified xsi:type="dcterms:W3CDTF">2018-01-24T12:04:00Z</dcterms:modified>
</cp:coreProperties>
</file>